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FF024" w14:textId="70BEF0FA" w:rsidR="00BA5A85" w:rsidRDefault="00626260" w:rsidP="00AA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864466">
        <w:rPr>
          <w:rFonts w:ascii="Times New Roman" w:hAnsi="Times New Roman"/>
          <w:sz w:val="32"/>
        </w:rPr>
        <w:t xml:space="preserve">HomeComings Rescue </w:t>
      </w:r>
      <w:r w:rsidR="00451688" w:rsidRPr="00864466">
        <w:rPr>
          <w:rFonts w:ascii="Times New Roman" w:hAnsi="Times New Roman"/>
          <w:sz w:val="32"/>
        </w:rPr>
        <w:t xml:space="preserve">Dog </w:t>
      </w:r>
      <w:r w:rsidRPr="00864466">
        <w:rPr>
          <w:rFonts w:ascii="Times New Roman" w:hAnsi="Times New Roman"/>
          <w:sz w:val="32"/>
        </w:rPr>
        <w:t xml:space="preserve">Application </w:t>
      </w:r>
      <w:r w:rsidR="002963A4" w:rsidRPr="00864466">
        <w:rPr>
          <w:rFonts w:ascii="Times New Roman" w:hAnsi="Times New Roman"/>
          <w:sz w:val="32"/>
        </w:rPr>
        <w:t>and Adoption Contract</w:t>
      </w:r>
      <w:r w:rsidR="00BA5A85" w:rsidRPr="00864466">
        <w:rPr>
          <w:rFonts w:ascii="Times New Roman" w:hAnsi="Times New Roman"/>
          <w:b/>
        </w:rPr>
        <w:t xml:space="preserve"> </w:t>
      </w:r>
    </w:p>
    <w:p w14:paraId="682F89B9" w14:textId="77777777" w:rsidR="00AA004B" w:rsidRPr="00864466" w:rsidRDefault="00AA004B" w:rsidP="00AA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614C62ED" w14:textId="48ED6B43" w:rsidR="00376ACB" w:rsidRPr="00864466" w:rsidRDefault="00376ACB" w:rsidP="00376ACB">
      <w:pPr>
        <w:pStyle w:val="BodyText3"/>
        <w:spacing w:after="0"/>
        <w:jc w:val="center"/>
        <w:rPr>
          <w:rFonts w:ascii="Times New Roman" w:hAnsi="Times New Roman"/>
        </w:rPr>
      </w:pPr>
      <w:r w:rsidRPr="00864466">
        <w:rPr>
          <w:rFonts w:ascii="Times New Roman" w:hAnsi="Times New Roman"/>
          <w:sz w:val="24"/>
        </w:rPr>
        <w:t xml:space="preserve">PLEASE SUBMIT TO: </w:t>
      </w:r>
      <w:hyperlink r:id="rId7" w:history="1">
        <w:r w:rsidR="0018338F" w:rsidRPr="00864466">
          <w:rPr>
            <w:rStyle w:val="Hyperlink"/>
            <w:rFonts w:ascii="Times New Roman" w:hAnsi="Times New Roman"/>
          </w:rPr>
          <w:t>homecomingsrescue@gmail.com</w:t>
        </w:r>
      </w:hyperlink>
    </w:p>
    <w:p w14:paraId="07FF1EC7" w14:textId="77777777" w:rsidR="00376ACB" w:rsidRPr="00864466" w:rsidRDefault="00376AC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p>
    <w:p w14:paraId="0A669130" w14:textId="77777777" w:rsidR="00667433" w:rsidRPr="00864466" w:rsidRDefault="00BA5A8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864466">
        <w:rPr>
          <w:rFonts w:ascii="Times New Roman" w:hAnsi="Times New Roman"/>
          <w:b/>
        </w:rPr>
        <w:t xml:space="preserve">YOU MUST BE AT LEAST 21 YEARS OF AGE TO ADOPT. </w:t>
      </w:r>
    </w:p>
    <w:p w14:paraId="1B6F9B7F" w14:textId="1BDC986F" w:rsidR="00BA72D5" w:rsidRPr="00864466" w:rsidRDefault="00BA5A8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olor w:val="000000"/>
          <w:u w:color="000099"/>
        </w:rPr>
      </w:pPr>
      <w:r w:rsidRPr="00864466">
        <w:rPr>
          <w:rFonts w:ascii="Times New Roman" w:hAnsi="Times New Roman"/>
          <w:b/>
          <w:u w:color="000099"/>
        </w:rPr>
        <w:t>WE RESERVE THE RIGHT TO DECLINE ANY APPLICATION.</w:t>
      </w:r>
    </w:p>
    <w:p w14:paraId="23AD2271" w14:textId="77777777" w:rsidR="00BA72D5" w:rsidRPr="00864466" w:rsidRDefault="00BA72D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u w:color="000099"/>
        </w:rPr>
      </w:pPr>
    </w:p>
    <w:p w14:paraId="440F1195" w14:textId="6E7A7E22" w:rsidR="00BA72D5" w:rsidRPr="00C80BEA" w:rsidRDefault="00BA72D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eastAsia="Times New Roman" w:hAnsi="Times New Roman"/>
          <w:color w:val="000000"/>
          <w:szCs w:val="24"/>
          <w:u w:color="000099"/>
        </w:rPr>
        <w:t xml:space="preserve">HomeComings Rescue (HCR) thanks you for seeking to adopt a rescue dog! Our job is to place our rescued dogs in permanent, loving homes. </w:t>
      </w:r>
      <w:r w:rsidR="000D243C" w:rsidRPr="00C80BEA">
        <w:rPr>
          <w:rFonts w:ascii="Times New Roman" w:eastAsia="Times New Roman" w:hAnsi="Times New Roman"/>
          <w:color w:val="000000"/>
          <w:szCs w:val="24"/>
          <w:u w:color="000099"/>
        </w:rPr>
        <w:t xml:space="preserve">Our </w:t>
      </w:r>
      <w:r w:rsidRPr="00C80BEA">
        <w:rPr>
          <w:rFonts w:ascii="Times New Roman" w:eastAsia="Times New Roman" w:hAnsi="Times New Roman"/>
          <w:color w:val="000000"/>
          <w:szCs w:val="24"/>
          <w:u w:color="000099"/>
        </w:rPr>
        <w:t>application and contract have been formulated to ensure the permanency of placement and to minimize the risk of a failed adoption. Please complete this applicatio</w:t>
      </w:r>
      <w:r w:rsidR="00667433" w:rsidRPr="00C80BEA">
        <w:rPr>
          <w:rFonts w:ascii="Times New Roman" w:eastAsia="Times New Roman" w:hAnsi="Times New Roman"/>
          <w:color w:val="000000"/>
          <w:szCs w:val="24"/>
          <w:u w:color="000099"/>
        </w:rPr>
        <w:t>n and contract so that we at HC</w:t>
      </w:r>
      <w:r w:rsidRPr="00C80BEA">
        <w:rPr>
          <w:rFonts w:ascii="Times New Roman" w:eastAsia="Times New Roman" w:hAnsi="Times New Roman"/>
          <w:color w:val="000000"/>
          <w:szCs w:val="24"/>
          <w:u w:color="000099"/>
        </w:rPr>
        <w:t>R can assist you in finding a special, compatibl</w:t>
      </w:r>
      <w:r w:rsidR="00786233" w:rsidRPr="00C80BEA">
        <w:rPr>
          <w:rFonts w:ascii="Times New Roman" w:eastAsia="Times New Roman" w:hAnsi="Times New Roman"/>
          <w:color w:val="000000"/>
          <w:szCs w:val="24"/>
          <w:u w:color="000099"/>
        </w:rPr>
        <w:t>e companion to join your family!</w:t>
      </w:r>
      <w:r w:rsidRPr="00C80BEA">
        <w:rPr>
          <w:rFonts w:ascii="Times New Roman" w:eastAsia="Times New Roman" w:hAnsi="Times New Roman"/>
          <w:color w:val="000000"/>
          <w:szCs w:val="24"/>
          <w:u w:color="000099"/>
        </w:rPr>
        <w:t xml:space="preserve"> </w:t>
      </w:r>
    </w:p>
    <w:p w14:paraId="11225461" w14:textId="77777777" w:rsidR="00626260" w:rsidRPr="00C80BEA" w:rsidRDefault="006262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p>
    <w:p w14:paraId="6D0BB925" w14:textId="09BF12E6" w:rsidR="00CE0238" w:rsidRPr="00C80BEA" w:rsidRDefault="00BA5A85" w:rsidP="00BA72D5">
      <w:pPr>
        <w:pStyle w:val="Heading2"/>
        <w:spacing w:after="0"/>
        <w:rPr>
          <w:rFonts w:ascii="Times New Roman" w:hAnsi="Times New Roman"/>
          <w:b w:val="0"/>
          <w:szCs w:val="24"/>
        </w:rPr>
      </w:pPr>
      <w:r w:rsidRPr="00C80BEA">
        <w:rPr>
          <w:rFonts w:ascii="Times New Roman" w:hAnsi="Times New Roman"/>
          <w:b w:val="0"/>
          <w:szCs w:val="24"/>
        </w:rPr>
        <w:t>Date</w:t>
      </w:r>
      <w:r w:rsidR="00202B2E">
        <w:rPr>
          <w:rFonts w:ascii="Times New Roman" w:hAnsi="Times New Roman"/>
          <w:b w:val="0"/>
          <w:szCs w:val="24"/>
        </w:rPr>
        <w:t>: _____________</w:t>
      </w:r>
      <w:r w:rsidR="00BA72D5" w:rsidRPr="00C80BEA">
        <w:rPr>
          <w:rFonts w:ascii="Times New Roman" w:hAnsi="Times New Roman"/>
          <w:b w:val="0"/>
          <w:szCs w:val="24"/>
        </w:rPr>
        <w:t xml:space="preserve"> </w:t>
      </w:r>
      <w:r w:rsidR="00CE0238" w:rsidRPr="00C80BEA">
        <w:rPr>
          <w:rFonts w:ascii="Times New Roman" w:hAnsi="Times New Roman"/>
          <w:b w:val="0"/>
          <w:szCs w:val="24"/>
        </w:rPr>
        <w:t>Name</w:t>
      </w:r>
      <w:r w:rsidR="00E2780A">
        <w:rPr>
          <w:rFonts w:ascii="Times New Roman" w:hAnsi="Times New Roman"/>
          <w:b w:val="0"/>
          <w:szCs w:val="24"/>
        </w:rPr>
        <w:t xml:space="preserve">s of all adults in the </w:t>
      </w:r>
      <w:proofErr w:type="gramStart"/>
      <w:r w:rsidR="00202B2E">
        <w:rPr>
          <w:rFonts w:ascii="Times New Roman" w:hAnsi="Times New Roman"/>
          <w:b w:val="0"/>
          <w:szCs w:val="24"/>
        </w:rPr>
        <w:t>home</w:t>
      </w:r>
      <w:r w:rsidR="00CE0238" w:rsidRPr="00C80BEA">
        <w:rPr>
          <w:rFonts w:ascii="Times New Roman" w:hAnsi="Times New Roman"/>
          <w:b w:val="0"/>
          <w:szCs w:val="24"/>
        </w:rPr>
        <w:t>:</w:t>
      </w:r>
      <w:r w:rsidR="00202B2E">
        <w:rPr>
          <w:rFonts w:ascii="Times New Roman" w:hAnsi="Times New Roman"/>
          <w:b w:val="0"/>
          <w:szCs w:val="24"/>
        </w:rPr>
        <w:t>_</w:t>
      </w:r>
      <w:proofErr w:type="gramEnd"/>
      <w:r w:rsidR="00202B2E">
        <w:rPr>
          <w:rFonts w:ascii="Times New Roman" w:hAnsi="Times New Roman"/>
          <w:b w:val="0"/>
          <w:szCs w:val="24"/>
        </w:rPr>
        <w:t>____________________________</w:t>
      </w:r>
      <w:r w:rsidR="00E2780A">
        <w:rPr>
          <w:rFonts w:ascii="Times New Roman" w:hAnsi="Times New Roman"/>
          <w:b w:val="0"/>
          <w:szCs w:val="24"/>
        </w:rPr>
        <w:t>___</w:t>
      </w:r>
      <w:r w:rsidR="00C65C03">
        <w:rPr>
          <w:rFonts w:ascii="Times New Roman" w:hAnsi="Times New Roman"/>
          <w:b w:val="0"/>
          <w:szCs w:val="24"/>
        </w:rPr>
        <w:t>_</w:t>
      </w:r>
      <w:r w:rsidR="00CE0238" w:rsidRPr="00C80BEA">
        <w:rPr>
          <w:rFonts w:ascii="Times New Roman" w:hAnsi="Times New Roman"/>
          <w:b w:val="0"/>
          <w:szCs w:val="24"/>
        </w:rPr>
        <w:t xml:space="preserve"> </w:t>
      </w:r>
    </w:p>
    <w:p w14:paraId="75CAAB36" w14:textId="77777777" w:rsidR="00BA72D5" w:rsidRPr="00C80BEA" w:rsidRDefault="00BA72D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43B332A4" w14:textId="26B1B024" w:rsidR="00BA72D5" w:rsidRDefault="00EA635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color w:val="000000"/>
          <w:szCs w:val="24"/>
          <w:u w:color="000099"/>
        </w:rPr>
        <w:t>NAME</w:t>
      </w:r>
      <w:r w:rsidR="00CE0238" w:rsidRPr="00C80BEA">
        <w:rPr>
          <w:rFonts w:ascii="Times New Roman" w:eastAsia="Times New Roman" w:hAnsi="Times New Roman"/>
          <w:color w:val="000000"/>
          <w:szCs w:val="24"/>
          <w:u w:color="000099"/>
        </w:rPr>
        <w:t xml:space="preserve"> OF PET INTERESTED IN: ___</w:t>
      </w:r>
      <w:r w:rsidR="00F10ED6">
        <w:rPr>
          <w:rFonts w:ascii="Times New Roman" w:eastAsia="Times New Roman" w:hAnsi="Times New Roman"/>
          <w:color w:val="000000"/>
          <w:szCs w:val="24"/>
          <w:u w:color="000099"/>
        </w:rPr>
        <w:t>__________</w:t>
      </w:r>
      <w:r w:rsidR="005B6B9B">
        <w:rPr>
          <w:rFonts w:ascii="Times New Roman" w:eastAsia="Times New Roman" w:hAnsi="Times New Roman"/>
          <w:color w:val="000000"/>
          <w:szCs w:val="24"/>
          <w:u w:color="000099"/>
        </w:rPr>
        <w:t>____________</w:t>
      </w:r>
      <w:r w:rsidR="00F10ED6">
        <w:rPr>
          <w:rFonts w:ascii="Times New Roman" w:eastAsia="Times New Roman" w:hAnsi="Times New Roman"/>
          <w:color w:val="000000"/>
          <w:szCs w:val="24"/>
          <w:u w:color="000099"/>
        </w:rPr>
        <w:t>Age: _______________</w:t>
      </w:r>
      <w:r w:rsidR="0066348A">
        <w:rPr>
          <w:rFonts w:ascii="Times New Roman" w:eastAsia="Times New Roman" w:hAnsi="Times New Roman"/>
          <w:color w:val="000000"/>
          <w:szCs w:val="24"/>
          <w:u w:color="000099"/>
        </w:rPr>
        <w:t>_</w:t>
      </w:r>
      <w:r w:rsidR="00C65C03">
        <w:rPr>
          <w:rFonts w:ascii="Times New Roman" w:eastAsia="Times New Roman" w:hAnsi="Times New Roman"/>
          <w:color w:val="000000"/>
          <w:szCs w:val="24"/>
          <w:u w:color="000099"/>
        </w:rPr>
        <w:t>___</w:t>
      </w:r>
    </w:p>
    <w:p w14:paraId="76B5415B" w14:textId="77777777" w:rsidR="00202B2E" w:rsidRPr="00C80BEA" w:rsidRDefault="00202B2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4CAA96AB" w14:textId="77777777" w:rsidR="00CE0238" w:rsidRPr="00C80BEA" w:rsidRDefault="00CE0238"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Breed/Description: ______</w:t>
      </w:r>
      <w:r w:rsidR="00BA72D5" w:rsidRPr="00C80BEA">
        <w:rPr>
          <w:rFonts w:ascii="Times New Roman" w:eastAsia="Times New Roman" w:hAnsi="Times New Roman"/>
          <w:color w:val="000000"/>
          <w:szCs w:val="24"/>
          <w:u w:color="000099"/>
        </w:rPr>
        <w:t>____________________________</w:t>
      </w:r>
      <w:r w:rsidR="00BA72D5" w:rsidRPr="00C80BEA">
        <w:rPr>
          <w:rFonts w:ascii="Times New Roman" w:eastAsia="Times New Roman" w:hAnsi="Times New Roman"/>
          <w:color w:val="000000"/>
          <w:szCs w:val="24"/>
          <w:u w:color="000099"/>
        </w:rPr>
        <w:tab/>
      </w:r>
      <w:r w:rsidRPr="00C80BEA">
        <w:rPr>
          <w:rFonts w:ascii="Times New Roman" w:eastAsia="Times New Roman" w:hAnsi="Times New Roman"/>
          <w:color w:val="000000"/>
          <w:szCs w:val="24"/>
          <w:u w:color="000099"/>
        </w:rPr>
        <w:t>Male/Female: _______</w:t>
      </w:r>
      <w:r w:rsidR="00BA72D5" w:rsidRPr="00C80BEA">
        <w:rPr>
          <w:rFonts w:ascii="Times New Roman" w:eastAsia="Times New Roman" w:hAnsi="Times New Roman"/>
          <w:color w:val="000000"/>
          <w:szCs w:val="24"/>
          <w:u w:color="000099"/>
        </w:rPr>
        <w:t>_______</w:t>
      </w:r>
    </w:p>
    <w:p w14:paraId="4762F6D6" w14:textId="77777777" w:rsidR="00BA72D5" w:rsidRPr="00C80BEA" w:rsidRDefault="00BA72D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Cs w:val="24"/>
          <w:u w:color="000099"/>
        </w:rPr>
      </w:pPr>
    </w:p>
    <w:p w14:paraId="3AA44BFB" w14:textId="77777777" w:rsidR="00BA72D5" w:rsidRPr="00C80BEA" w:rsidRDefault="00BA72D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Cs w:val="24"/>
          <w:u w:color="000099"/>
        </w:rPr>
      </w:pPr>
    </w:p>
    <w:p w14:paraId="4C03A6A9" w14:textId="77777777"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Cs w:val="24"/>
          <w:u w:color="000099"/>
        </w:rPr>
      </w:pPr>
      <w:r w:rsidRPr="00C80BEA">
        <w:rPr>
          <w:rFonts w:ascii="Times New Roman" w:eastAsia="Times New Roman" w:hAnsi="Times New Roman"/>
          <w:b/>
          <w:szCs w:val="24"/>
          <w:u w:color="000099"/>
        </w:rPr>
        <w:t>ADOPTION APPLICATION (</w:t>
      </w:r>
      <w:r w:rsidRPr="00C80BEA">
        <w:rPr>
          <w:rFonts w:ascii="Times New Roman" w:eastAsia="Times New Roman" w:hAnsi="Times New Roman"/>
          <w:b/>
          <w:szCs w:val="24"/>
          <w:u w:val="single" w:color="000099"/>
        </w:rPr>
        <w:t>Please Print Clearly and Complete All Blanks)</w:t>
      </w:r>
    </w:p>
    <w:p w14:paraId="431D905D" w14:textId="77777777" w:rsidR="00BA72D5" w:rsidRPr="00C80BEA" w:rsidRDefault="00BA72D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603819FF" w14:textId="77777777" w:rsidR="008A51F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eastAsia="Times New Roman" w:hAnsi="Times New Roman"/>
          <w:b/>
          <w:color w:val="000000"/>
          <w:szCs w:val="24"/>
          <w:u w:color="000099"/>
        </w:rPr>
        <w:t xml:space="preserve">PART </w:t>
      </w:r>
      <w:r w:rsidR="008A51FA" w:rsidRPr="00C80BEA">
        <w:rPr>
          <w:rFonts w:ascii="Times New Roman" w:eastAsia="Times New Roman" w:hAnsi="Times New Roman"/>
          <w:b/>
          <w:color w:val="000000"/>
          <w:szCs w:val="24"/>
          <w:u w:color="000099"/>
        </w:rPr>
        <w:t>I: Information About You</w:t>
      </w:r>
    </w:p>
    <w:p w14:paraId="3B01C05D" w14:textId="77777777" w:rsidR="005B6B9B" w:rsidRPr="00C80BEA" w:rsidRDefault="005B6B9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634A4026" w14:textId="77777777"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Are you over 21 years of age? (Yes or No): ________</w:t>
      </w:r>
    </w:p>
    <w:p w14:paraId="328BDCF4" w14:textId="77777777" w:rsidR="00BA72D5" w:rsidRPr="00C80BEA" w:rsidRDefault="00BA72D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AA84CBD" w14:textId="08BA8252"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Email (PLEASE complete): _________________________________________________</w:t>
      </w:r>
      <w:r w:rsidR="0066348A">
        <w:rPr>
          <w:rFonts w:ascii="Times New Roman" w:eastAsia="Times New Roman" w:hAnsi="Times New Roman"/>
          <w:color w:val="000000"/>
          <w:szCs w:val="24"/>
          <w:u w:color="000099"/>
        </w:rPr>
        <w:t>______</w:t>
      </w:r>
    </w:p>
    <w:p w14:paraId="6594CF2A" w14:textId="77777777" w:rsidR="00BA72D5" w:rsidRPr="00C80BEA" w:rsidRDefault="00BA72D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5DA749A4" w14:textId="62D46DB6"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Address (PLEASE include City/State/Zip): _______________________________________________________________________</w:t>
      </w:r>
      <w:r w:rsidR="005B6B9B">
        <w:rPr>
          <w:rFonts w:ascii="Times New Roman" w:eastAsia="Times New Roman" w:hAnsi="Times New Roman"/>
          <w:color w:val="000000"/>
          <w:szCs w:val="24"/>
          <w:u w:color="000099"/>
        </w:rPr>
        <w:t>_______</w:t>
      </w:r>
    </w:p>
    <w:p w14:paraId="75C10825" w14:textId="77777777" w:rsidR="00BA72D5" w:rsidRPr="00C80BEA" w:rsidRDefault="00BA72D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7B64EF0B" w14:textId="6C898647" w:rsidR="000B0899" w:rsidRDefault="000B089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color w:val="000000"/>
          <w:szCs w:val="24"/>
          <w:u w:color="000099"/>
        </w:rPr>
        <w:t xml:space="preserve">Please list the </w:t>
      </w:r>
      <w:r w:rsidR="005B6B9B">
        <w:rPr>
          <w:rFonts w:ascii="Times New Roman" w:eastAsia="Times New Roman" w:hAnsi="Times New Roman"/>
          <w:color w:val="000000"/>
          <w:szCs w:val="24"/>
          <w:u w:color="000099"/>
        </w:rPr>
        <w:t>phone number</w:t>
      </w:r>
      <w:r>
        <w:rPr>
          <w:rFonts w:ascii="Times New Roman" w:eastAsia="Times New Roman" w:hAnsi="Times New Roman"/>
          <w:color w:val="000000"/>
          <w:szCs w:val="24"/>
          <w:u w:color="000099"/>
        </w:rPr>
        <w:t xml:space="preserve">s that are the best way to contact you. </w:t>
      </w:r>
    </w:p>
    <w:p w14:paraId="5430661A" w14:textId="77777777" w:rsidR="000B0899" w:rsidRDefault="000B089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09625F0B" w14:textId="425F8357" w:rsidR="008A51FA" w:rsidRPr="00C80BEA" w:rsidRDefault="000B089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color w:val="000000"/>
          <w:szCs w:val="24"/>
          <w:u w:color="000099"/>
        </w:rPr>
        <w:t>Cell</w:t>
      </w:r>
      <w:r w:rsidR="008A51FA" w:rsidRPr="00C80BEA">
        <w:rPr>
          <w:rFonts w:ascii="Times New Roman" w:eastAsia="Times New Roman" w:hAnsi="Times New Roman"/>
          <w:color w:val="000000"/>
          <w:szCs w:val="24"/>
          <w:u w:color="000099"/>
        </w:rPr>
        <w:t xml:space="preserve"> phone: </w:t>
      </w:r>
      <w:r>
        <w:rPr>
          <w:rFonts w:ascii="Times New Roman" w:eastAsia="Times New Roman" w:hAnsi="Times New Roman"/>
          <w:color w:val="000000"/>
          <w:szCs w:val="24"/>
          <w:u w:color="000099"/>
        </w:rPr>
        <w:t>___________________________ Home</w:t>
      </w:r>
      <w:r w:rsidR="008A51FA" w:rsidRPr="00C80BEA">
        <w:rPr>
          <w:rFonts w:ascii="Times New Roman" w:eastAsia="Times New Roman" w:hAnsi="Times New Roman"/>
          <w:color w:val="000000"/>
          <w:szCs w:val="24"/>
          <w:u w:color="000099"/>
        </w:rPr>
        <w:t xml:space="preserve"> phone</w:t>
      </w:r>
      <w:r>
        <w:rPr>
          <w:rFonts w:ascii="Times New Roman" w:eastAsia="Times New Roman" w:hAnsi="Times New Roman"/>
          <w:color w:val="000000"/>
          <w:szCs w:val="24"/>
          <w:u w:color="000099"/>
        </w:rPr>
        <w:t>:</w:t>
      </w:r>
      <w:r w:rsidR="008A51FA" w:rsidRPr="00C80BEA">
        <w:rPr>
          <w:rFonts w:ascii="Times New Roman" w:eastAsia="Times New Roman" w:hAnsi="Times New Roman"/>
          <w:color w:val="000000"/>
          <w:szCs w:val="24"/>
          <w:u w:color="000099"/>
        </w:rPr>
        <w:t xml:space="preserve"> _______________________</w:t>
      </w:r>
    </w:p>
    <w:p w14:paraId="1DE4D62E"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u w:color="000099"/>
        </w:rPr>
      </w:pPr>
    </w:p>
    <w:p w14:paraId="6EF96A7D" w14:textId="72F137D8"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u w:color="000099"/>
        </w:rPr>
      </w:pPr>
      <w:r w:rsidRPr="00C80BEA">
        <w:rPr>
          <w:rFonts w:ascii="Times New Roman" w:hAnsi="Times New Roman"/>
          <w:szCs w:val="24"/>
          <w:u w:color="000099"/>
        </w:rPr>
        <w:t>Spouse/Partner cell phone: ___________________________________________</w:t>
      </w:r>
    </w:p>
    <w:p w14:paraId="205D6719" w14:textId="77777777" w:rsidR="003B6E22" w:rsidRPr="00C80BEA" w:rsidRDefault="003B6E22"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u w:color="000099"/>
        </w:rPr>
      </w:pPr>
    </w:p>
    <w:p w14:paraId="3A48FE3A" w14:textId="1D4DD03D" w:rsidR="003B6E22" w:rsidRPr="00C80BEA" w:rsidRDefault="003B6E22"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u w:color="000099"/>
        </w:rPr>
      </w:pPr>
      <w:r w:rsidRPr="00C80BEA">
        <w:rPr>
          <w:rFonts w:ascii="Times New Roman" w:hAnsi="Times New Roman"/>
          <w:szCs w:val="24"/>
          <w:u w:color="000099"/>
        </w:rPr>
        <w:t>What is a good time of day to call you? ________________________________________</w:t>
      </w:r>
    </w:p>
    <w:p w14:paraId="71773E0F" w14:textId="77777777" w:rsidR="00132B11" w:rsidRPr="00C80BEA" w:rsidRDefault="00132B11"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0694C103" w14:textId="77777777" w:rsidR="008A51F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eastAsia="Times New Roman" w:hAnsi="Times New Roman"/>
          <w:b/>
          <w:color w:val="000000"/>
          <w:szCs w:val="24"/>
          <w:u w:color="000099"/>
        </w:rPr>
        <w:t>PART I</w:t>
      </w:r>
      <w:r w:rsidR="008A51FA" w:rsidRPr="00C80BEA">
        <w:rPr>
          <w:rFonts w:ascii="Times New Roman" w:eastAsia="Times New Roman" w:hAnsi="Times New Roman"/>
          <w:b/>
          <w:color w:val="000000"/>
          <w:szCs w:val="24"/>
          <w:u w:color="000099"/>
        </w:rPr>
        <w:t>I: Information About Your Family</w:t>
      </w:r>
    </w:p>
    <w:p w14:paraId="4D3D911E" w14:textId="77777777" w:rsidR="005B6B9B" w:rsidRPr="00C80BEA" w:rsidRDefault="005B6B9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13BD3170" w14:textId="77777777"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Do you live alone or with family</w:t>
      </w:r>
      <w:r w:rsidR="00535D74" w:rsidRPr="00C80BEA">
        <w:rPr>
          <w:rFonts w:ascii="Times New Roman" w:eastAsia="Times New Roman" w:hAnsi="Times New Roman"/>
          <w:color w:val="000000"/>
          <w:szCs w:val="24"/>
          <w:u w:color="000099"/>
        </w:rPr>
        <w:t>? _</w:t>
      </w:r>
      <w:r w:rsidRPr="00C80BEA">
        <w:rPr>
          <w:rFonts w:ascii="Times New Roman" w:eastAsia="Times New Roman" w:hAnsi="Times New Roman"/>
          <w:color w:val="000000"/>
          <w:szCs w:val="24"/>
          <w:u w:color="000099"/>
        </w:rPr>
        <w:t>___________________________________________</w:t>
      </w:r>
    </w:p>
    <w:p w14:paraId="5C1E42A5"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0FEF8D2F" w14:textId="03A66A79"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 xml:space="preserve">Does every adult in the household agree on owning this pet? </w:t>
      </w:r>
      <w:r w:rsidR="00FD756A" w:rsidRPr="00C80BEA">
        <w:rPr>
          <w:rFonts w:ascii="Times New Roman" w:eastAsia="Times New Roman" w:hAnsi="Times New Roman"/>
          <w:color w:val="000000"/>
          <w:szCs w:val="24"/>
          <w:u w:color="000099"/>
        </w:rPr>
        <w:t>(EVERY ADULT IN THE HOME MUST BE PRESENT AT TIME OF ADOPTION</w:t>
      </w:r>
      <w:r w:rsidR="000B0899">
        <w:rPr>
          <w:rFonts w:ascii="Times New Roman" w:eastAsia="Times New Roman" w:hAnsi="Times New Roman"/>
          <w:color w:val="000000"/>
          <w:szCs w:val="24"/>
          <w:u w:color="000099"/>
        </w:rPr>
        <w:t>, as well as all children under 18 years of age.</w:t>
      </w:r>
      <w:r w:rsidR="00FD756A" w:rsidRPr="00C80BEA">
        <w:rPr>
          <w:rFonts w:ascii="Times New Roman" w:eastAsia="Times New Roman" w:hAnsi="Times New Roman"/>
          <w:color w:val="000000"/>
          <w:szCs w:val="24"/>
          <w:u w:color="000099"/>
        </w:rPr>
        <w:t xml:space="preserve">) </w:t>
      </w:r>
      <w:r w:rsidRPr="00C80BEA">
        <w:rPr>
          <w:rFonts w:ascii="Times New Roman" w:eastAsia="Times New Roman" w:hAnsi="Times New Roman"/>
          <w:color w:val="000000"/>
          <w:szCs w:val="24"/>
          <w:u w:color="000099"/>
        </w:rPr>
        <w:t>______________________</w:t>
      </w:r>
    </w:p>
    <w:p w14:paraId="7408045C"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729C37C7" w14:textId="72AE2E52"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lastRenderedPageBreak/>
        <w:t>Does anyone in the household have allergies</w:t>
      </w:r>
      <w:r w:rsidR="00BA5A85" w:rsidRPr="00C80BEA">
        <w:rPr>
          <w:rFonts w:ascii="Times New Roman" w:eastAsia="Times New Roman" w:hAnsi="Times New Roman"/>
          <w:color w:val="000000"/>
          <w:szCs w:val="24"/>
          <w:u w:color="000099"/>
        </w:rPr>
        <w:t xml:space="preserve"> to animal dander and/or fur</w:t>
      </w:r>
      <w:r w:rsidRPr="00C80BEA">
        <w:rPr>
          <w:rFonts w:ascii="Times New Roman" w:eastAsia="Times New Roman" w:hAnsi="Times New Roman"/>
          <w:color w:val="000000"/>
          <w:szCs w:val="24"/>
          <w:u w:color="000099"/>
        </w:rPr>
        <w:t>? ______</w:t>
      </w:r>
      <w:r w:rsidR="00BA5A85" w:rsidRPr="00C80BEA">
        <w:rPr>
          <w:rFonts w:ascii="Times New Roman" w:eastAsia="Times New Roman" w:hAnsi="Times New Roman"/>
          <w:color w:val="000000"/>
          <w:szCs w:val="24"/>
          <w:u w:color="000099"/>
        </w:rPr>
        <w:softHyphen/>
      </w:r>
      <w:r w:rsidR="00BA5A85" w:rsidRPr="00C80BEA">
        <w:rPr>
          <w:rFonts w:ascii="Times New Roman" w:eastAsia="Times New Roman" w:hAnsi="Times New Roman"/>
          <w:color w:val="000000"/>
          <w:szCs w:val="24"/>
          <w:u w:color="000099"/>
        </w:rPr>
        <w:softHyphen/>
      </w:r>
      <w:r w:rsidR="00BA5A85" w:rsidRPr="00C80BEA">
        <w:rPr>
          <w:rFonts w:ascii="Times New Roman" w:eastAsia="Times New Roman" w:hAnsi="Times New Roman"/>
          <w:color w:val="000000"/>
          <w:szCs w:val="24"/>
          <w:u w:color="000099"/>
        </w:rPr>
        <w:softHyphen/>
      </w:r>
      <w:r w:rsidR="00BA5A85" w:rsidRPr="00C80BEA">
        <w:rPr>
          <w:rFonts w:ascii="Times New Roman" w:eastAsia="Times New Roman" w:hAnsi="Times New Roman"/>
          <w:color w:val="000000"/>
          <w:szCs w:val="24"/>
          <w:u w:color="000099"/>
        </w:rPr>
        <w:softHyphen/>
      </w:r>
      <w:r w:rsidR="00BA5A85" w:rsidRPr="00C80BEA">
        <w:rPr>
          <w:rFonts w:ascii="Times New Roman" w:eastAsia="Times New Roman" w:hAnsi="Times New Roman"/>
          <w:color w:val="000000"/>
          <w:szCs w:val="24"/>
          <w:u w:color="000099"/>
        </w:rPr>
        <w:softHyphen/>
      </w:r>
      <w:r w:rsidR="00BA5A85" w:rsidRPr="00C80BEA">
        <w:rPr>
          <w:rFonts w:ascii="Times New Roman" w:eastAsia="Times New Roman" w:hAnsi="Times New Roman"/>
          <w:color w:val="000000"/>
          <w:szCs w:val="24"/>
          <w:u w:color="000099"/>
        </w:rPr>
        <w:softHyphen/>
      </w:r>
      <w:r w:rsidRPr="00C80BEA">
        <w:rPr>
          <w:rFonts w:ascii="Times New Roman" w:eastAsia="Times New Roman" w:hAnsi="Times New Roman"/>
          <w:color w:val="000000"/>
          <w:szCs w:val="24"/>
          <w:u w:color="000099"/>
        </w:rPr>
        <w:t>_</w:t>
      </w:r>
      <w:r w:rsidR="00BA5A85" w:rsidRPr="00C80BEA">
        <w:rPr>
          <w:rFonts w:ascii="Times New Roman" w:eastAsia="Times New Roman" w:hAnsi="Times New Roman"/>
          <w:color w:val="000000"/>
          <w:szCs w:val="24"/>
          <w:u w:color="000099"/>
        </w:rPr>
        <w:t>_____</w:t>
      </w:r>
      <w:r w:rsidR="0066348A">
        <w:rPr>
          <w:rFonts w:ascii="Times New Roman" w:eastAsia="Times New Roman" w:hAnsi="Times New Roman"/>
          <w:color w:val="000000"/>
          <w:szCs w:val="24"/>
          <w:u w:color="000099"/>
        </w:rPr>
        <w:t>__</w:t>
      </w:r>
    </w:p>
    <w:p w14:paraId="6E14BEF5" w14:textId="0BAC1C1B" w:rsidR="00BA5A85" w:rsidRPr="00C80BEA" w:rsidRDefault="00BA5A8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If yes, how will allergies be managed? ____________________________________</w:t>
      </w:r>
      <w:r w:rsidR="0066348A">
        <w:rPr>
          <w:rFonts w:ascii="Times New Roman" w:eastAsia="Times New Roman" w:hAnsi="Times New Roman"/>
          <w:color w:val="000000"/>
          <w:szCs w:val="24"/>
          <w:u w:color="000099"/>
        </w:rPr>
        <w:t>______</w:t>
      </w:r>
    </w:p>
    <w:p w14:paraId="2CEEABF9"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692F908" w14:textId="76263829" w:rsidR="000A2A4E"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Do you have children/grandchildren and how many? _____________________________</w:t>
      </w:r>
      <w:r w:rsidR="0066348A">
        <w:rPr>
          <w:rFonts w:ascii="Times New Roman" w:eastAsia="Times New Roman" w:hAnsi="Times New Roman"/>
          <w:color w:val="000000"/>
          <w:szCs w:val="24"/>
          <w:u w:color="000099"/>
        </w:rPr>
        <w:t>__</w:t>
      </w:r>
    </w:p>
    <w:p w14:paraId="7F41F980" w14:textId="39E931A8"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What ages? ______________________ Do they live in the household? ______________</w:t>
      </w:r>
      <w:r w:rsidR="00675F44">
        <w:rPr>
          <w:rFonts w:ascii="Times New Roman" w:eastAsia="Times New Roman" w:hAnsi="Times New Roman"/>
          <w:color w:val="000000"/>
          <w:szCs w:val="24"/>
          <w:u w:color="000099"/>
        </w:rPr>
        <w:t>______</w:t>
      </w:r>
    </w:p>
    <w:p w14:paraId="210DB0E4" w14:textId="77777777" w:rsidR="00BA5A85" w:rsidRPr="00C80BEA" w:rsidRDefault="00BA5A8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2547EB61" w14:textId="77777777" w:rsidR="00C910CE" w:rsidRPr="00C80BEA" w:rsidRDefault="00C910C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531DA5D4" w14:textId="77777777" w:rsidR="008A51F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eastAsia="Times New Roman" w:hAnsi="Times New Roman"/>
          <w:b/>
          <w:color w:val="000000"/>
          <w:szCs w:val="24"/>
          <w:u w:color="000099"/>
        </w:rPr>
        <w:t>PART III</w:t>
      </w:r>
      <w:r w:rsidR="008A51FA" w:rsidRPr="00C80BEA">
        <w:rPr>
          <w:rFonts w:ascii="Times New Roman" w:eastAsia="Times New Roman" w:hAnsi="Times New Roman"/>
          <w:b/>
          <w:color w:val="000000"/>
          <w:szCs w:val="24"/>
          <w:u w:color="000099"/>
        </w:rPr>
        <w:t>: Information About Your Home</w:t>
      </w:r>
    </w:p>
    <w:p w14:paraId="4DF503DD" w14:textId="77777777" w:rsidR="005B6B9B" w:rsidRPr="00C80BEA" w:rsidRDefault="005B6B9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36F9BB2" w14:textId="0DB29934"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Do you own or rent? ___________</w:t>
      </w:r>
      <w:r w:rsidR="0066348A">
        <w:rPr>
          <w:rFonts w:ascii="Times New Roman" w:eastAsia="Times New Roman" w:hAnsi="Times New Roman"/>
          <w:color w:val="000000"/>
          <w:szCs w:val="24"/>
          <w:u w:color="000099"/>
        </w:rPr>
        <w:t>_______</w:t>
      </w:r>
      <w:r w:rsidRPr="00C80BEA">
        <w:rPr>
          <w:rFonts w:ascii="Times New Roman" w:eastAsia="Times New Roman" w:hAnsi="Times New Roman"/>
          <w:color w:val="000000"/>
          <w:szCs w:val="24"/>
          <w:u w:color="000099"/>
        </w:rPr>
        <w:t xml:space="preserve"> House or ap</w:t>
      </w:r>
      <w:r w:rsidR="00BA5A85" w:rsidRPr="00C80BEA">
        <w:rPr>
          <w:rFonts w:ascii="Times New Roman" w:eastAsia="Times New Roman" w:hAnsi="Times New Roman"/>
          <w:color w:val="000000"/>
          <w:szCs w:val="24"/>
          <w:u w:color="000099"/>
        </w:rPr>
        <w:t>artment? ______________________</w:t>
      </w:r>
      <w:r w:rsidRPr="00C80BEA">
        <w:rPr>
          <w:rFonts w:ascii="Times New Roman" w:eastAsia="Times New Roman" w:hAnsi="Times New Roman"/>
          <w:color w:val="000000"/>
          <w:szCs w:val="24"/>
          <w:u w:color="000099"/>
        </w:rPr>
        <w:t>___</w:t>
      </w:r>
    </w:p>
    <w:p w14:paraId="5BB4C1CC"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407B898C" w14:textId="77777777"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 xml:space="preserve">If renting, how long </w:t>
      </w:r>
      <w:r w:rsidR="00A84460" w:rsidRPr="00C80BEA">
        <w:rPr>
          <w:rFonts w:ascii="Times New Roman" w:eastAsia="Times New Roman" w:hAnsi="Times New Roman"/>
          <w:color w:val="000000"/>
          <w:szCs w:val="24"/>
          <w:u w:color="000099"/>
        </w:rPr>
        <w:t xml:space="preserve">have you been </w:t>
      </w:r>
      <w:r w:rsidRPr="00C80BEA">
        <w:rPr>
          <w:rFonts w:ascii="Times New Roman" w:eastAsia="Times New Roman" w:hAnsi="Times New Roman"/>
          <w:color w:val="000000"/>
          <w:szCs w:val="24"/>
          <w:u w:color="000099"/>
        </w:rPr>
        <w:t>at this location? __________</w:t>
      </w:r>
      <w:r w:rsidR="00A84460" w:rsidRPr="00C80BEA">
        <w:rPr>
          <w:rFonts w:ascii="Times New Roman" w:eastAsia="Times New Roman" w:hAnsi="Times New Roman"/>
          <w:color w:val="000000"/>
          <w:szCs w:val="24"/>
          <w:u w:color="000099"/>
        </w:rPr>
        <w:t>__________________________</w:t>
      </w:r>
    </w:p>
    <w:p w14:paraId="5E58A2EA"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096EC9CC" w14:textId="596D86EA"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If renting, does your lease allow dogs? ________________________________________</w:t>
      </w:r>
      <w:r w:rsidR="00675F44">
        <w:rPr>
          <w:rFonts w:ascii="Times New Roman" w:eastAsia="Times New Roman" w:hAnsi="Times New Roman"/>
          <w:color w:val="000000"/>
          <w:szCs w:val="24"/>
          <w:u w:color="000099"/>
        </w:rPr>
        <w:t>______</w:t>
      </w:r>
    </w:p>
    <w:p w14:paraId="7A4041F7"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0E2F9D0A" w14:textId="1BD998D3" w:rsidR="008A51FA" w:rsidRPr="00C80BEA" w:rsidRDefault="00BA5A8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Does your lease include b</w:t>
      </w:r>
      <w:r w:rsidR="008A51FA" w:rsidRPr="00C80BEA">
        <w:rPr>
          <w:rFonts w:ascii="Times New Roman" w:eastAsia="Times New Roman" w:hAnsi="Times New Roman"/>
          <w:color w:val="000000"/>
          <w:szCs w:val="24"/>
          <w:u w:color="000099"/>
        </w:rPr>
        <w:t>reed or weight restrictions</w:t>
      </w:r>
      <w:r w:rsidR="00E2780A">
        <w:rPr>
          <w:rFonts w:ascii="Times New Roman" w:eastAsia="Times New Roman" w:hAnsi="Times New Roman"/>
          <w:color w:val="000000"/>
          <w:szCs w:val="24"/>
          <w:u w:color="000099"/>
        </w:rPr>
        <w:t xml:space="preserve"> and what are they? </w:t>
      </w:r>
      <w:r w:rsidR="008A51FA" w:rsidRPr="00C80BEA">
        <w:rPr>
          <w:rFonts w:ascii="Times New Roman" w:eastAsia="Times New Roman" w:hAnsi="Times New Roman"/>
          <w:color w:val="000000"/>
          <w:szCs w:val="24"/>
          <w:u w:color="000099"/>
        </w:rPr>
        <w:t>_</w:t>
      </w:r>
      <w:r w:rsidR="00E2780A">
        <w:rPr>
          <w:rFonts w:ascii="Times New Roman" w:eastAsia="Times New Roman" w:hAnsi="Times New Roman"/>
          <w:color w:val="000000"/>
          <w:szCs w:val="24"/>
          <w:u w:color="000099"/>
        </w:rPr>
        <w:t>___________________</w:t>
      </w:r>
    </w:p>
    <w:p w14:paraId="53A8494C" w14:textId="56A89143" w:rsidR="00BA5A85" w:rsidRPr="00C80BEA" w:rsidRDefault="00BA5A85" w:rsidP="00BA72D5">
      <w:pPr>
        <w:rPr>
          <w:rFonts w:ascii="Times New Roman" w:hAnsi="Times New Roman"/>
          <w:szCs w:val="24"/>
          <w:u w:color="000099"/>
        </w:rPr>
      </w:pPr>
      <w:r w:rsidRPr="00C80BEA">
        <w:rPr>
          <w:rFonts w:ascii="Times New Roman" w:hAnsi="Times New Roman"/>
          <w:szCs w:val="24"/>
          <w:u w:color="000099"/>
        </w:rPr>
        <w:t>__________________________________________</w:t>
      </w:r>
      <w:r w:rsidR="00A84460" w:rsidRPr="00C80BEA">
        <w:rPr>
          <w:rFonts w:ascii="Times New Roman" w:hAnsi="Times New Roman"/>
          <w:szCs w:val="24"/>
          <w:u w:color="000099"/>
        </w:rPr>
        <w:t>___</w:t>
      </w:r>
      <w:r w:rsidR="00675F44">
        <w:rPr>
          <w:rFonts w:ascii="Times New Roman" w:hAnsi="Times New Roman"/>
          <w:szCs w:val="24"/>
          <w:u w:color="000099"/>
        </w:rPr>
        <w:t>____</w:t>
      </w:r>
      <w:r w:rsidR="00E2780A">
        <w:rPr>
          <w:rFonts w:ascii="Times New Roman" w:hAnsi="Times New Roman"/>
          <w:szCs w:val="24"/>
          <w:u w:color="000099"/>
        </w:rPr>
        <w:t>___________________________</w:t>
      </w:r>
      <w:r w:rsidR="00675F44">
        <w:rPr>
          <w:rFonts w:ascii="Times New Roman" w:hAnsi="Times New Roman"/>
          <w:szCs w:val="24"/>
          <w:u w:color="000099"/>
        </w:rPr>
        <w:t>__</w:t>
      </w:r>
    </w:p>
    <w:p w14:paraId="4C788588" w14:textId="3B405A7E" w:rsidR="00E2780A" w:rsidRDefault="00E2780A" w:rsidP="00E2780A">
      <w:pPr>
        <w:rPr>
          <w:rFonts w:ascii="Times New Roman" w:hAnsi="Times New Roman"/>
          <w:szCs w:val="24"/>
          <w:u w:color="000099"/>
        </w:rPr>
      </w:pPr>
    </w:p>
    <w:p w14:paraId="06F76BEA" w14:textId="282B0A58" w:rsidR="008A51FA" w:rsidRPr="0043310F" w:rsidRDefault="00E2780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43310F">
        <w:rPr>
          <w:rFonts w:ascii="Times New Roman" w:hAnsi="Times New Roman"/>
          <w:b/>
          <w:szCs w:val="24"/>
          <w:u w:color="000099"/>
        </w:rPr>
        <w:t>If renting,</w:t>
      </w:r>
      <w:r w:rsidRPr="0043310F">
        <w:rPr>
          <w:rFonts w:ascii="Times New Roman" w:eastAsia="Times New Roman" w:hAnsi="Times New Roman"/>
          <w:b/>
          <w:color w:val="000000"/>
          <w:szCs w:val="24"/>
          <w:u w:color="000099"/>
        </w:rPr>
        <w:t xml:space="preserve"> w</w:t>
      </w:r>
      <w:r w:rsidR="008A51FA" w:rsidRPr="0043310F">
        <w:rPr>
          <w:rFonts w:ascii="Times New Roman" w:eastAsia="Times New Roman" w:hAnsi="Times New Roman"/>
          <w:b/>
          <w:color w:val="000000"/>
          <w:szCs w:val="24"/>
          <w:u w:color="000099"/>
        </w:rPr>
        <w:t xml:space="preserve">e will need </w:t>
      </w:r>
      <w:r w:rsidR="00786233" w:rsidRPr="0043310F">
        <w:rPr>
          <w:rFonts w:ascii="Times New Roman" w:eastAsia="Times New Roman" w:hAnsi="Times New Roman"/>
          <w:b/>
          <w:color w:val="000000"/>
          <w:szCs w:val="24"/>
          <w:u w:color="000099"/>
        </w:rPr>
        <w:t xml:space="preserve">WRITTEN </w:t>
      </w:r>
      <w:r w:rsidRPr="0043310F">
        <w:rPr>
          <w:rFonts w:ascii="Times New Roman" w:eastAsia="Times New Roman" w:hAnsi="Times New Roman"/>
          <w:b/>
          <w:color w:val="000000"/>
          <w:szCs w:val="24"/>
          <w:u w:color="000099"/>
        </w:rPr>
        <w:t>acknowledgement</w:t>
      </w:r>
      <w:r w:rsidR="008A51FA" w:rsidRPr="0043310F">
        <w:rPr>
          <w:rFonts w:ascii="Times New Roman" w:eastAsia="Times New Roman" w:hAnsi="Times New Roman"/>
          <w:b/>
          <w:color w:val="000000"/>
          <w:szCs w:val="24"/>
          <w:u w:color="000099"/>
        </w:rPr>
        <w:t xml:space="preserve"> </w:t>
      </w:r>
      <w:r w:rsidR="0043310F" w:rsidRPr="0043310F">
        <w:rPr>
          <w:rFonts w:ascii="Times New Roman" w:eastAsia="Times New Roman" w:hAnsi="Times New Roman"/>
          <w:b/>
          <w:color w:val="000000"/>
          <w:szCs w:val="24"/>
          <w:u w:color="000099"/>
        </w:rPr>
        <w:t xml:space="preserve">from your landlord </w:t>
      </w:r>
      <w:r w:rsidR="008A51FA" w:rsidRPr="0043310F">
        <w:rPr>
          <w:rFonts w:ascii="Times New Roman" w:eastAsia="Times New Roman" w:hAnsi="Times New Roman"/>
          <w:b/>
          <w:color w:val="000000"/>
          <w:szCs w:val="24"/>
          <w:u w:color="000099"/>
        </w:rPr>
        <w:t xml:space="preserve">of </w:t>
      </w:r>
      <w:r w:rsidR="0043310F" w:rsidRPr="0043310F">
        <w:rPr>
          <w:rFonts w:ascii="Times New Roman" w:eastAsia="Times New Roman" w:hAnsi="Times New Roman"/>
          <w:b/>
          <w:color w:val="000000"/>
          <w:szCs w:val="24"/>
          <w:u w:color="000099"/>
        </w:rPr>
        <w:t xml:space="preserve">the </w:t>
      </w:r>
      <w:r w:rsidR="008A51FA" w:rsidRPr="0043310F">
        <w:rPr>
          <w:rFonts w:ascii="Times New Roman" w:eastAsia="Times New Roman" w:hAnsi="Times New Roman"/>
          <w:b/>
          <w:color w:val="000000"/>
          <w:szCs w:val="24"/>
          <w:u w:color="000099"/>
        </w:rPr>
        <w:t>payme</w:t>
      </w:r>
      <w:r w:rsidRPr="0043310F">
        <w:rPr>
          <w:rFonts w:ascii="Times New Roman" w:eastAsia="Times New Roman" w:hAnsi="Times New Roman"/>
          <w:b/>
          <w:color w:val="000000"/>
          <w:szCs w:val="24"/>
          <w:u w:color="000099"/>
        </w:rPr>
        <w:t xml:space="preserve">nt </w:t>
      </w:r>
      <w:r w:rsidR="0043310F">
        <w:rPr>
          <w:rFonts w:ascii="Times New Roman" w:eastAsia="Times New Roman" w:hAnsi="Times New Roman"/>
          <w:b/>
          <w:color w:val="000000"/>
          <w:szCs w:val="24"/>
          <w:u w:color="000099"/>
        </w:rPr>
        <w:t>of the required</w:t>
      </w:r>
      <w:r w:rsidRPr="0043310F">
        <w:rPr>
          <w:rFonts w:ascii="Times New Roman" w:eastAsia="Times New Roman" w:hAnsi="Times New Roman"/>
          <w:b/>
          <w:color w:val="000000"/>
          <w:szCs w:val="24"/>
          <w:u w:color="000099"/>
        </w:rPr>
        <w:t xml:space="preserve"> pet deposit.</w:t>
      </w:r>
      <w:r w:rsidR="0043310F">
        <w:rPr>
          <w:rFonts w:ascii="Times New Roman" w:eastAsia="Times New Roman" w:hAnsi="Times New Roman"/>
          <w:b/>
          <w:color w:val="000000"/>
          <w:szCs w:val="24"/>
          <w:u w:color="000099"/>
        </w:rPr>
        <w:t xml:space="preserve"> </w:t>
      </w:r>
      <w:r w:rsidRPr="0043310F">
        <w:rPr>
          <w:rFonts w:ascii="Times New Roman" w:eastAsia="Times New Roman" w:hAnsi="Times New Roman"/>
          <w:b/>
          <w:color w:val="000000"/>
          <w:szCs w:val="24"/>
          <w:u w:color="000099"/>
        </w:rPr>
        <w:t xml:space="preserve">We will also need a </w:t>
      </w:r>
      <w:r w:rsidR="005B6B9B" w:rsidRPr="0043310F">
        <w:rPr>
          <w:rFonts w:ascii="Times New Roman" w:eastAsia="Times New Roman" w:hAnsi="Times New Roman"/>
          <w:b/>
          <w:color w:val="000000"/>
          <w:szCs w:val="24"/>
          <w:u w:color="000099"/>
        </w:rPr>
        <w:t xml:space="preserve">written </w:t>
      </w:r>
      <w:r w:rsidRPr="0043310F">
        <w:rPr>
          <w:rFonts w:ascii="Times New Roman" w:eastAsia="Times New Roman" w:hAnsi="Times New Roman"/>
          <w:b/>
          <w:color w:val="000000"/>
          <w:szCs w:val="24"/>
          <w:u w:color="000099"/>
        </w:rPr>
        <w:t>statement from your</w:t>
      </w:r>
      <w:r w:rsidR="005B6B9B" w:rsidRPr="0043310F">
        <w:rPr>
          <w:rFonts w:ascii="Times New Roman" w:eastAsia="Times New Roman" w:hAnsi="Times New Roman"/>
          <w:b/>
          <w:color w:val="000000"/>
          <w:szCs w:val="24"/>
          <w:u w:color="000099"/>
        </w:rPr>
        <w:t xml:space="preserve"> </w:t>
      </w:r>
      <w:r w:rsidRPr="0043310F">
        <w:rPr>
          <w:rFonts w:ascii="Times New Roman" w:eastAsia="Times New Roman" w:hAnsi="Times New Roman"/>
          <w:b/>
          <w:color w:val="000000"/>
          <w:szCs w:val="24"/>
          <w:u w:color="000099"/>
        </w:rPr>
        <w:t>landlord stating you are allowed to have the dog you are interested in.</w:t>
      </w:r>
    </w:p>
    <w:p w14:paraId="5CF39672" w14:textId="16F2E691" w:rsidR="00A84460" w:rsidRPr="0043310F" w:rsidRDefault="0043310F"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43310F">
        <w:rPr>
          <w:rFonts w:ascii="Times New Roman" w:eastAsia="Times New Roman" w:hAnsi="Times New Roman"/>
          <w:b/>
          <w:color w:val="000000"/>
          <w:szCs w:val="24"/>
          <w:u w:color="000099"/>
        </w:rPr>
        <w:t xml:space="preserve"> </w:t>
      </w:r>
    </w:p>
    <w:p w14:paraId="07DF743A" w14:textId="1F340371" w:rsidR="008A51FA" w:rsidRPr="00C80BEA" w:rsidRDefault="00BA5A8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Landlord</w:t>
      </w:r>
      <w:r w:rsidR="0044425E" w:rsidRPr="00C80BEA">
        <w:rPr>
          <w:rFonts w:ascii="Times New Roman" w:eastAsia="Times New Roman" w:hAnsi="Times New Roman"/>
          <w:color w:val="000000"/>
          <w:szCs w:val="24"/>
          <w:u w:color="000099"/>
        </w:rPr>
        <w:t>/</w:t>
      </w:r>
      <w:r w:rsidRPr="00C80BEA">
        <w:rPr>
          <w:rFonts w:ascii="Times New Roman" w:eastAsia="Times New Roman" w:hAnsi="Times New Roman"/>
          <w:color w:val="000000"/>
          <w:szCs w:val="24"/>
          <w:u w:color="000099"/>
        </w:rPr>
        <w:t xml:space="preserve">Management Company name and </w:t>
      </w:r>
      <w:r w:rsidR="0044425E" w:rsidRPr="00C80BEA">
        <w:rPr>
          <w:rFonts w:ascii="Times New Roman" w:eastAsia="Times New Roman" w:hAnsi="Times New Roman"/>
          <w:color w:val="000000"/>
          <w:szCs w:val="24"/>
          <w:u w:color="000099"/>
        </w:rPr>
        <w:t xml:space="preserve">phone </w:t>
      </w:r>
      <w:r w:rsidRPr="00C80BEA">
        <w:rPr>
          <w:rFonts w:ascii="Times New Roman" w:eastAsia="Times New Roman" w:hAnsi="Times New Roman"/>
          <w:color w:val="000000"/>
          <w:szCs w:val="24"/>
          <w:u w:color="000099"/>
        </w:rPr>
        <w:t xml:space="preserve">number: </w:t>
      </w:r>
      <w:r w:rsidR="008A51FA" w:rsidRPr="00C80BEA">
        <w:rPr>
          <w:rFonts w:ascii="Times New Roman" w:eastAsia="Times New Roman" w:hAnsi="Times New Roman"/>
          <w:color w:val="000000"/>
          <w:szCs w:val="24"/>
          <w:u w:color="000099"/>
        </w:rPr>
        <w:t>_____________________________________</w:t>
      </w:r>
      <w:r w:rsidRPr="00C80BEA">
        <w:rPr>
          <w:rFonts w:ascii="Times New Roman" w:eastAsia="Times New Roman" w:hAnsi="Times New Roman"/>
          <w:color w:val="000000"/>
          <w:szCs w:val="24"/>
          <w:u w:color="000099"/>
        </w:rPr>
        <w:t>_____________</w:t>
      </w:r>
      <w:r w:rsidR="0066348A">
        <w:rPr>
          <w:rFonts w:ascii="Times New Roman" w:eastAsia="Times New Roman" w:hAnsi="Times New Roman"/>
          <w:color w:val="000000"/>
          <w:szCs w:val="24"/>
          <w:u w:color="000099"/>
        </w:rPr>
        <w:t>___________________________</w:t>
      </w:r>
    </w:p>
    <w:p w14:paraId="227A7C43"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4FFDC9BD" w14:textId="01D217AA" w:rsidR="00BA5A85"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Do you have a fenced yard? ________ What type of fence and how high? ____________</w:t>
      </w:r>
      <w:r w:rsidR="00146972">
        <w:rPr>
          <w:rFonts w:ascii="Times New Roman" w:eastAsia="Times New Roman" w:hAnsi="Times New Roman"/>
          <w:color w:val="000000"/>
          <w:szCs w:val="24"/>
          <w:u w:color="000099"/>
        </w:rPr>
        <w:t>______</w:t>
      </w:r>
    </w:p>
    <w:p w14:paraId="563148BA" w14:textId="77777777"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BBFE515" w14:textId="77777777" w:rsidR="008A51F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eastAsia="Times New Roman" w:hAnsi="Times New Roman"/>
          <w:b/>
          <w:color w:val="000000"/>
          <w:szCs w:val="24"/>
          <w:u w:color="000099"/>
        </w:rPr>
        <w:t xml:space="preserve">PART </w:t>
      </w:r>
      <w:r w:rsidR="00D21776" w:rsidRPr="00C80BEA">
        <w:rPr>
          <w:rFonts w:ascii="Times New Roman" w:eastAsia="Times New Roman" w:hAnsi="Times New Roman"/>
          <w:b/>
          <w:color w:val="000000"/>
          <w:szCs w:val="24"/>
          <w:u w:color="000099"/>
        </w:rPr>
        <w:t>I</w:t>
      </w:r>
      <w:r w:rsidRPr="00C80BEA">
        <w:rPr>
          <w:rFonts w:ascii="Times New Roman" w:eastAsia="Times New Roman" w:hAnsi="Times New Roman"/>
          <w:b/>
          <w:color w:val="000000"/>
          <w:szCs w:val="24"/>
          <w:u w:color="000099"/>
        </w:rPr>
        <w:t>V: Information About Leaving/Housetraining/Exercising/Obedience Training Dog</w:t>
      </w:r>
    </w:p>
    <w:p w14:paraId="4AE28851" w14:textId="77777777" w:rsidR="005B6B9B" w:rsidRPr="00C80BEA" w:rsidRDefault="005B6B9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4BC4247B" w14:textId="32D00B11"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How long would the dog be left alone</w:t>
      </w:r>
      <w:r w:rsidR="00FD756A" w:rsidRPr="00C80BEA">
        <w:rPr>
          <w:rFonts w:ascii="Times New Roman" w:eastAsia="Times New Roman" w:hAnsi="Times New Roman"/>
          <w:color w:val="000000"/>
          <w:szCs w:val="24"/>
          <w:u w:color="000099"/>
        </w:rPr>
        <w:t xml:space="preserve"> each day</w:t>
      </w:r>
      <w:r w:rsidR="005B6B9B">
        <w:rPr>
          <w:rFonts w:ascii="Times New Roman" w:eastAsia="Times New Roman" w:hAnsi="Times New Roman"/>
          <w:color w:val="000000"/>
          <w:szCs w:val="24"/>
          <w:u w:color="000099"/>
        </w:rPr>
        <w:t>; please be specific as to the</w:t>
      </w:r>
      <w:r w:rsidR="00146972">
        <w:rPr>
          <w:rFonts w:ascii="Times New Roman" w:eastAsia="Times New Roman" w:hAnsi="Times New Roman"/>
          <w:color w:val="000000"/>
          <w:szCs w:val="24"/>
          <w:u w:color="000099"/>
        </w:rPr>
        <w:t xml:space="preserve"> hours:</w:t>
      </w:r>
      <w:r w:rsidR="005B6B9B">
        <w:rPr>
          <w:rFonts w:ascii="Times New Roman" w:eastAsia="Times New Roman" w:hAnsi="Times New Roman"/>
          <w:color w:val="000000"/>
          <w:szCs w:val="24"/>
          <w:u w:color="000099"/>
        </w:rPr>
        <w:t xml:space="preserve"> </w:t>
      </w:r>
      <w:r w:rsidR="00146972">
        <w:rPr>
          <w:rFonts w:ascii="Times New Roman" w:eastAsia="Times New Roman" w:hAnsi="Times New Roman"/>
          <w:color w:val="000000"/>
          <w:szCs w:val="24"/>
          <w:u w:color="000099"/>
        </w:rPr>
        <w:t>___________</w:t>
      </w:r>
    </w:p>
    <w:p w14:paraId="3EB851F5"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1618B959" w14:textId="72454937" w:rsidR="00FD756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Where would the dog stay</w:t>
      </w:r>
      <w:r w:rsidR="00FD756A" w:rsidRPr="00C80BEA">
        <w:rPr>
          <w:rFonts w:ascii="Times New Roman" w:eastAsia="Times New Roman" w:hAnsi="Times New Roman"/>
          <w:color w:val="000000"/>
          <w:szCs w:val="24"/>
          <w:u w:color="000099"/>
        </w:rPr>
        <w:t xml:space="preserve"> when you are </w:t>
      </w:r>
      <w:r w:rsidR="00146972">
        <w:rPr>
          <w:rFonts w:ascii="Times New Roman" w:eastAsia="Times New Roman" w:hAnsi="Times New Roman"/>
          <w:color w:val="000000"/>
          <w:szCs w:val="24"/>
          <w:u w:color="000099"/>
        </w:rPr>
        <w:t>gone from the house?</w:t>
      </w:r>
    </w:p>
    <w:p w14:paraId="402D0496" w14:textId="3050640B" w:rsidR="008A51FA" w:rsidRPr="00C80BEA" w:rsidRDefault="005B6B9B" w:rsidP="005B6B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color w:val="000000"/>
          <w:szCs w:val="24"/>
          <w:u w:color="000099"/>
        </w:rPr>
        <w:t>____________________________________________________________</w:t>
      </w:r>
      <w:r w:rsidR="00146972">
        <w:rPr>
          <w:rFonts w:ascii="Times New Roman" w:eastAsia="Times New Roman" w:hAnsi="Times New Roman"/>
          <w:color w:val="000000"/>
          <w:szCs w:val="24"/>
          <w:u w:color="000099"/>
        </w:rPr>
        <w:t>__________________</w:t>
      </w:r>
    </w:p>
    <w:p w14:paraId="1A15CD81"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51798DA0" w14:textId="0C5AB56D"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Do you or your spouse/partner travel frequently? _____</w:t>
      </w:r>
      <w:r w:rsidR="00535D74" w:rsidRPr="00C80BEA">
        <w:rPr>
          <w:rFonts w:ascii="Times New Roman" w:eastAsia="Times New Roman" w:hAnsi="Times New Roman"/>
          <w:color w:val="000000"/>
          <w:szCs w:val="24"/>
          <w:u w:color="000099"/>
        </w:rPr>
        <w:t>_ If</w:t>
      </w:r>
      <w:r w:rsidRPr="00C80BEA">
        <w:rPr>
          <w:rFonts w:ascii="Times New Roman" w:eastAsia="Times New Roman" w:hAnsi="Times New Roman"/>
          <w:color w:val="000000"/>
          <w:szCs w:val="24"/>
          <w:u w:color="000099"/>
        </w:rPr>
        <w:t xml:space="preserve"> so, how often? ___________</w:t>
      </w:r>
      <w:r w:rsidR="0066348A">
        <w:rPr>
          <w:rFonts w:ascii="Times New Roman" w:eastAsia="Times New Roman" w:hAnsi="Times New Roman"/>
          <w:color w:val="000000"/>
          <w:szCs w:val="24"/>
          <w:u w:color="000099"/>
        </w:rPr>
        <w:t>______</w:t>
      </w:r>
    </w:p>
    <w:p w14:paraId="3F3B2311"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5ABD2B40" w14:textId="7B045E79"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What will you do with the dog when you travel? ________________________________</w:t>
      </w:r>
      <w:r w:rsidR="0066348A">
        <w:rPr>
          <w:rFonts w:ascii="Times New Roman" w:eastAsia="Times New Roman" w:hAnsi="Times New Roman"/>
          <w:color w:val="000000"/>
          <w:szCs w:val="24"/>
          <w:u w:color="000099"/>
        </w:rPr>
        <w:t>______</w:t>
      </w:r>
    </w:p>
    <w:p w14:paraId="26311B8E"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44FAE03E" w14:textId="71A952DF" w:rsidR="008A51FA" w:rsidRPr="00C80BEA" w:rsidRDefault="0044425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What will you do with the</w:t>
      </w:r>
      <w:r w:rsidR="008A51FA" w:rsidRPr="00C80BEA">
        <w:rPr>
          <w:rFonts w:ascii="Times New Roman" w:eastAsia="Times New Roman" w:hAnsi="Times New Roman"/>
          <w:color w:val="000000"/>
          <w:szCs w:val="24"/>
          <w:u w:color="000099"/>
        </w:rPr>
        <w:t xml:space="preserve"> dog if you have to move? _____________________________</w:t>
      </w:r>
      <w:r w:rsidR="0066348A">
        <w:rPr>
          <w:rFonts w:ascii="Times New Roman" w:eastAsia="Times New Roman" w:hAnsi="Times New Roman"/>
          <w:color w:val="000000"/>
          <w:szCs w:val="24"/>
          <w:u w:color="000099"/>
        </w:rPr>
        <w:t>______</w:t>
      </w:r>
      <w:r w:rsidR="008A51FA" w:rsidRPr="00C80BEA">
        <w:rPr>
          <w:rFonts w:ascii="Times New Roman" w:eastAsia="Times New Roman" w:hAnsi="Times New Roman"/>
          <w:color w:val="000000"/>
          <w:szCs w:val="24"/>
          <w:u w:color="000099"/>
        </w:rPr>
        <w:t xml:space="preserve"> </w:t>
      </w:r>
    </w:p>
    <w:p w14:paraId="67797334"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9457313" w14:textId="07DD2C3A"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Are you willing/able to purchase and use a crate if needed or advised? _______________</w:t>
      </w:r>
      <w:r w:rsidR="0066348A">
        <w:rPr>
          <w:rFonts w:ascii="Times New Roman" w:eastAsia="Times New Roman" w:hAnsi="Times New Roman"/>
          <w:color w:val="000000"/>
          <w:szCs w:val="24"/>
          <w:u w:color="000099"/>
        </w:rPr>
        <w:t>______</w:t>
      </w:r>
      <w:r w:rsidRPr="00C80BEA">
        <w:rPr>
          <w:rFonts w:ascii="Times New Roman" w:eastAsia="Times New Roman" w:hAnsi="Times New Roman"/>
          <w:color w:val="000000"/>
          <w:szCs w:val="24"/>
          <w:u w:color="000099"/>
        </w:rPr>
        <w:t xml:space="preserve"> </w:t>
      </w:r>
    </w:p>
    <w:p w14:paraId="385C69EF"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4C58BAFC" w14:textId="4AF6603F"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Have you successfully housetrained a dog before? _______________________________</w:t>
      </w:r>
      <w:r w:rsidR="0066348A">
        <w:rPr>
          <w:rFonts w:ascii="Times New Roman" w:eastAsia="Times New Roman" w:hAnsi="Times New Roman"/>
          <w:color w:val="000000"/>
          <w:szCs w:val="24"/>
          <w:u w:color="000099"/>
        </w:rPr>
        <w:t>______</w:t>
      </w:r>
      <w:r w:rsidRPr="00C80BEA">
        <w:rPr>
          <w:rFonts w:ascii="Times New Roman" w:eastAsia="Times New Roman" w:hAnsi="Times New Roman"/>
          <w:color w:val="000000"/>
          <w:szCs w:val="24"/>
          <w:u w:color="000099"/>
        </w:rPr>
        <w:t xml:space="preserve"> </w:t>
      </w:r>
    </w:p>
    <w:p w14:paraId="030A2221"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6CBF187" w14:textId="68D72D0C"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How would you exercise the dog? ____________________________________________</w:t>
      </w:r>
      <w:r w:rsidR="0066348A">
        <w:rPr>
          <w:rFonts w:ascii="Times New Roman" w:eastAsia="Times New Roman" w:hAnsi="Times New Roman"/>
          <w:color w:val="000000"/>
          <w:szCs w:val="24"/>
          <w:u w:color="000099"/>
        </w:rPr>
        <w:t>______</w:t>
      </w:r>
    </w:p>
    <w:p w14:paraId="48FDA1F6"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453B23A6" w14:textId="64FBD395" w:rsidR="008A51FA"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 xml:space="preserve">Are you willing and able to commit to behavior and/or dog obedience training? </w:t>
      </w:r>
      <w:r w:rsidR="00A42EF7">
        <w:rPr>
          <w:rFonts w:ascii="Times New Roman" w:eastAsia="Times New Roman" w:hAnsi="Times New Roman"/>
          <w:color w:val="000000"/>
          <w:szCs w:val="24"/>
          <w:u w:color="000099"/>
        </w:rPr>
        <w:t>______________</w:t>
      </w:r>
    </w:p>
    <w:p w14:paraId="3F3784A8" w14:textId="77777777" w:rsidR="005B6B9B" w:rsidRDefault="005B6B9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u w:color="000099"/>
        </w:rPr>
      </w:pPr>
    </w:p>
    <w:p w14:paraId="309D41A7" w14:textId="2BF0FAE2" w:rsidR="00BA5A85" w:rsidRPr="00C80BEA"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u w:color="000099"/>
        </w:rPr>
      </w:pPr>
      <w:r w:rsidRPr="00C80BEA">
        <w:rPr>
          <w:rFonts w:ascii="Times New Roman" w:hAnsi="Times New Roman"/>
          <w:szCs w:val="24"/>
          <w:u w:color="000099"/>
        </w:rPr>
        <w:lastRenderedPageBreak/>
        <w:t>Where would your dog sleep? _______________________________________________</w:t>
      </w:r>
      <w:r w:rsidR="00A42EF7">
        <w:rPr>
          <w:rFonts w:ascii="Times New Roman" w:hAnsi="Times New Roman"/>
          <w:szCs w:val="24"/>
          <w:u w:color="000099"/>
        </w:rPr>
        <w:t>______</w:t>
      </w:r>
    </w:p>
    <w:p w14:paraId="6F49A5E7" w14:textId="77777777" w:rsidR="00667B17" w:rsidRPr="00C80BEA" w:rsidRDefault="00667B17"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u w:color="000099"/>
        </w:rPr>
      </w:pPr>
    </w:p>
    <w:p w14:paraId="244659A1" w14:textId="77777777" w:rsidR="00675F44" w:rsidRDefault="00675F44" w:rsidP="00095C7F">
      <w:pPr>
        <w:rPr>
          <w:rFonts w:ascii="Times New Roman" w:eastAsia="Times New Roman" w:hAnsi="Times New Roman"/>
          <w:b/>
          <w:color w:val="000000"/>
          <w:szCs w:val="24"/>
          <w:u w:color="000099"/>
        </w:rPr>
      </w:pPr>
    </w:p>
    <w:p w14:paraId="57F1546B" w14:textId="713B6FBA" w:rsidR="008A51FA" w:rsidRDefault="008A51FA" w:rsidP="00095C7F">
      <w:pPr>
        <w:rPr>
          <w:rFonts w:ascii="Times New Roman" w:eastAsia="Times New Roman" w:hAnsi="Times New Roman"/>
          <w:b/>
          <w:color w:val="000000"/>
          <w:szCs w:val="24"/>
          <w:u w:color="000099"/>
        </w:rPr>
      </w:pPr>
      <w:r w:rsidRPr="00C80BEA">
        <w:rPr>
          <w:rFonts w:ascii="Times New Roman" w:eastAsia="Times New Roman" w:hAnsi="Times New Roman"/>
          <w:b/>
          <w:color w:val="000000"/>
          <w:szCs w:val="24"/>
          <w:u w:color="000099"/>
        </w:rPr>
        <w:t xml:space="preserve">PART </w:t>
      </w:r>
      <w:r w:rsidR="00D21776" w:rsidRPr="00C80BEA">
        <w:rPr>
          <w:rFonts w:ascii="Times New Roman" w:eastAsia="Times New Roman" w:hAnsi="Times New Roman"/>
          <w:b/>
          <w:color w:val="000000"/>
          <w:szCs w:val="24"/>
          <w:u w:color="000099"/>
        </w:rPr>
        <w:t>V: Your Pet Ownership History and Experience</w:t>
      </w:r>
      <w:r w:rsidR="00A84460" w:rsidRPr="00C80BEA">
        <w:rPr>
          <w:rFonts w:ascii="Times New Roman" w:eastAsia="Times New Roman" w:hAnsi="Times New Roman"/>
          <w:b/>
          <w:color w:val="000000"/>
          <w:szCs w:val="24"/>
          <w:u w:color="000099"/>
        </w:rPr>
        <w:t xml:space="preserve"> </w:t>
      </w:r>
      <w:r w:rsidRPr="00C80BEA">
        <w:rPr>
          <w:rFonts w:ascii="Times New Roman" w:eastAsia="Times New Roman" w:hAnsi="Times New Roman"/>
          <w:b/>
          <w:color w:val="000000"/>
          <w:szCs w:val="24"/>
          <w:u w:color="000099"/>
        </w:rPr>
        <w:t xml:space="preserve">(Please Be </w:t>
      </w:r>
      <w:proofErr w:type="gramStart"/>
      <w:r w:rsidRPr="00C80BEA">
        <w:rPr>
          <w:rFonts w:ascii="Times New Roman" w:eastAsia="Times New Roman" w:hAnsi="Times New Roman"/>
          <w:b/>
          <w:color w:val="000000"/>
          <w:szCs w:val="24"/>
          <w:u w:color="000099"/>
        </w:rPr>
        <w:t>As</w:t>
      </w:r>
      <w:proofErr w:type="gramEnd"/>
      <w:r w:rsidRPr="00C80BEA">
        <w:rPr>
          <w:rFonts w:ascii="Times New Roman" w:eastAsia="Times New Roman" w:hAnsi="Times New Roman"/>
          <w:b/>
          <w:color w:val="000000"/>
          <w:szCs w:val="24"/>
          <w:u w:color="000099"/>
        </w:rPr>
        <w:t xml:space="preserve"> Specific As Possible in Your Answers)</w:t>
      </w:r>
    </w:p>
    <w:p w14:paraId="081F69AE" w14:textId="77777777" w:rsidR="00A42EF7" w:rsidRPr="00C80BEA" w:rsidRDefault="00A42EF7" w:rsidP="00095C7F">
      <w:pPr>
        <w:rPr>
          <w:rFonts w:ascii="Times New Roman" w:eastAsia="Times New Roman" w:hAnsi="Times New Roman"/>
          <w:b/>
          <w:color w:val="000000"/>
          <w:szCs w:val="24"/>
          <w:u w:color="000099"/>
        </w:rPr>
      </w:pPr>
    </w:p>
    <w:p w14:paraId="5E914993" w14:textId="266A9470" w:rsidR="007F6AD6" w:rsidRPr="007F6AD6" w:rsidRDefault="007F6AD6" w:rsidP="007F6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7F6AD6">
        <w:rPr>
          <w:rFonts w:ascii="Times New Roman" w:eastAsia="Times New Roman" w:hAnsi="Times New Roman"/>
          <w:b/>
          <w:color w:val="000000"/>
          <w:szCs w:val="24"/>
          <w:u w:color="000099"/>
        </w:rPr>
        <w:t>*ALL DOGS IN YOUR HOME MUST BE BROUGHT TO THE ADOPTION MEETING AT TIME OF ADOPTION</w:t>
      </w:r>
    </w:p>
    <w:p w14:paraId="06C07A8D" w14:textId="77777777" w:rsidR="007F6AD6" w:rsidRPr="00C80BEA" w:rsidRDefault="007F6AD6" w:rsidP="007F6A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23A54F4A" w14:textId="491C4A26" w:rsidR="008A51FA" w:rsidRDefault="000C1C2D" w:rsidP="00BA72D5">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color w:val="000000"/>
          <w:szCs w:val="24"/>
          <w:u w:color="000099"/>
        </w:rPr>
        <w:t>Please give a brief history of former dogs you have owned as an adult (not as a child)</w:t>
      </w:r>
      <w:r w:rsidR="00A07A99">
        <w:rPr>
          <w:rFonts w:ascii="Times New Roman" w:eastAsia="Times New Roman" w:hAnsi="Times New Roman"/>
          <w:color w:val="000000"/>
          <w:szCs w:val="24"/>
          <w:u w:color="000099"/>
        </w:rPr>
        <w:t>.</w:t>
      </w:r>
      <w:r>
        <w:rPr>
          <w:rFonts w:ascii="Times New Roman" w:eastAsia="Times New Roman" w:hAnsi="Times New Roman"/>
          <w:color w:val="000000"/>
          <w:szCs w:val="24"/>
          <w:u w:color="000099"/>
        </w:rPr>
        <w:t xml:space="preserve"> P</w:t>
      </w:r>
      <w:r w:rsidR="008A51FA" w:rsidRPr="00C80BEA">
        <w:rPr>
          <w:rFonts w:ascii="Times New Roman" w:eastAsia="Times New Roman" w:hAnsi="Times New Roman"/>
          <w:color w:val="000000"/>
          <w:szCs w:val="24"/>
          <w:u w:color="000099"/>
        </w:rPr>
        <w:t>lease state the breed</w:t>
      </w:r>
      <w:r>
        <w:rPr>
          <w:rFonts w:ascii="Times New Roman" w:eastAsia="Times New Roman" w:hAnsi="Times New Roman"/>
          <w:color w:val="000000"/>
          <w:szCs w:val="24"/>
          <w:u w:color="000099"/>
        </w:rPr>
        <w:t xml:space="preserve"> and age </w:t>
      </w:r>
      <w:r w:rsidR="008A51FA" w:rsidRPr="00C80BEA">
        <w:rPr>
          <w:rFonts w:ascii="Times New Roman" w:eastAsia="Times New Roman" w:hAnsi="Times New Roman"/>
          <w:color w:val="000000"/>
          <w:szCs w:val="24"/>
          <w:u w:color="000099"/>
        </w:rPr>
        <w:t>of each pet, whether it was spayed or neutered</w:t>
      </w:r>
      <w:r>
        <w:rPr>
          <w:rFonts w:ascii="Times New Roman" w:eastAsia="Times New Roman" w:hAnsi="Times New Roman"/>
          <w:color w:val="000000"/>
          <w:szCs w:val="24"/>
          <w:u w:color="000099"/>
        </w:rPr>
        <w:t>, where</w:t>
      </w:r>
      <w:r w:rsidR="008A51FA" w:rsidRPr="00C80BEA">
        <w:rPr>
          <w:rFonts w:ascii="Times New Roman" w:eastAsia="Times New Roman" w:hAnsi="Times New Roman"/>
          <w:color w:val="000000"/>
          <w:szCs w:val="24"/>
          <w:u w:color="000099"/>
        </w:rPr>
        <w:t xml:space="preserve"> the dog was acquired, and why you no longer have the animal. </w:t>
      </w:r>
    </w:p>
    <w:p w14:paraId="4C79EBB0" w14:textId="77777777" w:rsidR="000C1C2D" w:rsidRPr="000C1C2D" w:rsidRDefault="000C1C2D" w:rsidP="00BA72D5">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221CA87E" w14:textId="6E40F167" w:rsidR="000C1C2D" w:rsidRPr="00C80BEA" w:rsidRDefault="000C1C2D"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color w:val="000000"/>
          <w:szCs w:val="24"/>
          <w:u w:color="000099"/>
        </w:rPr>
        <w:t>______________________________________________________________________________</w:t>
      </w:r>
    </w:p>
    <w:p w14:paraId="318EB110" w14:textId="04AE499C" w:rsidR="00A07A99" w:rsidRDefault="00A07A9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color w:val="000000"/>
          <w:szCs w:val="24"/>
          <w:u w:color="000099"/>
        </w:rPr>
        <w:t>______________________________________________________________________________</w:t>
      </w:r>
    </w:p>
    <w:p w14:paraId="4A2B92DF" w14:textId="77777777" w:rsidR="00A07A99" w:rsidRPr="00C80BEA" w:rsidRDefault="00A07A9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073B5BCD" w14:textId="4981730B" w:rsidR="007F6AD6" w:rsidRDefault="008A51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Name</w:t>
      </w:r>
      <w:r w:rsidR="007F6AD6">
        <w:rPr>
          <w:rFonts w:ascii="Times New Roman" w:eastAsia="Times New Roman" w:hAnsi="Times New Roman"/>
          <w:color w:val="000000"/>
          <w:szCs w:val="24"/>
          <w:u w:color="000099"/>
        </w:rPr>
        <w:t xml:space="preserve">s of </w:t>
      </w:r>
      <w:r w:rsidR="00C623CF">
        <w:rPr>
          <w:rFonts w:ascii="Times New Roman" w:eastAsia="Times New Roman" w:hAnsi="Times New Roman"/>
          <w:color w:val="000000"/>
          <w:szCs w:val="24"/>
          <w:u w:color="000099"/>
        </w:rPr>
        <w:t xml:space="preserve">CURRENT </w:t>
      </w:r>
      <w:r w:rsidR="007F6AD6">
        <w:rPr>
          <w:rFonts w:ascii="Times New Roman" w:eastAsia="Times New Roman" w:hAnsi="Times New Roman"/>
          <w:color w:val="000000"/>
          <w:szCs w:val="24"/>
          <w:u w:color="000099"/>
        </w:rPr>
        <w:t>dog(s</w:t>
      </w:r>
      <w:proofErr w:type="gramStart"/>
      <w:r w:rsidR="007F6AD6">
        <w:rPr>
          <w:rFonts w:ascii="Times New Roman" w:eastAsia="Times New Roman" w:hAnsi="Times New Roman"/>
          <w:color w:val="000000"/>
          <w:szCs w:val="24"/>
          <w:u w:color="000099"/>
        </w:rPr>
        <w:t>):_</w:t>
      </w:r>
      <w:proofErr w:type="gramEnd"/>
      <w:r w:rsidR="007F6AD6">
        <w:rPr>
          <w:rFonts w:ascii="Times New Roman" w:eastAsia="Times New Roman" w:hAnsi="Times New Roman"/>
          <w:color w:val="000000"/>
          <w:szCs w:val="24"/>
          <w:u w:color="000099"/>
        </w:rPr>
        <w:t>_______</w:t>
      </w:r>
      <w:r w:rsidR="00C623CF">
        <w:rPr>
          <w:rFonts w:ascii="Times New Roman" w:eastAsia="Times New Roman" w:hAnsi="Times New Roman"/>
          <w:color w:val="000000"/>
          <w:szCs w:val="24"/>
          <w:u w:color="000099"/>
        </w:rPr>
        <w:t>_____________________________________________</w:t>
      </w:r>
    </w:p>
    <w:p w14:paraId="1948B529" w14:textId="4A93D92F" w:rsidR="007F6AD6" w:rsidRDefault="007F6AD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color w:val="000000"/>
          <w:szCs w:val="24"/>
          <w:u w:color="000099"/>
        </w:rPr>
        <w:t>S</w:t>
      </w:r>
      <w:r w:rsidR="00A42EF7">
        <w:rPr>
          <w:rFonts w:ascii="Times New Roman" w:eastAsia="Times New Roman" w:hAnsi="Times New Roman"/>
          <w:color w:val="000000"/>
          <w:szCs w:val="24"/>
          <w:u w:color="000099"/>
        </w:rPr>
        <w:t>ize</w:t>
      </w:r>
      <w:r>
        <w:rPr>
          <w:rFonts w:ascii="Times New Roman" w:eastAsia="Times New Roman" w:hAnsi="Times New Roman"/>
          <w:color w:val="000000"/>
          <w:szCs w:val="24"/>
          <w:u w:color="000099"/>
        </w:rPr>
        <w:t>/Breed: ___________________________________________________________________</w:t>
      </w:r>
      <w:r w:rsidR="00A42EF7">
        <w:rPr>
          <w:rFonts w:ascii="Times New Roman" w:eastAsia="Times New Roman" w:hAnsi="Times New Roman"/>
          <w:color w:val="000000"/>
          <w:szCs w:val="24"/>
          <w:u w:color="000099"/>
        </w:rPr>
        <w:t xml:space="preserve"> </w:t>
      </w:r>
    </w:p>
    <w:p w14:paraId="758DF06F" w14:textId="23AF6C9E" w:rsidR="008A51FA" w:rsidRDefault="007F6AD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roofErr w:type="gramStart"/>
      <w:r>
        <w:rPr>
          <w:rFonts w:ascii="Times New Roman" w:eastAsia="Times New Roman" w:hAnsi="Times New Roman"/>
          <w:color w:val="000000"/>
          <w:szCs w:val="24"/>
          <w:u w:color="000099"/>
        </w:rPr>
        <w:t>A</w:t>
      </w:r>
      <w:r w:rsidR="00A42EF7">
        <w:rPr>
          <w:rFonts w:ascii="Times New Roman" w:eastAsia="Times New Roman" w:hAnsi="Times New Roman"/>
          <w:color w:val="000000"/>
          <w:szCs w:val="24"/>
          <w:u w:color="000099"/>
        </w:rPr>
        <w:t>ge</w:t>
      </w:r>
      <w:r w:rsidR="000C1C2D">
        <w:rPr>
          <w:rFonts w:ascii="Times New Roman" w:eastAsia="Times New Roman" w:hAnsi="Times New Roman"/>
          <w:color w:val="000000"/>
          <w:szCs w:val="24"/>
          <w:u w:color="000099"/>
        </w:rPr>
        <w:t>:</w:t>
      </w:r>
      <w:r w:rsidR="00A42EF7">
        <w:rPr>
          <w:rFonts w:ascii="Times New Roman" w:eastAsia="Times New Roman" w:hAnsi="Times New Roman"/>
          <w:color w:val="000000"/>
          <w:szCs w:val="24"/>
          <w:u w:color="000099"/>
        </w:rPr>
        <w:t>_</w:t>
      </w:r>
      <w:proofErr w:type="gramEnd"/>
      <w:r w:rsidR="00A42EF7">
        <w:rPr>
          <w:rFonts w:ascii="Times New Roman" w:eastAsia="Times New Roman" w:hAnsi="Times New Roman"/>
          <w:color w:val="000000"/>
          <w:szCs w:val="24"/>
          <w:u w:color="000099"/>
        </w:rPr>
        <w:t>_________</w:t>
      </w:r>
      <w:r w:rsidR="000C1C2D">
        <w:rPr>
          <w:rFonts w:ascii="Times New Roman" w:eastAsia="Times New Roman" w:hAnsi="Times New Roman"/>
          <w:color w:val="000000"/>
          <w:szCs w:val="24"/>
          <w:u w:color="000099"/>
        </w:rPr>
        <w:t>_________________Gender:________________________________________</w:t>
      </w:r>
      <w:r w:rsidR="008A51FA" w:rsidRPr="00C80BEA">
        <w:rPr>
          <w:rFonts w:ascii="Times New Roman" w:eastAsia="Times New Roman" w:hAnsi="Times New Roman"/>
          <w:color w:val="000000"/>
          <w:szCs w:val="24"/>
          <w:u w:color="000099"/>
        </w:rPr>
        <w:t xml:space="preserve"> </w:t>
      </w:r>
      <w:r w:rsidR="00A42EF7">
        <w:rPr>
          <w:rFonts w:ascii="Times New Roman" w:eastAsia="Times New Roman" w:hAnsi="Times New Roman"/>
          <w:color w:val="000000"/>
          <w:szCs w:val="24"/>
          <w:u w:color="000099"/>
        </w:rPr>
        <w:t>___</w:t>
      </w:r>
      <w:r w:rsidR="008A51FA" w:rsidRPr="00C80BEA">
        <w:rPr>
          <w:rFonts w:ascii="Times New Roman" w:eastAsia="Times New Roman" w:hAnsi="Times New Roman"/>
          <w:color w:val="000000"/>
          <w:szCs w:val="24"/>
          <w:u w:color="000099"/>
        </w:rPr>
        <w:t>____________________________________________________</w:t>
      </w:r>
      <w:r w:rsidR="00A42EF7">
        <w:rPr>
          <w:rFonts w:ascii="Times New Roman" w:eastAsia="Times New Roman" w:hAnsi="Times New Roman"/>
          <w:color w:val="000000"/>
          <w:szCs w:val="24"/>
          <w:u w:color="000099"/>
        </w:rPr>
        <w:t>_______________________</w:t>
      </w:r>
    </w:p>
    <w:p w14:paraId="67E7F7DA" w14:textId="4A6E096F" w:rsidR="00A07A99" w:rsidRPr="00C80BEA" w:rsidRDefault="00A07A99" w:rsidP="00A07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Spayed/neutered? ___________</w:t>
      </w:r>
      <w:r>
        <w:rPr>
          <w:rFonts w:ascii="Times New Roman" w:eastAsia="Times New Roman" w:hAnsi="Times New Roman"/>
          <w:color w:val="000000"/>
          <w:szCs w:val="24"/>
          <w:u w:color="000099"/>
        </w:rPr>
        <w:t xml:space="preserve"> </w:t>
      </w:r>
      <w:r w:rsidRPr="00C80BEA">
        <w:rPr>
          <w:rFonts w:ascii="Times New Roman" w:eastAsia="Times New Roman" w:hAnsi="Times New Roman"/>
          <w:color w:val="000000"/>
          <w:szCs w:val="24"/>
          <w:u w:color="000099"/>
        </w:rPr>
        <w:t xml:space="preserve">Length of </w:t>
      </w:r>
      <w:proofErr w:type="gramStart"/>
      <w:r w:rsidRPr="00C80BEA">
        <w:rPr>
          <w:rFonts w:ascii="Times New Roman" w:eastAsia="Times New Roman" w:hAnsi="Times New Roman"/>
          <w:color w:val="000000"/>
          <w:szCs w:val="24"/>
          <w:u w:color="000099"/>
        </w:rPr>
        <w:t>ownership</w:t>
      </w:r>
      <w:r>
        <w:rPr>
          <w:rFonts w:ascii="Times New Roman" w:eastAsia="Times New Roman" w:hAnsi="Times New Roman"/>
          <w:color w:val="000000"/>
          <w:szCs w:val="24"/>
          <w:u w:color="000099"/>
        </w:rPr>
        <w:t>:_</w:t>
      </w:r>
      <w:proofErr w:type="gramEnd"/>
      <w:r>
        <w:rPr>
          <w:rFonts w:ascii="Times New Roman" w:eastAsia="Times New Roman" w:hAnsi="Times New Roman"/>
          <w:color w:val="000000"/>
          <w:szCs w:val="24"/>
          <w:u w:color="000099"/>
        </w:rPr>
        <w:t>_________________________________</w:t>
      </w:r>
      <w:r w:rsidRPr="00C80BEA">
        <w:rPr>
          <w:rFonts w:ascii="Times New Roman" w:eastAsia="Times New Roman" w:hAnsi="Times New Roman"/>
          <w:color w:val="000000"/>
          <w:szCs w:val="24"/>
          <w:u w:color="000099"/>
        </w:rPr>
        <w:t xml:space="preserve"> ___________________________________</w:t>
      </w:r>
    </w:p>
    <w:p w14:paraId="575C2844" w14:textId="77777777" w:rsidR="00A42EF7" w:rsidRDefault="00A42EF7"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4B1DBACB" w14:textId="486FC6B3" w:rsidR="00A07A99" w:rsidRDefault="00A42EF7" w:rsidP="00A07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color w:val="000000"/>
          <w:szCs w:val="24"/>
          <w:u w:color="000099"/>
        </w:rPr>
        <w:t>Other pets</w:t>
      </w:r>
      <w:r w:rsidR="000C1C2D">
        <w:rPr>
          <w:rFonts w:ascii="Times New Roman" w:eastAsia="Times New Roman" w:hAnsi="Times New Roman"/>
          <w:color w:val="000000"/>
          <w:szCs w:val="24"/>
          <w:u w:color="000099"/>
        </w:rPr>
        <w:t xml:space="preserve"> </w:t>
      </w:r>
      <w:r w:rsidR="00C623CF">
        <w:rPr>
          <w:rFonts w:ascii="Times New Roman" w:eastAsia="Times New Roman" w:hAnsi="Times New Roman"/>
          <w:color w:val="000000"/>
          <w:szCs w:val="24"/>
          <w:u w:color="000099"/>
        </w:rPr>
        <w:t xml:space="preserve">CURRENTLY </w:t>
      </w:r>
      <w:r w:rsidR="000C1C2D">
        <w:rPr>
          <w:rFonts w:ascii="Times New Roman" w:eastAsia="Times New Roman" w:hAnsi="Times New Roman"/>
          <w:color w:val="000000"/>
          <w:szCs w:val="24"/>
          <w:u w:color="000099"/>
        </w:rPr>
        <w:t>in the home</w:t>
      </w:r>
      <w:r w:rsidR="00146972">
        <w:rPr>
          <w:rFonts w:ascii="Times New Roman" w:eastAsia="Times New Roman" w:hAnsi="Times New Roman"/>
          <w:color w:val="000000"/>
          <w:szCs w:val="24"/>
          <w:u w:color="000099"/>
        </w:rPr>
        <w:t>; please be specific as to what kind of animal:</w:t>
      </w:r>
      <w:r>
        <w:rPr>
          <w:rFonts w:ascii="Times New Roman" w:eastAsia="Times New Roman" w:hAnsi="Times New Roman"/>
          <w:color w:val="000000"/>
          <w:szCs w:val="24"/>
          <w:u w:color="000099"/>
        </w:rPr>
        <w:t xml:space="preserve"> ___________________________________________________________________</w:t>
      </w:r>
      <w:r w:rsidR="000C1C2D">
        <w:rPr>
          <w:rFonts w:ascii="Times New Roman" w:eastAsia="Times New Roman" w:hAnsi="Times New Roman"/>
          <w:color w:val="000000"/>
          <w:szCs w:val="24"/>
          <w:u w:color="000099"/>
        </w:rPr>
        <w:t>___________</w:t>
      </w:r>
    </w:p>
    <w:p w14:paraId="1BE742F5" w14:textId="77777777" w:rsidR="00A07A99" w:rsidRDefault="00A07A99" w:rsidP="00A07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161966CD" w14:textId="71A03C8E" w:rsidR="00A84460" w:rsidRDefault="00A07A9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color w:val="000000"/>
          <w:szCs w:val="24"/>
          <w:u w:color="000099"/>
        </w:rPr>
        <w:t>Are all of your current</w:t>
      </w:r>
      <w:r w:rsidR="008A51FA" w:rsidRPr="00C80BEA">
        <w:rPr>
          <w:rFonts w:ascii="Times New Roman" w:eastAsia="Times New Roman" w:hAnsi="Times New Roman"/>
          <w:color w:val="000000"/>
          <w:szCs w:val="24"/>
          <w:u w:color="000099"/>
        </w:rPr>
        <w:t xml:space="preserve"> pet</w:t>
      </w:r>
      <w:r>
        <w:rPr>
          <w:rFonts w:ascii="Times New Roman" w:eastAsia="Times New Roman" w:hAnsi="Times New Roman"/>
          <w:color w:val="000000"/>
          <w:szCs w:val="24"/>
          <w:u w:color="000099"/>
        </w:rPr>
        <w:t>s</w:t>
      </w:r>
      <w:r w:rsidR="008A51FA" w:rsidRPr="00C80BEA">
        <w:rPr>
          <w:rFonts w:ascii="Times New Roman" w:eastAsia="Times New Roman" w:hAnsi="Times New Roman"/>
          <w:color w:val="000000"/>
          <w:szCs w:val="24"/>
          <w:u w:color="000099"/>
        </w:rPr>
        <w:t xml:space="preserve"> </w:t>
      </w:r>
      <w:r>
        <w:rPr>
          <w:rFonts w:ascii="Times New Roman" w:eastAsia="Times New Roman" w:hAnsi="Times New Roman"/>
          <w:color w:val="000000"/>
          <w:szCs w:val="24"/>
          <w:u w:color="000099"/>
        </w:rPr>
        <w:t>fully vaccinated? _________________________________________</w:t>
      </w:r>
    </w:p>
    <w:p w14:paraId="1159D913" w14:textId="77777777" w:rsidR="00A07A99" w:rsidRPr="00C80BEA" w:rsidRDefault="00A07A9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67897693" w14:textId="77777777"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Have you owned a rescued animal before? ______________</w:t>
      </w:r>
    </w:p>
    <w:p w14:paraId="1F96D6C5"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78BA1695" w14:textId="77777777"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 xml:space="preserve">Have you ever adopted from a rescue group or shelter? ________ </w:t>
      </w:r>
    </w:p>
    <w:p w14:paraId="4D3BC78E" w14:textId="6E000703" w:rsidR="00A84460"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If so, what group/shelter? ___________________</w:t>
      </w:r>
      <w:r w:rsidR="00C623CF">
        <w:rPr>
          <w:rFonts w:ascii="Times New Roman" w:eastAsia="Times New Roman" w:hAnsi="Times New Roman"/>
          <w:color w:val="000000"/>
          <w:szCs w:val="24"/>
          <w:u w:color="000099"/>
        </w:rPr>
        <w:t>______________________________________</w:t>
      </w:r>
    </w:p>
    <w:p w14:paraId="72562616" w14:textId="77777777" w:rsidR="00C623CF" w:rsidRPr="00C80BEA" w:rsidRDefault="00C623CF"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09636C0E" w14:textId="77777777"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 xml:space="preserve">Have you applied to adopt an animal and been declined? _________ </w:t>
      </w:r>
    </w:p>
    <w:p w14:paraId="03269207" w14:textId="5CA73C15" w:rsidR="00146972"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If so, why? ______________________________________________________________</w:t>
      </w:r>
      <w:r w:rsidR="0066348A">
        <w:rPr>
          <w:rFonts w:ascii="Times New Roman" w:eastAsia="Times New Roman" w:hAnsi="Times New Roman"/>
          <w:color w:val="000000"/>
          <w:szCs w:val="24"/>
          <w:u w:color="000099"/>
        </w:rPr>
        <w:t>_</w:t>
      </w:r>
      <w:r w:rsidR="00146972">
        <w:rPr>
          <w:rFonts w:ascii="Times New Roman" w:eastAsia="Times New Roman" w:hAnsi="Times New Roman"/>
          <w:color w:val="000000"/>
          <w:szCs w:val="24"/>
          <w:u w:color="000099"/>
        </w:rPr>
        <w:t>_____</w:t>
      </w:r>
    </w:p>
    <w:p w14:paraId="7AE41600" w14:textId="77777777" w:rsidR="00A84460" w:rsidRPr="00C80BEA" w:rsidRDefault="00A844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1B2CF0B8" w14:textId="3BE91AFD" w:rsidR="00A84460"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Have you ever given up, sold, traded, re-homed, or surrendered animal(s)? ________</w:t>
      </w:r>
      <w:r w:rsidR="0066348A">
        <w:rPr>
          <w:rFonts w:ascii="Times New Roman" w:eastAsia="Times New Roman" w:hAnsi="Times New Roman"/>
          <w:color w:val="000000"/>
          <w:szCs w:val="24"/>
          <w:u w:color="000099"/>
        </w:rPr>
        <w:t>____</w:t>
      </w:r>
      <w:r w:rsidRPr="00C80BEA">
        <w:rPr>
          <w:rFonts w:ascii="Times New Roman" w:eastAsia="Times New Roman" w:hAnsi="Times New Roman"/>
          <w:color w:val="000000"/>
          <w:szCs w:val="24"/>
          <w:u w:color="000099"/>
        </w:rPr>
        <w:t xml:space="preserve"> </w:t>
      </w:r>
    </w:p>
    <w:p w14:paraId="24D3F4C6" w14:textId="77777777" w:rsidR="004A585B" w:rsidRPr="00C80BEA" w:rsidRDefault="004A585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261B79EB" w14:textId="7D1D7844" w:rsidR="00D21776" w:rsidRPr="00C80BEA" w:rsidRDefault="00D21776" w:rsidP="00786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If so, why? _________________________________________________________________________</w:t>
      </w:r>
    </w:p>
    <w:p w14:paraId="0720F342" w14:textId="66F374C7"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______________________________________________</w:t>
      </w:r>
      <w:r w:rsidR="00A84460" w:rsidRPr="00C80BEA">
        <w:rPr>
          <w:rFonts w:ascii="Times New Roman" w:eastAsia="Times New Roman" w:hAnsi="Times New Roman"/>
          <w:color w:val="000000"/>
          <w:szCs w:val="24"/>
          <w:u w:color="000099"/>
        </w:rPr>
        <w:t>___________________________</w:t>
      </w:r>
    </w:p>
    <w:p w14:paraId="01903815" w14:textId="77777777" w:rsidR="004048A1" w:rsidRPr="00C80BEA" w:rsidRDefault="004048A1"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1620D803" w14:textId="14C43C1F"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If so, what did you do with the animal(s)? ______________________________________</w:t>
      </w:r>
    </w:p>
    <w:p w14:paraId="050BA4F0" w14:textId="77777777"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2AC3475B" w14:textId="77777777"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53DBA972" w14:textId="77777777" w:rsidR="00A21289" w:rsidRDefault="00A2128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2D00596D" w14:textId="77777777" w:rsidR="00A21289" w:rsidRDefault="00A2128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16B8D104" w14:textId="77777777" w:rsidR="00146972" w:rsidRDefault="00146972"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2095426E" w14:textId="77777777" w:rsidR="00D21776"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eastAsia="Times New Roman" w:hAnsi="Times New Roman"/>
          <w:b/>
          <w:color w:val="000000"/>
          <w:szCs w:val="24"/>
          <w:u w:color="000099"/>
        </w:rPr>
        <w:lastRenderedPageBreak/>
        <w:t>PART VI: Permission for Home Visit</w:t>
      </w:r>
    </w:p>
    <w:p w14:paraId="01736A5E" w14:textId="77777777" w:rsidR="00A21289" w:rsidRPr="00C80BEA" w:rsidRDefault="00A2128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19223DAC" w14:textId="2C7E123C"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Do you give permission for an</w:t>
      </w:r>
      <w:r w:rsidR="00C61124" w:rsidRPr="00C80BEA">
        <w:rPr>
          <w:rFonts w:ascii="Times New Roman" w:eastAsia="Times New Roman" w:hAnsi="Times New Roman"/>
          <w:color w:val="000000"/>
          <w:szCs w:val="24"/>
          <w:u w:color="000099"/>
        </w:rPr>
        <w:t xml:space="preserve"> HC</w:t>
      </w:r>
      <w:r w:rsidRPr="00C80BEA">
        <w:rPr>
          <w:rFonts w:ascii="Times New Roman" w:eastAsia="Times New Roman" w:hAnsi="Times New Roman"/>
          <w:color w:val="000000"/>
          <w:szCs w:val="24"/>
          <w:u w:color="000099"/>
        </w:rPr>
        <w:t>R representative to perform a home check home prior to adoption, and to do follow up checks on the dog after adoption, if requested by HCDR? ____________</w:t>
      </w:r>
    </w:p>
    <w:p w14:paraId="51A49C71" w14:textId="77777777"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3312744B" w14:textId="77777777"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eastAsia="Times New Roman" w:hAnsi="Times New Roman"/>
          <w:b/>
          <w:color w:val="000000"/>
          <w:szCs w:val="24"/>
          <w:u w:color="000099"/>
        </w:rPr>
        <w:t>PART VII: Veterinary Reference/Release</w:t>
      </w:r>
    </w:p>
    <w:p w14:paraId="478758C4" w14:textId="38AA561B"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 xml:space="preserve">Release for Veterinary Reference (to be completed by potential adopter) if you have a current vet: </w:t>
      </w:r>
      <w:r w:rsidR="004A585B" w:rsidRPr="00C80BEA">
        <w:rPr>
          <w:rFonts w:ascii="Times New Roman" w:eastAsia="Times New Roman" w:hAnsi="Times New Roman"/>
          <w:color w:val="000000"/>
          <w:szCs w:val="24"/>
          <w:u w:color="000099"/>
        </w:rPr>
        <w:t xml:space="preserve"> </w:t>
      </w:r>
      <w:r w:rsidRPr="00C80BEA">
        <w:rPr>
          <w:rFonts w:ascii="Times New Roman" w:eastAsia="Times New Roman" w:hAnsi="Times New Roman"/>
          <w:color w:val="000000"/>
          <w:szCs w:val="24"/>
          <w:u w:color="000099"/>
        </w:rPr>
        <w:t>I, _________________________ hereby give permission for any veterinarian providing service to me to release medical information on any/all of my animals to HomeComings Rescue.</w:t>
      </w:r>
    </w:p>
    <w:p w14:paraId="2E65226F" w14:textId="77777777" w:rsidR="00D21776" w:rsidRPr="00C80BEA" w:rsidRDefault="00D2177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 xml:space="preserve">My current veterinarian is: __________________________________________________ </w:t>
      </w:r>
    </w:p>
    <w:p w14:paraId="4408F9A8" w14:textId="77777777" w:rsidR="00667B17" w:rsidRPr="00C80BEA" w:rsidRDefault="00D21776" w:rsidP="00667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u w:color="000099"/>
        </w:rPr>
      </w:pPr>
      <w:r w:rsidRPr="00C80BEA">
        <w:rPr>
          <w:rFonts w:ascii="Times New Roman" w:eastAsia="Times New Roman" w:hAnsi="Times New Roman"/>
          <w:color w:val="000000"/>
          <w:szCs w:val="24"/>
          <w:u w:color="000099"/>
        </w:rPr>
        <w:t>Located at: _______________________________ Phone: __________________________</w:t>
      </w:r>
    </w:p>
    <w:p w14:paraId="6DCE96AC" w14:textId="77777777" w:rsidR="00667B17" w:rsidRPr="00C80BEA" w:rsidRDefault="00667B17" w:rsidP="00667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u w:color="000099"/>
        </w:rPr>
      </w:pPr>
    </w:p>
    <w:p w14:paraId="470F84D5" w14:textId="275E7581" w:rsidR="00BA5A85" w:rsidRPr="000A2A4E" w:rsidRDefault="00BA5A85" w:rsidP="00667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 w:val="28"/>
          <w:szCs w:val="28"/>
          <w:u w:color="000099"/>
        </w:rPr>
      </w:pPr>
      <w:r w:rsidRPr="000A2A4E">
        <w:rPr>
          <w:rFonts w:ascii="Times New Roman" w:eastAsia="Times New Roman" w:hAnsi="Times New Roman"/>
          <w:b/>
          <w:color w:val="000000"/>
          <w:sz w:val="28"/>
          <w:szCs w:val="28"/>
          <w:u w:color="000099"/>
        </w:rPr>
        <w:t>Adoption Contract</w:t>
      </w:r>
    </w:p>
    <w:p w14:paraId="2C3A3BFB" w14:textId="77777777" w:rsidR="00F541C6" w:rsidRPr="00C80BEA" w:rsidRDefault="00F541C6"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color w:val="000000"/>
          <w:szCs w:val="24"/>
          <w:u w:color="000099"/>
        </w:rPr>
      </w:pPr>
    </w:p>
    <w:p w14:paraId="3967B16D" w14:textId="5790C40B" w:rsidR="002963A4" w:rsidRPr="00C80BEA" w:rsidRDefault="002963A4" w:rsidP="00BA72D5">
      <w:pPr>
        <w:rPr>
          <w:rFonts w:ascii="Times New Roman" w:hAnsi="Times New Roman"/>
          <w:szCs w:val="24"/>
          <w:u w:val="single"/>
        </w:rPr>
      </w:pPr>
      <w:r w:rsidRPr="00C80BEA">
        <w:rPr>
          <w:rFonts w:ascii="Times New Roman" w:hAnsi="Times New Roman"/>
          <w:szCs w:val="24"/>
          <w:u w:val="single"/>
        </w:rPr>
        <w:t>Adoption Fee</w:t>
      </w:r>
      <w:r w:rsidR="00F34EFF" w:rsidRPr="00C80BEA">
        <w:rPr>
          <w:rFonts w:ascii="Times New Roman" w:hAnsi="Times New Roman"/>
          <w:szCs w:val="24"/>
          <w:u w:val="single"/>
        </w:rPr>
        <w:t>s</w:t>
      </w:r>
    </w:p>
    <w:p w14:paraId="4AB331F8" w14:textId="77777777" w:rsidR="00F34EFF" w:rsidRPr="00C80BEA" w:rsidRDefault="00F34EFF" w:rsidP="00BA72D5">
      <w:pPr>
        <w:rPr>
          <w:rFonts w:ascii="Times New Roman" w:hAnsi="Times New Roman"/>
          <w:szCs w:val="24"/>
          <w:u w:val="single"/>
        </w:rPr>
      </w:pPr>
    </w:p>
    <w:p w14:paraId="1A7AA892" w14:textId="6EA1A7E7" w:rsidR="00F34EFF" w:rsidRPr="00C80BEA" w:rsidRDefault="00F34EFF" w:rsidP="00BA72D5">
      <w:pPr>
        <w:rPr>
          <w:rFonts w:ascii="Times New Roman" w:hAnsi="Times New Roman"/>
          <w:szCs w:val="24"/>
          <w:u w:val="single"/>
        </w:rPr>
      </w:pPr>
      <w:r w:rsidRPr="00C80BEA">
        <w:rPr>
          <w:rFonts w:ascii="Times New Roman" w:hAnsi="Times New Roman"/>
          <w:szCs w:val="24"/>
          <w:u w:val="single"/>
        </w:rPr>
        <w:t>Dogs:</w:t>
      </w:r>
    </w:p>
    <w:p w14:paraId="6EFB6D3A" w14:textId="77777777" w:rsidR="00F541C6" w:rsidRPr="00C80BEA" w:rsidRDefault="002963A4" w:rsidP="00F541C6">
      <w:pPr>
        <w:rPr>
          <w:rFonts w:ascii="Times New Roman" w:hAnsi="Times New Roman"/>
          <w:b/>
          <w:szCs w:val="24"/>
        </w:rPr>
      </w:pPr>
      <w:r w:rsidRPr="00C80BEA">
        <w:rPr>
          <w:rFonts w:ascii="Times New Roman" w:hAnsi="Times New Roman"/>
          <w:b/>
          <w:szCs w:val="24"/>
        </w:rPr>
        <w:t>The adoption fees are as follows:</w:t>
      </w:r>
      <w:r w:rsidR="00FD756A" w:rsidRPr="00C80BEA">
        <w:rPr>
          <w:rFonts w:ascii="Times New Roman" w:hAnsi="Times New Roman"/>
          <w:b/>
          <w:szCs w:val="24"/>
        </w:rPr>
        <w:t xml:space="preserve"> </w:t>
      </w:r>
    </w:p>
    <w:p w14:paraId="40459AF6" w14:textId="59A6A397" w:rsidR="00F541C6" w:rsidRPr="00C80BEA" w:rsidRDefault="00FD756A" w:rsidP="00F541C6">
      <w:pPr>
        <w:rPr>
          <w:rFonts w:ascii="Times New Roman" w:hAnsi="Times New Roman"/>
          <w:b/>
          <w:szCs w:val="24"/>
        </w:rPr>
      </w:pPr>
      <w:r w:rsidRPr="00C80BEA">
        <w:rPr>
          <w:rFonts w:ascii="Times New Roman" w:hAnsi="Times New Roman"/>
          <w:b/>
          <w:szCs w:val="24"/>
        </w:rPr>
        <w:t>$</w:t>
      </w:r>
      <w:r w:rsidR="00C61124" w:rsidRPr="00C80BEA">
        <w:rPr>
          <w:rFonts w:ascii="Times New Roman" w:hAnsi="Times New Roman"/>
          <w:b/>
          <w:szCs w:val="24"/>
        </w:rPr>
        <w:t>4</w:t>
      </w:r>
      <w:r w:rsidR="00A21289">
        <w:rPr>
          <w:rFonts w:ascii="Times New Roman" w:hAnsi="Times New Roman"/>
          <w:b/>
          <w:szCs w:val="24"/>
        </w:rPr>
        <w:t>95</w:t>
      </w:r>
      <w:r w:rsidR="00C61124" w:rsidRPr="00C80BEA">
        <w:rPr>
          <w:rFonts w:ascii="Times New Roman" w:hAnsi="Times New Roman"/>
          <w:b/>
          <w:szCs w:val="24"/>
        </w:rPr>
        <w:t>.</w:t>
      </w:r>
      <w:r w:rsidR="00626260" w:rsidRPr="00C80BEA">
        <w:rPr>
          <w:rFonts w:ascii="Times New Roman" w:hAnsi="Times New Roman"/>
          <w:b/>
          <w:szCs w:val="24"/>
        </w:rPr>
        <w:t>00 for p</w:t>
      </w:r>
      <w:r w:rsidR="00F541C6" w:rsidRPr="00C80BEA">
        <w:rPr>
          <w:rFonts w:ascii="Times New Roman" w:hAnsi="Times New Roman"/>
          <w:b/>
          <w:szCs w:val="24"/>
        </w:rPr>
        <w:t xml:space="preserve">uppies </w:t>
      </w:r>
      <w:r w:rsidR="00836E22" w:rsidRPr="00C80BEA">
        <w:rPr>
          <w:rFonts w:ascii="Times New Roman" w:hAnsi="Times New Roman"/>
          <w:b/>
          <w:szCs w:val="24"/>
        </w:rPr>
        <w:t>up to 1 year of age</w:t>
      </w:r>
      <w:r w:rsidR="002963A4" w:rsidRPr="00C80BEA">
        <w:rPr>
          <w:rFonts w:ascii="Times New Roman" w:hAnsi="Times New Roman"/>
          <w:b/>
          <w:szCs w:val="24"/>
        </w:rPr>
        <w:t xml:space="preserve"> </w:t>
      </w:r>
    </w:p>
    <w:p w14:paraId="512D2AAE" w14:textId="68DEB836" w:rsidR="00F541C6" w:rsidRPr="00C80BEA" w:rsidRDefault="00FD756A" w:rsidP="00F541C6">
      <w:pPr>
        <w:rPr>
          <w:rFonts w:ascii="Times New Roman" w:hAnsi="Times New Roman"/>
          <w:b/>
          <w:szCs w:val="24"/>
        </w:rPr>
      </w:pPr>
      <w:r w:rsidRPr="00C80BEA">
        <w:rPr>
          <w:rFonts w:ascii="Times New Roman" w:hAnsi="Times New Roman"/>
          <w:b/>
          <w:szCs w:val="24"/>
        </w:rPr>
        <w:t>$</w:t>
      </w:r>
      <w:r w:rsidR="008026D0" w:rsidRPr="00C80BEA">
        <w:rPr>
          <w:rFonts w:ascii="Times New Roman" w:hAnsi="Times New Roman"/>
          <w:b/>
          <w:szCs w:val="24"/>
        </w:rPr>
        <w:t>3</w:t>
      </w:r>
      <w:r w:rsidR="00A21289">
        <w:rPr>
          <w:rFonts w:ascii="Times New Roman" w:hAnsi="Times New Roman"/>
          <w:b/>
          <w:szCs w:val="24"/>
        </w:rPr>
        <w:t>95</w:t>
      </w:r>
      <w:r w:rsidRPr="00C80BEA">
        <w:rPr>
          <w:rFonts w:ascii="Times New Roman" w:hAnsi="Times New Roman"/>
          <w:b/>
          <w:szCs w:val="24"/>
        </w:rPr>
        <w:t xml:space="preserve">.00 for dogs </w:t>
      </w:r>
      <w:r w:rsidR="00F541C6" w:rsidRPr="00C80BEA">
        <w:rPr>
          <w:rFonts w:ascii="Times New Roman" w:hAnsi="Times New Roman"/>
          <w:b/>
          <w:szCs w:val="24"/>
        </w:rPr>
        <w:t>one year to 6 years of age</w:t>
      </w:r>
      <w:r w:rsidR="000A2A4E">
        <w:rPr>
          <w:rFonts w:ascii="Times New Roman" w:hAnsi="Times New Roman"/>
          <w:b/>
          <w:szCs w:val="24"/>
        </w:rPr>
        <w:t xml:space="preserve"> </w:t>
      </w:r>
      <w:bookmarkStart w:id="0" w:name="_GoBack"/>
      <w:bookmarkEnd w:id="0"/>
    </w:p>
    <w:p w14:paraId="5A0E7877" w14:textId="2724E26F" w:rsidR="002963A4" w:rsidRDefault="00626260" w:rsidP="00F541C6">
      <w:pPr>
        <w:rPr>
          <w:rFonts w:ascii="Times New Roman" w:hAnsi="Times New Roman"/>
          <w:b/>
          <w:szCs w:val="24"/>
        </w:rPr>
      </w:pPr>
      <w:r w:rsidRPr="00C80BEA">
        <w:rPr>
          <w:rFonts w:ascii="Times New Roman" w:hAnsi="Times New Roman"/>
          <w:b/>
          <w:szCs w:val="24"/>
        </w:rPr>
        <w:t>$150.00 for senior dogs over the age of six</w:t>
      </w:r>
      <w:r w:rsidR="00F541C6" w:rsidRPr="00C80BEA">
        <w:rPr>
          <w:rFonts w:ascii="Times New Roman" w:hAnsi="Times New Roman"/>
          <w:b/>
          <w:szCs w:val="24"/>
        </w:rPr>
        <w:t xml:space="preserve"> years of age</w:t>
      </w:r>
    </w:p>
    <w:p w14:paraId="26A3ABF9" w14:textId="77777777" w:rsidR="006237DC" w:rsidRDefault="006237DC" w:rsidP="00BD7C4C">
      <w:pPr>
        <w:rPr>
          <w:rFonts w:ascii="Times New Roman" w:hAnsi="Times New Roman"/>
          <w:b/>
          <w:szCs w:val="24"/>
        </w:rPr>
      </w:pPr>
    </w:p>
    <w:p w14:paraId="700924E1" w14:textId="331A40F6" w:rsidR="006237DC" w:rsidRPr="008259B5" w:rsidRDefault="006237DC" w:rsidP="00BD7C4C">
      <w:pPr>
        <w:rPr>
          <w:rFonts w:ascii="Times New Roman" w:hAnsi="Times New Roman"/>
          <w:szCs w:val="24"/>
        </w:rPr>
      </w:pPr>
      <w:r w:rsidRPr="008259B5">
        <w:rPr>
          <w:rFonts w:ascii="Times New Roman" w:hAnsi="Times New Roman"/>
          <w:szCs w:val="24"/>
        </w:rPr>
        <w:t>Payment: We do</w:t>
      </w:r>
      <w:r w:rsidR="00411FC5" w:rsidRPr="008259B5">
        <w:rPr>
          <w:rFonts w:ascii="Times New Roman" w:hAnsi="Times New Roman"/>
          <w:szCs w:val="24"/>
        </w:rPr>
        <w:t xml:space="preserve"> </w:t>
      </w:r>
      <w:r w:rsidRPr="008259B5">
        <w:rPr>
          <w:rFonts w:ascii="Times New Roman" w:hAnsi="Times New Roman"/>
          <w:szCs w:val="24"/>
        </w:rPr>
        <w:t>n</w:t>
      </w:r>
      <w:r w:rsidR="00411FC5" w:rsidRPr="008259B5">
        <w:rPr>
          <w:rFonts w:ascii="Times New Roman" w:hAnsi="Times New Roman"/>
          <w:szCs w:val="24"/>
        </w:rPr>
        <w:t>ot</w:t>
      </w:r>
      <w:r w:rsidRPr="008259B5">
        <w:rPr>
          <w:rFonts w:ascii="Times New Roman" w:hAnsi="Times New Roman"/>
          <w:szCs w:val="24"/>
        </w:rPr>
        <w:t xml:space="preserve"> take checks</w:t>
      </w:r>
      <w:r w:rsidR="00C1785D" w:rsidRPr="008259B5">
        <w:rPr>
          <w:rFonts w:ascii="Times New Roman" w:hAnsi="Times New Roman"/>
          <w:szCs w:val="24"/>
        </w:rPr>
        <w:t xml:space="preserve">. You can pay </w:t>
      </w:r>
      <w:r w:rsidR="002746BA">
        <w:rPr>
          <w:rFonts w:ascii="Times New Roman" w:hAnsi="Times New Roman"/>
          <w:szCs w:val="24"/>
        </w:rPr>
        <w:t xml:space="preserve">your adoption fee </w:t>
      </w:r>
      <w:r w:rsidR="00A21289">
        <w:rPr>
          <w:rFonts w:ascii="Times New Roman" w:hAnsi="Times New Roman"/>
          <w:szCs w:val="24"/>
        </w:rPr>
        <w:t>with either cash</w:t>
      </w:r>
      <w:r w:rsidR="00022F38" w:rsidRPr="008259B5">
        <w:rPr>
          <w:rFonts w:ascii="Times New Roman" w:hAnsi="Times New Roman"/>
          <w:szCs w:val="24"/>
        </w:rPr>
        <w:t xml:space="preserve"> or with a </w:t>
      </w:r>
      <w:r w:rsidR="008A55CF" w:rsidRPr="008259B5">
        <w:rPr>
          <w:rFonts w:ascii="Times New Roman" w:hAnsi="Times New Roman"/>
          <w:szCs w:val="24"/>
        </w:rPr>
        <w:t>credit card</w:t>
      </w:r>
      <w:r w:rsidR="004A06CE">
        <w:rPr>
          <w:rFonts w:ascii="Times New Roman" w:hAnsi="Times New Roman"/>
          <w:szCs w:val="24"/>
        </w:rPr>
        <w:t xml:space="preserve"> </w:t>
      </w:r>
      <w:r w:rsidR="00C96881">
        <w:rPr>
          <w:rFonts w:ascii="Times New Roman" w:hAnsi="Times New Roman"/>
          <w:szCs w:val="24"/>
        </w:rPr>
        <w:t>at the time of adoption.</w:t>
      </w:r>
    </w:p>
    <w:p w14:paraId="4D0F7545" w14:textId="3BC35843" w:rsidR="00EC53F2" w:rsidRPr="008259B5" w:rsidRDefault="00EC53F2" w:rsidP="00BD7C4C">
      <w:pPr>
        <w:pStyle w:val="ListParagraph"/>
        <w:rPr>
          <w:rFonts w:ascii="Times New Roman" w:hAnsi="Times New Roman"/>
          <w:szCs w:val="24"/>
        </w:rPr>
      </w:pPr>
    </w:p>
    <w:p w14:paraId="67BDC8BD" w14:textId="77777777" w:rsidR="00F34EFF" w:rsidRPr="00C80BEA" w:rsidRDefault="00F34EFF" w:rsidP="00F541C6">
      <w:pPr>
        <w:rPr>
          <w:rFonts w:ascii="Times New Roman" w:hAnsi="Times New Roman"/>
          <w:b/>
          <w:szCs w:val="24"/>
        </w:rPr>
      </w:pPr>
    </w:p>
    <w:p w14:paraId="700F049B" w14:textId="77777777" w:rsidR="002963A4" w:rsidRPr="00C80BEA" w:rsidRDefault="0044425E" w:rsidP="00BA72D5">
      <w:pPr>
        <w:rPr>
          <w:rFonts w:ascii="Times New Roman" w:hAnsi="Times New Roman"/>
          <w:szCs w:val="24"/>
        </w:rPr>
      </w:pPr>
      <w:r w:rsidRPr="00C80BEA">
        <w:rPr>
          <w:rFonts w:ascii="Times New Roman" w:hAnsi="Times New Roman"/>
          <w:szCs w:val="24"/>
        </w:rPr>
        <w:t>The adoption fee covers</w:t>
      </w:r>
      <w:r w:rsidR="002963A4" w:rsidRPr="00C80BEA">
        <w:rPr>
          <w:rFonts w:ascii="Times New Roman" w:hAnsi="Times New Roman"/>
          <w:szCs w:val="24"/>
        </w:rPr>
        <w:t xml:space="preserve">: </w:t>
      </w:r>
    </w:p>
    <w:p w14:paraId="0B308F0B" w14:textId="77777777" w:rsidR="002963A4" w:rsidRPr="00C80BEA" w:rsidRDefault="002963A4" w:rsidP="00BA72D5">
      <w:pPr>
        <w:numPr>
          <w:ilvl w:val="0"/>
          <w:numId w:val="2"/>
        </w:numPr>
        <w:rPr>
          <w:rFonts w:ascii="Times New Roman" w:hAnsi="Times New Roman"/>
          <w:szCs w:val="24"/>
        </w:rPr>
      </w:pPr>
      <w:r w:rsidRPr="00C80BEA">
        <w:rPr>
          <w:rFonts w:ascii="Times New Roman" w:hAnsi="Times New Roman"/>
          <w:szCs w:val="24"/>
        </w:rPr>
        <w:t>C</w:t>
      </w:r>
      <w:r w:rsidR="00626260" w:rsidRPr="00C80BEA">
        <w:rPr>
          <w:rFonts w:ascii="Times New Roman" w:hAnsi="Times New Roman"/>
          <w:szCs w:val="24"/>
        </w:rPr>
        <w:t xml:space="preserve">ost of </w:t>
      </w:r>
      <w:r w:rsidR="00CC5024" w:rsidRPr="00C80BEA">
        <w:rPr>
          <w:rFonts w:ascii="Times New Roman" w:hAnsi="Times New Roman"/>
          <w:szCs w:val="24"/>
        </w:rPr>
        <w:t>transport to Colorado</w:t>
      </w:r>
      <w:r w:rsidRPr="00C80BEA">
        <w:rPr>
          <w:rFonts w:ascii="Times New Roman" w:hAnsi="Times New Roman"/>
          <w:szCs w:val="24"/>
        </w:rPr>
        <w:t>: in order</w:t>
      </w:r>
      <w:r w:rsidR="0044425E" w:rsidRPr="00C80BEA">
        <w:rPr>
          <w:rFonts w:ascii="Times New Roman" w:hAnsi="Times New Roman"/>
          <w:szCs w:val="24"/>
        </w:rPr>
        <w:t xml:space="preserve"> to keep our dogs safe and healthy </w:t>
      </w:r>
      <w:r w:rsidRPr="00C80BEA">
        <w:rPr>
          <w:rFonts w:ascii="Times New Roman" w:hAnsi="Times New Roman"/>
          <w:szCs w:val="24"/>
        </w:rPr>
        <w:t xml:space="preserve">during their travels, we hire and pay for our own transports. </w:t>
      </w:r>
    </w:p>
    <w:p w14:paraId="60EC5FA7" w14:textId="1818A7DF" w:rsidR="002963A4" w:rsidRPr="00C80BEA" w:rsidRDefault="002963A4" w:rsidP="00BA72D5">
      <w:pPr>
        <w:numPr>
          <w:ilvl w:val="0"/>
          <w:numId w:val="2"/>
        </w:numPr>
        <w:rPr>
          <w:rFonts w:ascii="Times New Roman" w:hAnsi="Times New Roman"/>
          <w:szCs w:val="24"/>
        </w:rPr>
      </w:pPr>
      <w:r w:rsidRPr="00C80BEA">
        <w:rPr>
          <w:rFonts w:ascii="Times New Roman" w:hAnsi="Times New Roman"/>
          <w:szCs w:val="24"/>
        </w:rPr>
        <w:t xml:space="preserve">Veterinary care: </w:t>
      </w:r>
      <w:r w:rsidR="00626260" w:rsidRPr="00C80BEA">
        <w:rPr>
          <w:rFonts w:ascii="Times New Roman" w:hAnsi="Times New Roman"/>
          <w:szCs w:val="24"/>
        </w:rPr>
        <w:t xml:space="preserve">spay/neuter, vaccinations current to the age of the dog, </w:t>
      </w:r>
      <w:r w:rsidRPr="00C80BEA">
        <w:rPr>
          <w:rFonts w:ascii="Times New Roman" w:hAnsi="Times New Roman"/>
          <w:szCs w:val="24"/>
        </w:rPr>
        <w:t>any additional veteri</w:t>
      </w:r>
      <w:r w:rsidR="00442BC2">
        <w:rPr>
          <w:rFonts w:ascii="Times New Roman" w:hAnsi="Times New Roman"/>
          <w:szCs w:val="24"/>
        </w:rPr>
        <w:t>nary costs incurred while in HC</w:t>
      </w:r>
      <w:r w:rsidRPr="00C80BEA">
        <w:rPr>
          <w:rFonts w:ascii="Times New Roman" w:hAnsi="Times New Roman"/>
          <w:szCs w:val="24"/>
        </w:rPr>
        <w:t xml:space="preserve">R care. </w:t>
      </w:r>
    </w:p>
    <w:p w14:paraId="671E6E85" w14:textId="77777777" w:rsidR="002963A4" w:rsidRPr="00C80BEA" w:rsidRDefault="00535D74" w:rsidP="00BA72D5">
      <w:pPr>
        <w:numPr>
          <w:ilvl w:val="0"/>
          <w:numId w:val="2"/>
        </w:numPr>
        <w:rPr>
          <w:rFonts w:ascii="Times New Roman" w:hAnsi="Times New Roman"/>
          <w:szCs w:val="24"/>
        </w:rPr>
      </w:pPr>
      <w:r w:rsidRPr="00C80BEA">
        <w:rPr>
          <w:rFonts w:ascii="Times New Roman" w:hAnsi="Times New Roman"/>
          <w:szCs w:val="24"/>
        </w:rPr>
        <w:t>Micro-chipping</w:t>
      </w:r>
      <w:r w:rsidR="002963A4" w:rsidRPr="00C80BEA">
        <w:rPr>
          <w:rFonts w:ascii="Times New Roman" w:hAnsi="Times New Roman"/>
          <w:szCs w:val="24"/>
        </w:rPr>
        <w:t xml:space="preserve"> </w:t>
      </w:r>
    </w:p>
    <w:p w14:paraId="1582D0E4" w14:textId="77777777" w:rsidR="002963A4" w:rsidRPr="00C80BEA" w:rsidRDefault="002963A4" w:rsidP="00BA72D5">
      <w:pPr>
        <w:rPr>
          <w:rFonts w:ascii="Times New Roman" w:hAnsi="Times New Roman"/>
          <w:szCs w:val="24"/>
        </w:rPr>
      </w:pPr>
    </w:p>
    <w:p w14:paraId="569475DF" w14:textId="3FF3D354" w:rsidR="002963A4" w:rsidRPr="00C80BEA" w:rsidRDefault="002963A4" w:rsidP="00BA72D5">
      <w:pPr>
        <w:rPr>
          <w:rFonts w:ascii="Times New Roman" w:hAnsi="Times New Roman"/>
          <w:szCs w:val="24"/>
          <w:u w:val="single"/>
        </w:rPr>
      </w:pPr>
      <w:r w:rsidRPr="00C80BEA">
        <w:rPr>
          <w:rFonts w:ascii="Times New Roman" w:hAnsi="Times New Roman"/>
          <w:szCs w:val="24"/>
          <w:u w:val="single"/>
        </w:rPr>
        <w:t>Spay/Neuter</w:t>
      </w:r>
      <w:r w:rsidR="00376ACB" w:rsidRPr="00C80BEA">
        <w:rPr>
          <w:rFonts w:ascii="Times New Roman" w:hAnsi="Times New Roman"/>
          <w:szCs w:val="24"/>
          <w:u w:val="single"/>
        </w:rPr>
        <w:t xml:space="preserve"> (Sterilization)</w:t>
      </w:r>
      <w:r w:rsidRPr="00C80BEA">
        <w:rPr>
          <w:rFonts w:ascii="Times New Roman" w:hAnsi="Times New Roman"/>
          <w:szCs w:val="24"/>
          <w:u w:val="single"/>
        </w:rPr>
        <w:t xml:space="preserve"> </w:t>
      </w:r>
    </w:p>
    <w:p w14:paraId="3538189E" w14:textId="6FEBE294" w:rsidR="00FB354E" w:rsidRPr="00202B2E" w:rsidRDefault="00C61124" w:rsidP="00202B2E">
      <w:pPr>
        <w:rPr>
          <w:rFonts w:ascii="Times New Roman" w:hAnsi="Times New Roman"/>
          <w:szCs w:val="24"/>
        </w:rPr>
      </w:pPr>
      <w:r w:rsidRPr="00C80BEA">
        <w:rPr>
          <w:rFonts w:ascii="Times New Roman" w:hAnsi="Times New Roman"/>
          <w:szCs w:val="24"/>
        </w:rPr>
        <w:t>HC</w:t>
      </w:r>
      <w:r w:rsidR="002963A4" w:rsidRPr="00C80BEA">
        <w:rPr>
          <w:rFonts w:ascii="Times New Roman" w:hAnsi="Times New Roman"/>
          <w:szCs w:val="24"/>
        </w:rPr>
        <w:t xml:space="preserve">R works tirelessly to rescue </w:t>
      </w:r>
      <w:r w:rsidR="00FB354E" w:rsidRPr="00C80BEA">
        <w:rPr>
          <w:rFonts w:ascii="Times New Roman" w:hAnsi="Times New Roman"/>
          <w:szCs w:val="24"/>
        </w:rPr>
        <w:t>animals</w:t>
      </w:r>
      <w:r w:rsidR="002963A4" w:rsidRPr="00C80BEA">
        <w:rPr>
          <w:rFonts w:ascii="Times New Roman" w:hAnsi="Times New Roman"/>
          <w:szCs w:val="24"/>
        </w:rPr>
        <w:t xml:space="preserve"> from overcrowded shelters. Hundreds of thousands of unwanted dogs and puppies are euthanized every year, as a direct result of </w:t>
      </w:r>
      <w:r w:rsidR="00132B11" w:rsidRPr="00C80BEA">
        <w:rPr>
          <w:rFonts w:ascii="Times New Roman" w:hAnsi="Times New Roman"/>
          <w:szCs w:val="24"/>
        </w:rPr>
        <w:t>failure to spay and neuter</w:t>
      </w:r>
      <w:r w:rsidRPr="00C80BEA">
        <w:rPr>
          <w:rFonts w:ascii="Times New Roman" w:hAnsi="Times New Roman"/>
          <w:szCs w:val="24"/>
        </w:rPr>
        <w:t>.</w:t>
      </w:r>
      <w:r w:rsidR="0077503F" w:rsidRPr="00C80BEA">
        <w:rPr>
          <w:rFonts w:ascii="Times New Roman" w:hAnsi="Times New Roman"/>
          <w:szCs w:val="24"/>
        </w:rPr>
        <w:t xml:space="preserve"> </w:t>
      </w:r>
      <w:r w:rsidR="003B6E22" w:rsidRPr="00C80BEA">
        <w:rPr>
          <w:rFonts w:ascii="Times New Roman" w:hAnsi="Times New Roman"/>
          <w:szCs w:val="24"/>
        </w:rPr>
        <w:t xml:space="preserve">We at HCR take spay and neuter </w:t>
      </w:r>
      <w:r w:rsidR="003B6E22" w:rsidRPr="00202B2E">
        <w:rPr>
          <w:rFonts w:ascii="Times New Roman" w:hAnsi="Times New Roman"/>
          <w:b/>
          <w:szCs w:val="24"/>
        </w:rPr>
        <w:t>very</w:t>
      </w:r>
      <w:r w:rsidR="003B6E22" w:rsidRPr="00202B2E">
        <w:rPr>
          <w:rFonts w:ascii="Times New Roman" w:hAnsi="Times New Roman"/>
          <w:szCs w:val="24"/>
        </w:rPr>
        <w:t xml:space="preserve"> </w:t>
      </w:r>
      <w:r w:rsidR="003B6E22" w:rsidRPr="00C80BEA">
        <w:rPr>
          <w:rFonts w:ascii="Times New Roman" w:hAnsi="Times New Roman"/>
          <w:szCs w:val="24"/>
        </w:rPr>
        <w:t>seriously</w:t>
      </w:r>
      <w:r w:rsidR="00984A7D" w:rsidRPr="00C80BEA">
        <w:rPr>
          <w:rFonts w:ascii="Times New Roman" w:hAnsi="Times New Roman"/>
          <w:szCs w:val="24"/>
        </w:rPr>
        <w:t>.</w:t>
      </w:r>
      <w:r w:rsidR="003B6E22" w:rsidRPr="00C80BEA">
        <w:rPr>
          <w:rFonts w:ascii="Times New Roman" w:hAnsi="Times New Roman"/>
          <w:szCs w:val="24"/>
        </w:rPr>
        <w:t xml:space="preserve"> </w:t>
      </w:r>
      <w:r w:rsidR="00202B2E">
        <w:rPr>
          <w:rFonts w:ascii="Times New Roman" w:hAnsi="Times New Roman"/>
          <w:szCs w:val="24"/>
        </w:rPr>
        <w:t xml:space="preserve">To that end, all </w:t>
      </w:r>
      <w:r w:rsidR="00202B2E">
        <w:rPr>
          <w:rFonts w:ascii="Times New Roman" w:hAnsi="Times New Roman" w:cs="Helvetica"/>
          <w:szCs w:val="24"/>
        </w:rPr>
        <w:t>d</w:t>
      </w:r>
      <w:r w:rsidR="00FF4981" w:rsidRPr="00C80BEA">
        <w:rPr>
          <w:rFonts w:ascii="Times New Roman" w:hAnsi="Times New Roman" w:cs="Helvetica"/>
          <w:szCs w:val="24"/>
        </w:rPr>
        <w:t>ogs and cats will be spay/neutered prior to adoption</w:t>
      </w:r>
      <w:r w:rsidR="00202B2E">
        <w:rPr>
          <w:rFonts w:ascii="Times New Roman" w:hAnsi="Times New Roman" w:cs="Helvetica"/>
          <w:szCs w:val="24"/>
        </w:rPr>
        <w:t>. The cost of spay and neuter is paid by us and covered in your adoption fee.</w:t>
      </w:r>
    </w:p>
    <w:p w14:paraId="11C2B8D3" w14:textId="2296B23C" w:rsidR="00FF4981" w:rsidRPr="00C80BEA" w:rsidRDefault="00FF4981" w:rsidP="00FF4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4"/>
        </w:rPr>
      </w:pPr>
    </w:p>
    <w:p w14:paraId="0456850B" w14:textId="77777777" w:rsidR="002963A4" w:rsidRPr="00C80BEA" w:rsidRDefault="002963A4" w:rsidP="00BA72D5">
      <w:pPr>
        <w:rPr>
          <w:rFonts w:ascii="Times New Roman" w:hAnsi="Times New Roman"/>
          <w:szCs w:val="24"/>
          <w:u w:val="single"/>
        </w:rPr>
      </w:pPr>
      <w:r w:rsidRPr="00C80BEA">
        <w:rPr>
          <w:rFonts w:ascii="Times New Roman" w:hAnsi="Times New Roman"/>
          <w:szCs w:val="24"/>
          <w:u w:val="single"/>
        </w:rPr>
        <w:t>Physical Exam and Heartworm</w:t>
      </w:r>
    </w:p>
    <w:p w14:paraId="063A9D10" w14:textId="5AD23DE5" w:rsidR="00813AFD" w:rsidRPr="00C80BEA" w:rsidRDefault="00C61124" w:rsidP="00BA72D5">
      <w:pPr>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Although all HC</w:t>
      </w:r>
      <w:r w:rsidR="00626260" w:rsidRPr="00C80BEA">
        <w:rPr>
          <w:rFonts w:ascii="Times New Roman" w:eastAsia="Times New Roman" w:hAnsi="Times New Roman"/>
          <w:color w:val="000000"/>
          <w:szCs w:val="24"/>
          <w:u w:color="000099"/>
        </w:rPr>
        <w:t>R dogs are fully vetted</w:t>
      </w:r>
      <w:r w:rsidR="00813AFD" w:rsidRPr="00C80BEA">
        <w:rPr>
          <w:rFonts w:ascii="Times New Roman" w:eastAsia="Times New Roman" w:hAnsi="Times New Roman"/>
          <w:color w:val="000000"/>
          <w:szCs w:val="24"/>
          <w:u w:color="000099"/>
        </w:rPr>
        <w:t xml:space="preserve"> prior to adoption</w:t>
      </w:r>
      <w:r w:rsidR="00626260" w:rsidRPr="00C80BEA">
        <w:rPr>
          <w:rFonts w:ascii="Times New Roman" w:eastAsia="Times New Roman" w:hAnsi="Times New Roman"/>
          <w:color w:val="000000"/>
          <w:szCs w:val="24"/>
          <w:u w:color="000099"/>
        </w:rPr>
        <w:t xml:space="preserve">, we recommend that you take your new pet to your regular veterinarian as soon as possible to have a physical exam. </w:t>
      </w:r>
      <w:r w:rsidR="00813AFD" w:rsidRPr="00C80BEA">
        <w:rPr>
          <w:rFonts w:ascii="Times New Roman" w:eastAsia="Times New Roman" w:hAnsi="Times New Roman"/>
          <w:color w:val="000000"/>
          <w:szCs w:val="24"/>
          <w:u w:color="000099"/>
        </w:rPr>
        <w:t xml:space="preserve">This will establish a baseline for your new pet’s health, and encourage health </w:t>
      </w:r>
      <w:r w:rsidR="00535D74" w:rsidRPr="00C80BEA">
        <w:rPr>
          <w:rFonts w:ascii="Times New Roman" w:eastAsia="Times New Roman" w:hAnsi="Times New Roman"/>
          <w:color w:val="000000"/>
          <w:szCs w:val="24"/>
          <w:u w:color="000099"/>
        </w:rPr>
        <w:t>maintenance</w:t>
      </w:r>
      <w:r w:rsidR="00813AFD" w:rsidRPr="00C80BEA">
        <w:rPr>
          <w:rFonts w:ascii="Times New Roman" w:eastAsia="Times New Roman" w:hAnsi="Times New Roman"/>
          <w:color w:val="000000"/>
          <w:szCs w:val="24"/>
          <w:u w:color="000099"/>
        </w:rPr>
        <w:t xml:space="preserve">. </w:t>
      </w:r>
    </w:p>
    <w:p w14:paraId="11A82CC8" w14:textId="77777777" w:rsidR="00813AFD" w:rsidRPr="00C80BEA" w:rsidRDefault="00813AFD" w:rsidP="00BA72D5">
      <w:pPr>
        <w:rPr>
          <w:rFonts w:ascii="Times New Roman" w:eastAsia="Times New Roman" w:hAnsi="Times New Roman"/>
          <w:color w:val="000000"/>
          <w:szCs w:val="24"/>
          <w:u w:color="000099"/>
        </w:rPr>
      </w:pPr>
    </w:p>
    <w:p w14:paraId="7BCAB072" w14:textId="1C59982F" w:rsidR="00626260" w:rsidRPr="00C80BEA" w:rsidRDefault="00E53906" w:rsidP="00BA72D5">
      <w:pPr>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lastRenderedPageBreak/>
        <w:t xml:space="preserve">Review your new pet’s heath records for their heartworm testing status. </w:t>
      </w:r>
      <w:r w:rsidR="00813AFD" w:rsidRPr="00C80BEA">
        <w:rPr>
          <w:rFonts w:ascii="Times New Roman" w:eastAsia="Times New Roman" w:hAnsi="Times New Roman"/>
          <w:color w:val="000000"/>
          <w:szCs w:val="24"/>
          <w:u w:color="000099"/>
        </w:rPr>
        <w:t xml:space="preserve">As heartworm is a deadly, but </w:t>
      </w:r>
      <w:r w:rsidR="0044425E" w:rsidRPr="00C80BEA">
        <w:rPr>
          <w:rFonts w:ascii="Times New Roman" w:eastAsia="Times New Roman" w:hAnsi="Times New Roman"/>
          <w:color w:val="000000"/>
          <w:szCs w:val="24"/>
          <w:u w:color="000099"/>
        </w:rPr>
        <w:t>highly</w:t>
      </w:r>
      <w:r w:rsidR="00813AFD" w:rsidRPr="00C80BEA">
        <w:rPr>
          <w:rFonts w:ascii="Times New Roman" w:eastAsia="Times New Roman" w:hAnsi="Times New Roman"/>
          <w:color w:val="000000"/>
          <w:szCs w:val="24"/>
          <w:u w:color="000099"/>
        </w:rPr>
        <w:t xml:space="preserve"> preventable disease, we</w:t>
      </w:r>
      <w:r w:rsidR="00626260" w:rsidRPr="00C80BEA">
        <w:rPr>
          <w:rFonts w:ascii="Times New Roman" w:eastAsia="Times New Roman" w:hAnsi="Times New Roman"/>
          <w:color w:val="000000"/>
          <w:szCs w:val="24"/>
          <w:u w:color="000099"/>
        </w:rPr>
        <w:t xml:space="preserve"> suggest that you place your dog on heartworm preventative as a precautionary measure</w:t>
      </w:r>
      <w:r w:rsidR="00813AFD" w:rsidRPr="00C80BEA">
        <w:rPr>
          <w:rFonts w:ascii="Times New Roman" w:eastAsia="Times New Roman" w:hAnsi="Times New Roman"/>
          <w:color w:val="000000"/>
          <w:szCs w:val="24"/>
          <w:u w:color="000099"/>
        </w:rPr>
        <w:t xml:space="preserve">. </w:t>
      </w:r>
    </w:p>
    <w:p w14:paraId="1064BFFB" w14:textId="77777777" w:rsidR="000A2A4E" w:rsidRDefault="000A2A4E" w:rsidP="00BA72D5">
      <w:pPr>
        <w:rPr>
          <w:rFonts w:ascii="Times New Roman" w:eastAsia="Times New Roman" w:hAnsi="Times New Roman"/>
          <w:color w:val="000000"/>
          <w:szCs w:val="24"/>
          <w:u w:val="single" w:color="000099"/>
        </w:rPr>
      </w:pPr>
    </w:p>
    <w:p w14:paraId="11F99383" w14:textId="77777777" w:rsidR="002963A4" w:rsidRPr="00C80BEA" w:rsidRDefault="00813AFD" w:rsidP="00BA72D5">
      <w:pPr>
        <w:rPr>
          <w:rFonts w:ascii="Times New Roman" w:eastAsia="Times New Roman" w:hAnsi="Times New Roman"/>
          <w:color w:val="000000"/>
          <w:szCs w:val="24"/>
          <w:u w:val="single" w:color="000099"/>
        </w:rPr>
      </w:pPr>
      <w:r w:rsidRPr="00C80BEA">
        <w:rPr>
          <w:rFonts w:ascii="Times New Roman" w:eastAsia="Times New Roman" w:hAnsi="Times New Roman"/>
          <w:color w:val="000000"/>
          <w:szCs w:val="24"/>
          <w:u w:val="single" w:color="000099"/>
        </w:rPr>
        <w:t>About Your New Pet</w:t>
      </w:r>
    </w:p>
    <w:p w14:paraId="2E9CBAA5" w14:textId="14B877DC" w:rsidR="00626260" w:rsidRPr="00C80BEA" w:rsidRDefault="001171EA" w:rsidP="00BA72D5">
      <w:pPr>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Because the dogs in HC</w:t>
      </w:r>
      <w:r w:rsidR="00626260" w:rsidRPr="00C80BEA">
        <w:rPr>
          <w:rFonts w:ascii="Times New Roman" w:eastAsia="Times New Roman" w:hAnsi="Times New Roman"/>
          <w:color w:val="000000"/>
          <w:szCs w:val="24"/>
          <w:u w:color="000099"/>
        </w:rPr>
        <w:t xml:space="preserve">R’s adoption program are rescued, </w:t>
      </w:r>
      <w:r w:rsidRPr="00C80BEA">
        <w:rPr>
          <w:rFonts w:ascii="Times New Roman" w:eastAsia="Times New Roman" w:hAnsi="Times New Roman"/>
          <w:color w:val="000000"/>
          <w:szCs w:val="24"/>
          <w:u w:color="000099"/>
        </w:rPr>
        <w:t>HC</w:t>
      </w:r>
      <w:r w:rsidR="0044425E" w:rsidRPr="00C80BEA">
        <w:rPr>
          <w:rFonts w:ascii="Times New Roman" w:eastAsia="Times New Roman" w:hAnsi="Times New Roman"/>
          <w:color w:val="000000"/>
          <w:szCs w:val="24"/>
          <w:u w:color="000099"/>
        </w:rPr>
        <w:t>R may</w:t>
      </w:r>
      <w:r w:rsidR="00626260" w:rsidRPr="00C80BEA">
        <w:rPr>
          <w:rFonts w:ascii="Times New Roman" w:eastAsia="Times New Roman" w:hAnsi="Times New Roman"/>
          <w:color w:val="000000"/>
          <w:szCs w:val="24"/>
          <w:u w:color="000099"/>
        </w:rPr>
        <w:t xml:space="preserve"> not know their exa</w:t>
      </w:r>
      <w:r w:rsidR="0044425E" w:rsidRPr="00C80BEA">
        <w:rPr>
          <w:rFonts w:ascii="Times New Roman" w:eastAsia="Times New Roman" w:hAnsi="Times New Roman"/>
          <w:color w:val="000000"/>
          <w:szCs w:val="24"/>
          <w:u w:color="000099"/>
        </w:rPr>
        <w:t>ct ages or their breed</w:t>
      </w:r>
      <w:r w:rsidR="00626260" w:rsidRPr="00C80BEA">
        <w:rPr>
          <w:rFonts w:ascii="Times New Roman" w:eastAsia="Times New Roman" w:hAnsi="Times New Roman"/>
          <w:color w:val="000000"/>
          <w:szCs w:val="24"/>
          <w:u w:color="000099"/>
        </w:rPr>
        <w:t xml:space="preserve"> mix.</w:t>
      </w:r>
      <w:r w:rsidR="0044425E" w:rsidRPr="00C80BEA">
        <w:rPr>
          <w:rFonts w:ascii="Times New Roman" w:eastAsia="Times New Roman" w:hAnsi="Times New Roman"/>
          <w:color w:val="000000"/>
          <w:szCs w:val="24"/>
          <w:u w:color="000099"/>
        </w:rPr>
        <w:t xml:space="preserve"> Approxi</w:t>
      </w:r>
      <w:r w:rsidRPr="00C80BEA">
        <w:rPr>
          <w:rFonts w:ascii="Times New Roman" w:eastAsia="Times New Roman" w:hAnsi="Times New Roman"/>
          <w:color w:val="000000"/>
          <w:szCs w:val="24"/>
          <w:u w:color="000099"/>
        </w:rPr>
        <w:t>mate ages and breed mixes of HC</w:t>
      </w:r>
      <w:r w:rsidR="0044425E" w:rsidRPr="00C80BEA">
        <w:rPr>
          <w:rFonts w:ascii="Times New Roman" w:eastAsia="Times New Roman" w:hAnsi="Times New Roman"/>
          <w:color w:val="000000"/>
          <w:szCs w:val="24"/>
          <w:u w:color="000099"/>
        </w:rPr>
        <w:t xml:space="preserve">R dogs are </w:t>
      </w:r>
      <w:r w:rsidR="00626260" w:rsidRPr="00C80BEA">
        <w:rPr>
          <w:rFonts w:ascii="Times New Roman" w:eastAsia="Times New Roman" w:hAnsi="Times New Roman"/>
          <w:color w:val="000000"/>
          <w:szCs w:val="24"/>
          <w:u w:color="000099"/>
        </w:rPr>
        <w:t xml:space="preserve">estimated using our experience and the advice of our veterinarians. Different veterinarians may approximate different ages </w:t>
      </w:r>
      <w:r w:rsidR="0044425E" w:rsidRPr="00C80BEA">
        <w:rPr>
          <w:rFonts w:ascii="Times New Roman" w:eastAsia="Times New Roman" w:hAnsi="Times New Roman"/>
          <w:color w:val="000000"/>
          <w:szCs w:val="24"/>
          <w:u w:color="000099"/>
        </w:rPr>
        <w:t xml:space="preserve">or breed mixes </w:t>
      </w:r>
      <w:r w:rsidR="00626260" w:rsidRPr="00C80BEA">
        <w:rPr>
          <w:rFonts w:ascii="Times New Roman" w:eastAsia="Times New Roman" w:hAnsi="Times New Roman"/>
          <w:color w:val="000000"/>
          <w:szCs w:val="24"/>
          <w:u w:color="000099"/>
        </w:rPr>
        <w:t xml:space="preserve">for the same dog, which may appear </w:t>
      </w:r>
      <w:r w:rsidRPr="00C80BEA">
        <w:rPr>
          <w:rFonts w:ascii="Times New Roman" w:eastAsia="Times New Roman" w:hAnsi="Times New Roman"/>
          <w:color w:val="000000"/>
          <w:szCs w:val="24"/>
          <w:u w:color="000099"/>
        </w:rPr>
        <w:t>on their respective records. HC</w:t>
      </w:r>
      <w:r w:rsidR="00626260" w:rsidRPr="00C80BEA">
        <w:rPr>
          <w:rFonts w:ascii="Times New Roman" w:eastAsia="Times New Roman" w:hAnsi="Times New Roman"/>
          <w:color w:val="000000"/>
          <w:szCs w:val="24"/>
          <w:u w:color="000099"/>
        </w:rPr>
        <w:t>R uses reasonable efforts to approximate an appropriate age</w:t>
      </w:r>
      <w:r w:rsidR="0044425E" w:rsidRPr="00C80BEA">
        <w:rPr>
          <w:rFonts w:ascii="Times New Roman" w:eastAsia="Times New Roman" w:hAnsi="Times New Roman"/>
          <w:color w:val="000000"/>
          <w:szCs w:val="24"/>
          <w:u w:color="000099"/>
        </w:rPr>
        <w:t xml:space="preserve"> and </w:t>
      </w:r>
      <w:r w:rsidR="00535D74" w:rsidRPr="00C80BEA">
        <w:rPr>
          <w:rFonts w:ascii="Times New Roman" w:eastAsia="Times New Roman" w:hAnsi="Times New Roman"/>
          <w:color w:val="000000"/>
          <w:szCs w:val="24"/>
          <w:u w:color="000099"/>
        </w:rPr>
        <w:t>breed</w:t>
      </w:r>
      <w:r w:rsidR="0044425E" w:rsidRPr="00C80BEA">
        <w:rPr>
          <w:rFonts w:ascii="Times New Roman" w:eastAsia="Times New Roman" w:hAnsi="Times New Roman"/>
          <w:color w:val="000000"/>
          <w:szCs w:val="24"/>
          <w:u w:color="000099"/>
        </w:rPr>
        <w:t xml:space="preserve"> mix</w:t>
      </w:r>
      <w:r w:rsidR="00626260" w:rsidRPr="00C80BEA">
        <w:rPr>
          <w:rFonts w:ascii="Times New Roman" w:eastAsia="Times New Roman" w:hAnsi="Times New Roman"/>
          <w:color w:val="000000"/>
          <w:szCs w:val="24"/>
          <w:u w:color="000099"/>
        </w:rPr>
        <w:t xml:space="preserve">, but makes no affirmative representation </w:t>
      </w:r>
      <w:r w:rsidR="00813AFD" w:rsidRPr="00C80BEA">
        <w:rPr>
          <w:rFonts w:ascii="Times New Roman" w:eastAsia="Times New Roman" w:hAnsi="Times New Roman"/>
          <w:color w:val="000000"/>
          <w:szCs w:val="24"/>
          <w:u w:color="000099"/>
        </w:rPr>
        <w:t>of the</w:t>
      </w:r>
      <w:r w:rsidR="00626260" w:rsidRPr="00C80BEA">
        <w:rPr>
          <w:rFonts w:ascii="Times New Roman" w:eastAsia="Times New Roman" w:hAnsi="Times New Roman"/>
          <w:color w:val="000000"/>
          <w:szCs w:val="24"/>
          <w:u w:color="000099"/>
        </w:rPr>
        <w:t xml:space="preserve"> actual age </w:t>
      </w:r>
      <w:r w:rsidR="0044425E" w:rsidRPr="00C80BEA">
        <w:rPr>
          <w:rFonts w:ascii="Times New Roman" w:eastAsia="Times New Roman" w:hAnsi="Times New Roman"/>
          <w:color w:val="000000"/>
          <w:szCs w:val="24"/>
          <w:u w:color="000099"/>
        </w:rPr>
        <w:t xml:space="preserve">or breed mix </w:t>
      </w:r>
      <w:r w:rsidR="00626260" w:rsidRPr="00C80BEA">
        <w:rPr>
          <w:rFonts w:ascii="Times New Roman" w:eastAsia="Times New Roman" w:hAnsi="Times New Roman"/>
          <w:color w:val="000000"/>
          <w:szCs w:val="24"/>
          <w:u w:color="000099"/>
        </w:rPr>
        <w:t xml:space="preserve">of the dog. </w:t>
      </w:r>
    </w:p>
    <w:p w14:paraId="4DB10C4E" w14:textId="77777777" w:rsidR="00813AFD" w:rsidRPr="00C80BEA" w:rsidRDefault="00813AFD" w:rsidP="00BA72D5">
      <w:pPr>
        <w:rPr>
          <w:rFonts w:ascii="Times New Roman" w:eastAsia="Times New Roman" w:hAnsi="Times New Roman"/>
          <w:color w:val="000000"/>
          <w:szCs w:val="24"/>
          <w:u w:color="000099"/>
        </w:rPr>
      </w:pPr>
    </w:p>
    <w:p w14:paraId="0CB54F92" w14:textId="77777777" w:rsidR="00BE2B69" w:rsidRDefault="00BE2B69" w:rsidP="00BA72D5">
      <w:pPr>
        <w:rPr>
          <w:rFonts w:ascii="Times New Roman" w:eastAsia="Times New Roman" w:hAnsi="Times New Roman"/>
          <w:color w:val="000000"/>
          <w:szCs w:val="24"/>
          <w:u w:val="single" w:color="000099"/>
        </w:rPr>
      </w:pPr>
    </w:p>
    <w:p w14:paraId="1C31E74D" w14:textId="77777777" w:rsidR="00813AFD" w:rsidRPr="00C80BEA" w:rsidRDefault="00813AFD" w:rsidP="00BA72D5">
      <w:pPr>
        <w:rPr>
          <w:rFonts w:ascii="Times New Roman" w:eastAsia="Times New Roman" w:hAnsi="Times New Roman"/>
          <w:color w:val="000000"/>
          <w:szCs w:val="24"/>
          <w:u w:val="single" w:color="000099"/>
        </w:rPr>
      </w:pPr>
      <w:r w:rsidRPr="00C80BEA">
        <w:rPr>
          <w:rFonts w:ascii="Times New Roman" w:eastAsia="Times New Roman" w:hAnsi="Times New Roman"/>
          <w:color w:val="000000"/>
          <w:szCs w:val="24"/>
          <w:u w:val="single" w:color="000099"/>
        </w:rPr>
        <w:t>Bringing Your Pet Home</w:t>
      </w:r>
    </w:p>
    <w:p w14:paraId="41833C14" w14:textId="01246474" w:rsidR="004B7B3E" w:rsidRPr="00C80BEA" w:rsidRDefault="004B7B3E" w:rsidP="00BA72D5">
      <w:pPr>
        <w:rPr>
          <w:rFonts w:ascii="Times New Roman" w:hAnsi="Times New Roman"/>
          <w:szCs w:val="24"/>
          <w:u w:color="000099"/>
        </w:rPr>
      </w:pPr>
      <w:r w:rsidRPr="00C80BEA">
        <w:rPr>
          <w:rFonts w:ascii="Times New Roman" w:hAnsi="Times New Roman"/>
          <w:szCs w:val="24"/>
          <w:u w:color="000099"/>
        </w:rPr>
        <w:t>Every</w:t>
      </w:r>
      <w:r w:rsidR="00626260" w:rsidRPr="00C80BEA">
        <w:rPr>
          <w:rFonts w:ascii="Times New Roman" w:hAnsi="Times New Roman"/>
          <w:szCs w:val="24"/>
          <w:u w:color="000099"/>
        </w:rPr>
        <w:t xml:space="preserve"> adopted rescue dog needs time to adjust to its new home environment. Our dogs </w:t>
      </w:r>
      <w:r w:rsidRPr="00C80BEA">
        <w:rPr>
          <w:rFonts w:ascii="Times New Roman" w:hAnsi="Times New Roman"/>
          <w:szCs w:val="24"/>
          <w:u w:color="000099"/>
        </w:rPr>
        <w:t xml:space="preserve">have braved shelter life and transport to make it to </w:t>
      </w:r>
      <w:r w:rsidR="00626260" w:rsidRPr="00C80BEA">
        <w:rPr>
          <w:rFonts w:ascii="Times New Roman" w:hAnsi="Times New Roman"/>
          <w:szCs w:val="24"/>
          <w:u w:color="000099"/>
        </w:rPr>
        <w:t xml:space="preserve">loving foster homes, </w:t>
      </w:r>
      <w:r w:rsidRPr="00C80BEA">
        <w:rPr>
          <w:rFonts w:ascii="Times New Roman" w:hAnsi="Times New Roman"/>
          <w:szCs w:val="24"/>
          <w:u w:color="000099"/>
        </w:rPr>
        <w:t xml:space="preserve">where </w:t>
      </w:r>
      <w:r w:rsidR="00132B11" w:rsidRPr="00C80BEA">
        <w:rPr>
          <w:rFonts w:ascii="Times New Roman" w:hAnsi="Times New Roman"/>
          <w:szCs w:val="24"/>
          <w:u w:color="000099"/>
        </w:rPr>
        <w:t xml:space="preserve">they socialize with other dogs and </w:t>
      </w:r>
      <w:r w:rsidRPr="00C80BEA">
        <w:rPr>
          <w:rFonts w:ascii="Times New Roman" w:hAnsi="Times New Roman"/>
          <w:szCs w:val="24"/>
          <w:u w:color="000099"/>
        </w:rPr>
        <w:t>learn to trust humans</w:t>
      </w:r>
      <w:r w:rsidR="00132B11" w:rsidRPr="00C80BEA">
        <w:rPr>
          <w:rFonts w:ascii="Times New Roman" w:hAnsi="Times New Roman"/>
          <w:szCs w:val="24"/>
          <w:u w:color="000099"/>
        </w:rPr>
        <w:t>.</w:t>
      </w:r>
      <w:r w:rsidRPr="00C80BEA">
        <w:rPr>
          <w:rFonts w:ascii="Times New Roman" w:hAnsi="Times New Roman"/>
          <w:szCs w:val="24"/>
          <w:u w:color="000099"/>
        </w:rPr>
        <w:t xml:space="preserve"> Moving to a new home is a joyful occasi</w:t>
      </w:r>
      <w:r w:rsidR="001171EA" w:rsidRPr="00C80BEA">
        <w:rPr>
          <w:rFonts w:ascii="Times New Roman" w:hAnsi="Times New Roman"/>
          <w:szCs w:val="24"/>
          <w:u w:color="000099"/>
        </w:rPr>
        <w:t>on for you and HC</w:t>
      </w:r>
      <w:r w:rsidRPr="00C80BEA">
        <w:rPr>
          <w:rFonts w:ascii="Times New Roman" w:hAnsi="Times New Roman"/>
          <w:szCs w:val="24"/>
          <w:u w:color="000099"/>
        </w:rPr>
        <w:t xml:space="preserve">R, but may be upsetting to the dog. They don’t know that a loving forever home is in store for them! </w:t>
      </w:r>
    </w:p>
    <w:p w14:paraId="62A4B390" w14:textId="77777777" w:rsidR="004B7B3E" w:rsidRPr="00C80BEA" w:rsidRDefault="004B7B3E" w:rsidP="00BA72D5">
      <w:pPr>
        <w:rPr>
          <w:rFonts w:ascii="Times New Roman" w:hAnsi="Times New Roman"/>
          <w:szCs w:val="24"/>
          <w:u w:color="000099"/>
        </w:rPr>
      </w:pPr>
    </w:p>
    <w:p w14:paraId="63899585" w14:textId="0DB392E8" w:rsidR="004B7B3E" w:rsidRPr="00C80BEA" w:rsidRDefault="004B7B3E" w:rsidP="00BA72D5">
      <w:pPr>
        <w:rPr>
          <w:rFonts w:ascii="Times New Roman" w:hAnsi="Times New Roman"/>
          <w:szCs w:val="24"/>
          <w:u w:color="000099"/>
        </w:rPr>
      </w:pPr>
      <w:r w:rsidRPr="00C80BEA">
        <w:rPr>
          <w:rFonts w:ascii="Times New Roman" w:hAnsi="Times New Roman"/>
          <w:szCs w:val="24"/>
          <w:u w:color="000099"/>
        </w:rPr>
        <w:t>Your dog wil</w:t>
      </w:r>
      <w:r w:rsidR="0044425E" w:rsidRPr="00C80BEA">
        <w:rPr>
          <w:rFonts w:ascii="Times New Roman" w:hAnsi="Times New Roman"/>
          <w:szCs w:val="24"/>
          <w:u w:color="000099"/>
        </w:rPr>
        <w:t>l need time to learn where to eliminate</w:t>
      </w:r>
      <w:r w:rsidRPr="00C80BEA">
        <w:rPr>
          <w:rFonts w:ascii="Times New Roman" w:hAnsi="Times New Roman"/>
          <w:szCs w:val="24"/>
          <w:u w:color="000099"/>
        </w:rPr>
        <w:t xml:space="preserve">, how to interact with your other pets, and how to interact with you and your family members. This could take a few days or a few weeks, depending on the dog and its history. </w:t>
      </w:r>
      <w:r w:rsidRPr="00C80BEA">
        <w:rPr>
          <w:rFonts w:ascii="Times New Roman" w:hAnsi="Times New Roman"/>
          <w:b/>
          <w:szCs w:val="24"/>
          <w:u w:val="single"/>
        </w:rPr>
        <w:t xml:space="preserve">By signing this document, you agree to allow your dog adequate time to become comfortable with you and </w:t>
      </w:r>
      <w:r w:rsidR="00ED4E65" w:rsidRPr="00C80BEA">
        <w:rPr>
          <w:rFonts w:ascii="Times New Roman" w:hAnsi="Times New Roman"/>
          <w:b/>
          <w:szCs w:val="24"/>
          <w:u w:val="single"/>
        </w:rPr>
        <w:t xml:space="preserve">their </w:t>
      </w:r>
      <w:r w:rsidRPr="00C80BEA">
        <w:rPr>
          <w:rFonts w:ascii="Times New Roman" w:hAnsi="Times New Roman"/>
          <w:b/>
          <w:szCs w:val="24"/>
          <w:u w:val="single"/>
        </w:rPr>
        <w:t>new environment.</w:t>
      </w:r>
      <w:r w:rsidR="001171EA" w:rsidRPr="00C80BEA">
        <w:rPr>
          <w:rFonts w:ascii="Times New Roman" w:hAnsi="Times New Roman"/>
          <w:szCs w:val="24"/>
          <w:u w:color="000099"/>
        </w:rPr>
        <w:t xml:space="preserve"> HC</w:t>
      </w:r>
      <w:r w:rsidRPr="00C80BEA">
        <w:rPr>
          <w:rFonts w:ascii="Times New Roman" w:hAnsi="Times New Roman"/>
          <w:szCs w:val="24"/>
          <w:u w:color="000099"/>
        </w:rPr>
        <w:t xml:space="preserve">R is here as a resource if you have any questions about how to integrate your new dog into your family. </w:t>
      </w:r>
    </w:p>
    <w:p w14:paraId="3039F2F9" w14:textId="77777777" w:rsidR="004B7B3E" w:rsidRPr="00C80BEA" w:rsidRDefault="004B7B3E" w:rsidP="00BA72D5">
      <w:pPr>
        <w:rPr>
          <w:rFonts w:ascii="Times New Roman" w:hAnsi="Times New Roman"/>
          <w:szCs w:val="24"/>
          <w:u w:color="000099"/>
        </w:rPr>
      </w:pPr>
    </w:p>
    <w:p w14:paraId="3A2B0443" w14:textId="77777777" w:rsidR="004B7B3E" w:rsidRPr="00C80BEA" w:rsidRDefault="004B7B3E" w:rsidP="00BA72D5">
      <w:pPr>
        <w:rPr>
          <w:rFonts w:ascii="Times New Roman" w:hAnsi="Times New Roman"/>
          <w:szCs w:val="24"/>
          <w:u w:val="single" w:color="000099"/>
        </w:rPr>
      </w:pPr>
      <w:r w:rsidRPr="00C80BEA">
        <w:rPr>
          <w:rFonts w:ascii="Times New Roman" w:hAnsi="Times New Roman"/>
          <w:szCs w:val="24"/>
          <w:u w:val="single" w:color="000099"/>
        </w:rPr>
        <w:t>Surrendering Your Pet</w:t>
      </w:r>
    </w:p>
    <w:p w14:paraId="1F4F54F6" w14:textId="2B734B2F" w:rsidR="004B7B3E" w:rsidRPr="00C80BEA" w:rsidRDefault="001171EA" w:rsidP="00BA72D5">
      <w:pPr>
        <w:rPr>
          <w:rFonts w:ascii="Times New Roman" w:hAnsi="Times New Roman"/>
          <w:szCs w:val="24"/>
          <w:u w:color="000099"/>
        </w:rPr>
      </w:pPr>
      <w:r w:rsidRPr="00C80BEA">
        <w:rPr>
          <w:rFonts w:ascii="Times New Roman" w:hAnsi="Times New Roman"/>
          <w:szCs w:val="24"/>
          <w:u w:color="000099"/>
        </w:rPr>
        <w:t>HC</w:t>
      </w:r>
      <w:r w:rsidR="004B7B3E" w:rsidRPr="00C80BEA">
        <w:rPr>
          <w:rFonts w:ascii="Times New Roman" w:hAnsi="Times New Roman"/>
          <w:szCs w:val="24"/>
          <w:u w:color="000099"/>
        </w:rPr>
        <w:t>R will always encourage you to cons</w:t>
      </w:r>
      <w:r w:rsidR="0044425E" w:rsidRPr="00C80BEA">
        <w:rPr>
          <w:rFonts w:ascii="Times New Roman" w:hAnsi="Times New Roman"/>
          <w:szCs w:val="24"/>
          <w:u w:color="000099"/>
        </w:rPr>
        <w:t xml:space="preserve">ider every option before </w:t>
      </w:r>
      <w:r w:rsidR="00535D74" w:rsidRPr="00C80BEA">
        <w:rPr>
          <w:rFonts w:ascii="Times New Roman" w:hAnsi="Times New Roman"/>
          <w:szCs w:val="24"/>
          <w:u w:color="000099"/>
        </w:rPr>
        <w:t>surrendering</w:t>
      </w:r>
      <w:r w:rsidR="004B7B3E" w:rsidRPr="00C80BEA">
        <w:rPr>
          <w:rFonts w:ascii="Times New Roman" w:hAnsi="Times New Roman"/>
          <w:szCs w:val="24"/>
          <w:u w:color="000099"/>
        </w:rPr>
        <w:t xml:space="preserve"> your dog. Doing so can be traumatizing to the dog, and is an action that </w:t>
      </w:r>
      <w:r w:rsidR="00593757" w:rsidRPr="00C80BEA">
        <w:rPr>
          <w:rFonts w:ascii="Times New Roman" w:hAnsi="Times New Roman"/>
          <w:szCs w:val="24"/>
          <w:u w:color="000099"/>
        </w:rPr>
        <w:t>can</w:t>
      </w:r>
      <w:r w:rsidR="004B7B3E" w:rsidRPr="00C80BEA">
        <w:rPr>
          <w:rFonts w:ascii="Times New Roman" w:hAnsi="Times New Roman"/>
          <w:szCs w:val="24"/>
          <w:u w:color="000099"/>
        </w:rPr>
        <w:t xml:space="preserve">not be taken lightly. </w:t>
      </w:r>
    </w:p>
    <w:p w14:paraId="417B13F2" w14:textId="77777777" w:rsidR="004B7B3E" w:rsidRPr="00C80BEA" w:rsidRDefault="004B7B3E" w:rsidP="00BA72D5">
      <w:pPr>
        <w:rPr>
          <w:rFonts w:ascii="Times New Roman" w:hAnsi="Times New Roman"/>
          <w:szCs w:val="24"/>
          <w:u w:color="000099"/>
        </w:rPr>
      </w:pPr>
    </w:p>
    <w:p w14:paraId="29B8F5B2" w14:textId="55DA0CFE" w:rsidR="00593757" w:rsidRPr="00C80BEA" w:rsidRDefault="004B7B3E" w:rsidP="00BA72D5">
      <w:pPr>
        <w:rPr>
          <w:rFonts w:ascii="Times New Roman" w:hAnsi="Times New Roman"/>
          <w:szCs w:val="24"/>
        </w:rPr>
      </w:pPr>
      <w:r w:rsidRPr="00C80BEA">
        <w:rPr>
          <w:rFonts w:ascii="Times New Roman" w:hAnsi="Times New Roman"/>
          <w:szCs w:val="24"/>
          <w:u w:color="000099"/>
        </w:rPr>
        <w:t>I</w:t>
      </w:r>
      <w:r w:rsidR="00626260" w:rsidRPr="00C80BEA">
        <w:rPr>
          <w:rFonts w:ascii="Times New Roman" w:hAnsi="Times New Roman"/>
          <w:szCs w:val="24"/>
          <w:u w:color="000099"/>
        </w:rPr>
        <w:t xml:space="preserve">n the unfortunate event </w:t>
      </w:r>
      <w:r w:rsidRPr="00C80BEA">
        <w:rPr>
          <w:rFonts w:ascii="Times New Roman" w:hAnsi="Times New Roman"/>
          <w:szCs w:val="24"/>
          <w:u w:color="000099"/>
        </w:rPr>
        <w:t xml:space="preserve">that you decide not to keep your dog, </w:t>
      </w:r>
      <w:r w:rsidR="00626260" w:rsidRPr="00C80BEA">
        <w:rPr>
          <w:rFonts w:ascii="Times New Roman" w:hAnsi="Times New Roman"/>
          <w:szCs w:val="24"/>
          <w:u w:color="000099"/>
        </w:rPr>
        <w:t xml:space="preserve">for whatever reason, you </w:t>
      </w:r>
      <w:r w:rsidRPr="00C80BEA">
        <w:rPr>
          <w:rFonts w:ascii="Times New Roman" w:hAnsi="Times New Roman"/>
          <w:szCs w:val="24"/>
          <w:u w:color="000099"/>
        </w:rPr>
        <w:t>must</w:t>
      </w:r>
      <w:r w:rsidR="00626260" w:rsidRPr="00C80BEA">
        <w:rPr>
          <w:rFonts w:ascii="Times New Roman" w:hAnsi="Times New Roman"/>
          <w:szCs w:val="24"/>
          <w:u w:color="000099"/>
        </w:rPr>
        <w:t xml:space="preserve"> </w:t>
      </w:r>
      <w:r w:rsidR="00626260" w:rsidRPr="00C80BEA">
        <w:rPr>
          <w:rFonts w:ascii="Times New Roman" w:hAnsi="Times New Roman"/>
          <w:b/>
          <w:szCs w:val="24"/>
          <w:u w:color="000099"/>
        </w:rPr>
        <w:t>IMMEDIATELY</w:t>
      </w:r>
      <w:r w:rsidR="001171EA" w:rsidRPr="00C80BEA">
        <w:rPr>
          <w:rFonts w:ascii="Times New Roman" w:hAnsi="Times New Roman"/>
          <w:szCs w:val="24"/>
          <w:u w:color="000099"/>
        </w:rPr>
        <w:t xml:space="preserve"> contact a HC</w:t>
      </w:r>
      <w:r w:rsidR="00D04597" w:rsidRPr="00C80BEA">
        <w:rPr>
          <w:rFonts w:ascii="Times New Roman" w:hAnsi="Times New Roman"/>
          <w:szCs w:val="24"/>
          <w:u w:color="000099"/>
        </w:rPr>
        <w:t>R represent</w:t>
      </w:r>
      <w:r w:rsidR="001171EA" w:rsidRPr="00C80BEA">
        <w:rPr>
          <w:rFonts w:ascii="Times New Roman" w:hAnsi="Times New Roman"/>
          <w:szCs w:val="24"/>
          <w:u w:color="000099"/>
        </w:rPr>
        <w:t>ative, and return the dog to HC</w:t>
      </w:r>
      <w:r w:rsidR="00D04597" w:rsidRPr="00C80BEA">
        <w:rPr>
          <w:rFonts w:ascii="Times New Roman" w:hAnsi="Times New Roman"/>
          <w:szCs w:val="24"/>
          <w:u w:color="000099"/>
        </w:rPr>
        <w:t>R with the</w:t>
      </w:r>
      <w:r w:rsidR="00D04597" w:rsidRPr="00C80BEA">
        <w:rPr>
          <w:rFonts w:ascii="Times New Roman" w:hAnsi="Times New Roman"/>
          <w:szCs w:val="24"/>
        </w:rPr>
        <w:t xml:space="preserve"> “hard copy” veterinary records, microchip information, and rabies tag (if obtained).</w:t>
      </w:r>
      <w:r w:rsidR="00593757" w:rsidRPr="00C80BEA">
        <w:rPr>
          <w:rFonts w:ascii="Times New Roman" w:hAnsi="Times New Roman"/>
          <w:szCs w:val="24"/>
        </w:rPr>
        <w:t xml:space="preserve"> </w:t>
      </w:r>
    </w:p>
    <w:p w14:paraId="37B66BC8" w14:textId="77777777" w:rsidR="00593757" w:rsidRPr="00C80BEA" w:rsidRDefault="00593757" w:rsidP="00BA72D5">
      <w:pPr>
        <w:rPr>
          <w:rFonts w:ascii="Times New Roman" w:hAnsi="Times New Roman"/>
          <w:szCs w:val="24"/>
        </w:rPr>
      </w:pPr>
    </w:p>
    <w:p w14:paraId="6C51A162" w14:textId="14813E2B" w:rsidR="00D04597" w:rsidRPr="00C80BEA" w:rsidRDefault="00D04597" w:rsidP="00BA72D5">
      <w:pPr>
        <w:rPr>
          <w:rFonts w:ascii="Times New Roman" w:hAnsi="Times New Roman"/>
          <w:szCs w:val="24"/>
        </w:rPr>
      </w:pPr>
      <w:r w:rsidRPr="00C80BEA">
        <w:rPr>
          <w:rFonts w:ascii="Times New Roman" w:hAnsi="Times New Roman"/>
          <w:b/>
          <w:szCs w:val="24"/>
          <w:u w:color="000099"/>
        </w:rPr>
        <w:t>Surrender to, or re-homin</w:t>
      </w:r>
      <w:r w:rsidR="001171EA" w:rsidRPr="00C80BEA">
        <w:rPr>
          <w:rFonts w:ascii="Times New Roman" w:hAnsi="Times New Roman"/>
          <w:b/>
          <w:szCs w:val="24"/>
          <w:u w:color="000099"/>
        </w:rPr>
        <w:t>g with, any party other than HC</w:t>
      </w:r>
      <w:r w:rsidRPr="00C80BEA">
        <w:rPr>
          <w:rFonts w:ascii="Times New Roman" w:hAnsi="Times New Roman"/>
          <w:b/>
          <w:szCs w:val="24"/>
          <w:u w:color="000099"/>
        </w:rPr>
        <w:t xml:space="preserve">R is considered a material </w:t>
      </w:r>
      <w:r w:rsidR="001171EA" w:rsidRPr="00C80BEA">
        <w:rPr>
          <w:rFonts w:ascii="Times New Roman" w:hAnsi="Times New Roman"/>
          <w:b/>
          <w:szCs w:val="24"/>
          <w:u w:color="000099"/>
        </w:rPr>
        <w:t>breach of this contract, and HC</w:t>
      </w:r>
      <w:r w:rsidRPr="00C80BEA">
        <w:rPr>
          <w:rFonts w:ascii="Times New Roman" w:hAnsi="Times New Roman"/>
          <w:b/>
          <w:szCs w:val="24"/>
          <w:u w:color="000099"/>
        </w:rPr>
        <w:t xml:space="preserve">R will </w:t>
      </w:r>
      <w:r w:rsidR="00535D74" w:rsidRPr="00C80BEA">
        <w:rPr>
          <w:rFonts w:ascii="Times New Roman" w:hAnsi="Times New Roman"/>
          <w:b/>
          <w:szCs w:val="24"/>
          <w:u w:color="000099"/>
        </w:rPr>
        <w:t>pursue</w:t>
      </w:r>
      <w:r w:rsidRPr="00C80BEA">
        <w:rPr>
          <w:rFonts w:ascii="Times New Roman" w:hAnsi="Times New Roman"/>
          <w:b/>
          <w:szCs w:val="24"/>
          <w:u w:color="000099"/>
        </w:rPr>
        <w:t xml:space="preserve"> all available legal remedies, including but not limited to, a $1</w:t>
      </w:r>
      <w:r w:rsidR="00502428" w:rsidRPr="00C80BEA">
        <w:rPr>
          <w:rFonts w:ascii="Times New Roman" w:hAnsi="Times New Roman"/>
          <w:b/>
          <w:szCs w:val="24"/>
          <w:u w:color="000099"/>
        </w:rPr>
        <w:t>5</w:t>
      </w:r>
      <w:r w:rsidRPr="00C80BEA">
        <w:rPr>
          <w:rFonts w:ascii="Times New Roman" w:hAnsi="Times New Roman"/>
          <w:b/>
          <w:szCs w:val="24"/>
          <w:u w:color="000099"/>
        </w:rPr>
        <w:t>00.00 penalty.</w:t>
      </w:r>
      <w:r w:rsidRPr="00C80BEA">
        <w:rPr>
          <w:rFonts w:ascii="Times New Roman" w:hAnsi="Times New Roman"/>
          <w:szCs w:val="24"/>
          <w:u w:color="000099"/>
        </w:rPr>
        <w:t xml:space="preserve"> </w:t>
      </w:r>
      <w:r w:rsidR="00593757" w:rsidRPr="00C80BEA">
        <w:rPr>
          <w:rFonts w:ascii="Times New Roman" w:hAnsi="Times New Roman"/>
          <w:b/>
          <w:szCs w:val="24"/>
          <w:u w:color="000099"/>
        </w:rPr>
        <w:t>THERE ARE NO EXCEPTIONS TO THIS RULE.</w:t>
      </w:r>
    </w:p>
    <w:p w14:paraId="12A9229E" w14:textId="77777777" w:rsidR="00D04597" w:rsidRPr="00C80BEA" w:rsidRDefault="00D04597" w:rsidP="00BA72D5">
      <w:pPr>
        <w:rPr>
          <w:rFonts w:ascii="Times New Roman" w:hAnsi="Times New Roman"/>
          <w:szCs w:val="24"/>
          <w:u w:color="000099"/>
        </w:rPr>
      </w:pPr>
    </w:p>
    <w:p w14:paraId="7DA1BE2B" w14:textId="58800BA2" w:rsidR="004B7B3E" w:rsidRPr="00C80BEA" w:rsidRDefault="00D04597" w:rsidP="00BA72D5">
      <w:pPr>
        <w:rPr>
          <w:rFonts w:ascii="Times New Roman" w:eastAsia="Times New Roman" w:hAnsi="Times New Roman" w:cs="Arial"/>
          <w:color w:val="222222"/>
          <w:szCs w:val="24"/>
          <w:shd w:val="clear" w:color="auto" w:fill="FFFFFF"/>
        </w:rPr>
      </w:pPr>
      <w:r w:rsidRPr="00C80BEA">
        <w:rPr>
          <w:rFonts w:ascii="Times New Roman" w:eastAsia="Times New Roman" w:hAnsi="Times New Roman" w:cs="Arial"/>
          <w:color w:val="222222"/>
          <w:szCs w:val="24"/>
          <w:shd w:val="clear" w:color="auto" w:fill="FFFFFF"/>
        </w:rPr>
        <w:t>Once</w:t>
      </w:r>
      <w:r w:rsidR="001171EA" w:rsidRPr="00C80BEA">
        <w:rPr>
          <w:rFonts w:ascii="Times New Roman" w:eastAsia="Times New Roman" w:hAnsi="Times New Roman" w:cs="Arial"/>
          <w:color w:val="222222"/>
          <w:szCs w:val="24"/>
          <w:shd w:val="clear" w:color="auto" w:fill="FFFFFF"/>
        </w:rPr>
        <w:t xml:space="preserve"> HC</w:t>
      </w:r>
      <w:r w:rsidR="004B7B3E" w:rsidRPr="00C80BEA">
        <w:rPr>
          <w:rFonts w:ascii="Times New Roman" w:eastAsia="Times New Roman" w:hAnsi="Times New Roman" w:cs="Arial"/>
          <w:color w:val="222222"/>
          <w:szCs w:val="24"/>
          <w:shd w:val="clear" w:color="auto" w:fill="FFFFFF"/>
        </w:rPr>
        <w:t xml:space="preserve">R </w:t>
      </w:r>
      <w:r w:rsidRPr="00C80BEA">
        <w:rPr>
          <w:rFonts w:ascii="Times New Roman" w:eastAsia="Times New Roman" w:hAnsi="Times New Roman" w:cs="Arial"/>
          <w:color w:val="222222"/>
          <w:szCs w:val="24"/>
          <w:shd w:val="clear" w:color="auto" w:fill="FFFFFF"/>
        </w:rPr>
        <w:t>has been</w:t>
      </w:r>
      <w:r w:rsidR="004B7B3E" w:rsidRPr="00C80BEA">
        <w:rPr>
          <w:rFonts w:ascii="Times New Roman" w:eastAsia="Times New Roman" w:hAnsi="Times New Roman" w:cs="Arial"/>
          <w:color w:val="222222"/>
          <w:szCs w:val="24"/>
          <w:shd w:val="clear" w:color="auto" w:fill="FFFFFF"/>
        </w:rPr>
        <w:t xml:space="preserve"> notified th</w:t>
      </w:r>
      <w:r w:rsidR="001171EA" w:rsidRPr="00C80BEA">
        <w:rPr>
          <w:rFonts w:ascii="Times New Roman" w:eastAsia="Times New Roman" w:hAnsi="Times New Roman" w:cs="Arial"/>
          <w:color w:val="222222"/>
          <w:szCs w:val="24"/>
          <w:shd w:val="clear" w:color="auto" w:fill="FFFFFF"/>
        </w:rPr>
        <w:t>at a dog will be returned to HC</w:t>
      </w:r>
      <w:r w:rsidR="004B7B3E" w:rsidRPr="00C80BEA">
        <w:rPr>
          <w:rFonts w:ascii="Times New Roman" w:eastAsia="Times New Roman" w:hAnsi="Times New Roman" w:cs="Arial"/>
          <w:color w:val="222222"/>
          <w:szCs w:val="24"/>
          <w:shd w:val="clear" w:color="auto" w:fill="FFFFFF"/>
        </w:rPr>
        <w:t>R, th</w:t>
      </w:r>
      <w:r w:rsidRPr="00C80BEA">
        <w:rPr>
          <w:rFonts w:ascii="Times New Roman" w:eastAsia="Times New Roman" w:hAnsi="Times New Roman" w:cs="Arial"/>
          <w:color w:val="222222"/>
          <w:szCs w:val="24"/>
          <w:shd w:val="clear" w:color="auto" w:fill="FFFFFF"/>
        </w:rPr>
        <w:t>e return must occur</w:t>
      </w:r>
      <w:r w:rsidR="004B7B3E" w:rsidRPr="00C80BEA">
        <w:rPr>
          <w:rFonts w:ascii="Times New Roman" w:eastAsia="Times New Roman" w:hAnsi="Times New Roman" w:cs="Arial"/>
          <w:color w:val="222222"/>
          <w:szCs w:val="24"/>
          <w:shd w:val="clear" w:color="auto" w:fill="FFFFFF"/>
        </w:rPr>
        <w:t xml:space="preserve"> within 4 hours</w:t>
      </w:r>
      <w:r w:rsidRPr="00C80BEA">
        <w:rPr>
          <w:rFonts w:ascii="Times New Roman" w:eastAsia="Times New Roman" w:hAnsi="Times New Roman" w:cs="Arial"/>
          <w:color w:val="222222"/>
          <w:szCs w:val="24"/>
          <w:shd w:val="clear" w:color="auto" w:fill="FFFFFF"/>
        </w:rPr>
        <w:t>, unless otherwise arranged with HCR</w:t>
      </w:r>
      <w:r w:rsidR="004B7B3E" w:rsidRPr="00C80BEA">
        <w:rPr>
          <w:rFonts w:ascii="Times New Roman" w:eastAsia="Times New Roman" w:hAnsi="Times New Roman" w:cs="Arial"/>
          <w:color w:val="222222"/>
          <w:szCs w:val="24"/>
          <w:shd w:val="clear" w:color="auto" w:fill="FFFFFF"/>
        </w:rPr>
        <w:t xml:space="preserve">. </w:t>
      </w:r>
      <w:r w:rsidRPr="00C80BEA">
        <w:rPr>
          <w:rFonts w:ascii="Times New Roman" w:eastAsia="Times New Roman" w:hAnsi="Times New Roman" w:cs="Arial"/>
          <w:color w:val="222222"/>
          <w:szCs w:val="24"/>
          <w:shd w:val="clear" w:color="auto" w:fill="FFFFFF"/>
        </w:rPr>
        <w:t xml:space="preserve">As the adopter, you agree to return the dog to its </w:t>
      </w:r>
      <w:r w:rsidR="004B7B3E" w:rsidRPr="00C80BEA">
        <w:rPr>
          <w:rFonts w:ascii="Times New Roman" w:eastAsia="Times New Roman" w:hAnsi="Times New Roman" w:cs="Arial"/>
          <w:color w:val="222222"/>
          <w:szCs w:val="24"/>
          <w:shd w:val="clear" w:color="auto" w:fill="FFFFFF"/>
        </w:rPr>
        <w:t>foster home</w:t>
      </w:r>
      <w:r w:rsidRPr="00C80BEA">
        <w:rPr>
          <w:rFonts w:ascii="Times New Roman" w:eastAsia="Times New Roman" w:hAnsi="Times New Roman" w:cs="Arial"/>
          <w:color w:val="222222"/>
          <w:szCs w:val="24"/>
          <w:shd w:val="clear" w:color="auto" w:fill="FFFFFF"/>
        </w:rPr>
        <w:t xml:space="preserve"> or other </w:t>
      </w:r>
      <w:r w:rsidR="004B7B3E" w:rsidRPr="00C80BEA">
        <w:rPr>
          <w:rFonts w:ascii="Times New Roman" w:eastAsia="Times New Roman" w:hAnsi="Times New Roman" w:cs="Arial"/>
          <w:color w:val="222222"/>
          <w:szCs w:val="24"/>
          <w:shd w:val="clear" w:color="auto" w:fill="FFFFFF"/>
        </w:rPr>
        <w:t>meeting plac</w:t>
      </w:r>
      <w:r w:rsidR="001171EA" w:rsidRPr="00C80BEA">
        <w:rPr>
          <w:rFonts w:ascii="Times New Roman" w:eastAsia="Times New Roman" w:hAnsi="Times New Roman" w:cs="Arial"/>
          <w:color w:val="222222"/>
          <w:szCs w:val="24"/>
          <w:shd w:val="clear" w:color="auto" w:fill="FFFFFF"/>
        </w:rPr>
        <w:t>e, chosen at HC</w:t>
      </w:r>
      <w:r w:rsidRPr="00C80BEA">
        <w:rPr>
          <w:rFonts w:ascii="Times New Roman" w:eastAsia="Times New Roman" w:hAnsi="Times New Roman" w:cs="Arial"/>
          <w:color w:val="222222"/>
          <w:szCs w:val="24"/>
          <w:shd w:val="clear" w:color="auto" w:fill="FFFFFF"/>
        </w:rPr>
        <w:t xml:space="preserve">R’s discretion. </w:t>
      </w:r>
      <w:r w:rsidR="004B7B3E" w:rsidRPr="00C80BEA">
        <w:rPr>
          <w:rFonts w:ascii="Times New Roman" w:eastAsia="Times New Roman" w:hAnsi="Times New Roman" w:cs="Arial"/>
          <w:color w:val="222222"/>
          <w:szCs w:val="24"/>
          <w:shd w:val="clear" w:color="auto" w:fill="FFFFFF"/>
        </w:rPr>
        <w:t xml:space="preserve">If the dog is not returned within the </w:t>
      </w:r>
      <w:r w:rsidRPr="00C80BEA">
        <w:rPr>
          <w:rFonts w:ascii="Times New Roman" w:eastAsia="Times New Roman" w:hAnsi="Times New Roman" w:cs="Arial"/>
          <w:color w:val="222222"/>
          <w:szCs w:val="24"/>
          <w:shd w:val="clear" w:color="auto" w:fill="FFFFFF"/>
        </w:rPr>
        <w:t xml:space="preserve">arranged time period with full records and microchip information, you agree to allow </w:t>
      </w:r>
      <w:r w:rsidR="001171EA" w:rsidRPr="00C80BEA">
        <w:rPr>
          <w:rFonts w:ascii="Times New Roman" w:eastAsia="Times New Roman" w:hAnsi="Times New Roman" w:cs="Arial"/>
          <w:color w:val="222222"/>
          <w:szCs w:val="24"/>
          <w:shd w:val="clear" w:color="auto" w:fill="FFFFFF"/>
        </w:rPr>
        <w:t>HC</w:t>
      </w:r>
      <w:r w:rsidR="004B7B3E" w:rsidRPr="00C80BEA">
        <w:rPr>
          <w:rFonts w:ascii="Times New Roman" w:eastAsia="Times New Roman" w:hAnsi="Times New Roman" w:cs="Arial"/>
          <w:color w:val="222222"/>
          <w:szCs w:val="24"/>
          <w:shd w:val="clear" w:color="auto" w:fill="FFFFFF"/>
        </w:rPr>
        <w:t xml:space="preserve">R representatives to the </w:t>
      </w:r>
      <w:r w:rsidRPr="00C80BEA">
        <w:rPr>
          <w:rFonts w:ascii="Times New Roman" w:eastAsia="Times New Roman" w:hAnsi="Times New Roman" w:cs="Arial"/>
          <w:color w:val="222222"/>
          <w:szCs w:val="24"/>
          <w:shd w:val="clear" w:color="auto" w:fill="FFFFFF"/>
        </w:rPr>
        <w:t xml:space="preserve">collect the dog from your home, at its discretion and convenience. </w:t>
      </w:r>
      <w:r w:rsidR="001171EA" w:rsidRPr="00C80BEA">
        <w:rPr>
          <w:rFonts w:ascii="Times New Roman" w:eastAsia="Times New Roman" w:hAnsi="Times New Roman" w:cs="Arial"/>
          <w:b/>
          <w:color w:val="222222"/>
          <w:szCs w:val="24"/>
          <w:shd w:val="clear" w:color="auto" w:fill="FFFFFF"/>
        </w:rPr>
        <w:t>If HC</w:t>
      </w:r>
      <w:r w:rsidRPr="00C80BEA">
        <w:rPr>
          <w:rFonts w:ascii="Times New Roman" w:eastAsia="Times New Roman" w:hAnsi="Times New Roman" w:cs="Arial"/>
          <w:b/>
          <w:color w:val="222222"/>
          <w:szCs w:val="24"/>
          <w:shd w:val="clear" w:color="auto" w:fill="FFFFFF"/>
        </w:rPr>
        <w:t>R is required to recover the dog from your home due to refusal to surrender the dog as agreed, a</w:t>
      </w:r>
      <w:r w:rsidR="004B7B3E" w:rsidRPr="00C80BEA">
        <w:rPr>
          <w:rFonts w:ascii="Times New Roman" w:eastAsia="Times New Roman" w:hAnsi="Times New Roman" w:cs="Arial"/>
          <w:b/>
          <w:color w:val="222222"/>
          <w:szCs w:val="24"/>
          <w:shd w:val="clear" w:color="auto" w:fill="FFFFFF"/>
        </w:rPr>
        <w:t xml:space="preserve"> $</w:t>
      </w:r>
      <w:r w:rsidR="004A585B" w:rsidRPr="00C80BEA">
        <w:rPr>
          <w:rFonts w:ascii="Times New Roman" w:eastAsia="Times New Roman" w:hAnsi="Times New Roman" w:cs="Arial"/>
          <w:b/>
          <w:color w:val="222222"/>
          <w:szCs w:val="24"/>
          <w:shd w:val="clear" w:color="auto" w:fill="FFFFFF"/>
        </w:rPr>
        <w:t>1000</w:t>
      </w:r>
      <w:r w:rsidR="004B7B3E" w:rsidRPr="00C80BEA">
        <w:rPr>
          <w:rFonts w:ascii="Times New Roman" w:eastAsia="Times New Roman" w:hAnsi="Times New Roman" w:cs="Arial"/>
          <w:b/>
          <w:color w:val="222222"/>
          <w:szCs w:val="24"/>
          <w:shd w:val="clear" w:color="auto" w:fill="FFFFFF"/>
        </w:rPr>
        <w:t xml:space="preserve"> recovery fee will be collected. </w:t>
      </w:r>
    </w:p>
    <w:p w14:paraId="41096F5B" w14:textId="77777777" w:rsidR="00D04597" w:rsidRPr="00C80BEA" w:rsidRDefault="00D04597" w:rsidP="00BA72D5">
      <w:pPr>
        <w:rPr>
          <w:rFonts w:ascii="Times New Roman" w:eastAsia="Times New Roman" w:hAnsi="Times New Roman"/>
          <w:szCs w:val="24"/>
        </w:rPr>
      </w:pPr>
    </w:p>
    <w:p w14:paraId="2201DA17" w14:textId="77777777" w:rsidR="00626260" w:rsidRPr="00C80BEA" w:rsidRDefault="00626260" w:rsidP="00BA72D5">
      <w:pPr>
        <w:rPr>
          <w:rFonts w:ascii="Times New Roman" w:hAnsi="Times New Roman"/>
          <w:szCs w:val="24"/>
        </w:rPr>
      </w:pPr>
    </w:p>
    <w:p w14:paraId="4B3742B2" w14:textId="77777777" w:rsidR="00146972" w:rsidRDefault="00146972" w:rsidP="00667B17">
      <w:pPr>
        <w:rPr>
          <w:rFonts w:ascii="Times New Roman" w:eastAsia="Times New Roman" w:hAnsi="Times New Roman"/>
          <w:b/>
          <w:color w:val="000000"/>
          <w:szCs w:val="24"/>
          <w:u w:color="000099"/>
        </w:rPr>
      </w:pPr>
    </w:p>
    <w:p w14:paraId="4DBE96AB" w14:textId="60423DB8" w:rsidR="00626260" w:rsidRPr="00C80BEA" w:rsidRDefault="00626260" w:rsidP="00667B17">
      <w:pPr>
        <w:rPr>
          <w:rFonts w:ascii="Times New Roman" w:eastAsia="Times New Roman" w:hAnsi="Times New Roman"/>
          <w:b/>
          <w:color w:val="000000"/>
          <w:szCs w:val="24"/>
          <w:u w:color="000099"/>
        </w:rPr>
      </w:pPr>
      <w:r w:rsidRPr="00C80BEA">
        <w:rPr>
          <w:rFonts w:ascii="Times New Roman" w:eastAsia="Times New Roman" w:hAnsi="Times New Roman"/>
          <w:b/>
          <w:color w:val="000000"/>
          <w:szCs w:val="24"/>
          <w:u w:color="000099"/>
        </w:rPr>
        <w:lastRenderedPageBreak/>
        <w:t>Adoption, Release, and Indemnity Agreement</w:t>
      </w:r>
    </w:p>
    <w:p w14:paraId="23A6FDA8" w14:textId="77777777" w:rsidR="00360019" w:rsidRPr="00C80BEA" w:rsidRDefault="00360019" w:rsidP="0036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color w:val="000000"/>
          <w:szCs w:val="24"/>
          <w:u w:color="000099"/>
        </w:rPr>
      </w:pPr>
    </w:p>
    <w:p w14:paraId="585DE036" w14:textId="77777777" w:rsidR="00626260" w:rsidRPr="00C80BEA" w:rsidRDefault="006262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roofErr w:type="gramStart"/>
      <w:r w:rsidRPr="00C80BEA">
        <w:rPr>
          <w:rFonts w:ascii="Times New Roman" w:eastAsia="Times New Roman" w:hAnsi="Times New Roman"/>
          <w:b/>
          <w:color w:val="000000"/>
          <w:szCs w:val="24"/>
          <w:u w:color="000099"/>
        </w:rPr>
        <w:t>WHEREAS,</w:t>
      </w:r>
      <w:r w:rsidR="00E31467" w:rsidRPr="00C80BEA">
        <w:rPr>
          <w:rFonts w:ascii="Times New Roman" w:eastAsia="Times New Roman" w:hAnsi="Times New Roman"/>
          <w:b/>
          <w:color w:val="000000"/>
          <w:szCs w:val="24"/>
          <w:u w:color="000099"/>
        </w:rPr>
        <w:t>_</w:t>
      </w:r>
      <w:proofErr w:type="gramEnd"/>
      <w:r w:rsidR="00E31467" w:rsidRPr="00C80BEA">
        <w:rPr>
          <w:rFonts w:ascii="Times New Roman" w:eastAsia="Times New Roman" w:hAnsi="Times New Roman"/>
          <w:b/>
          <w:color w:val="000000"/>
          <w:szCs w:val="24"/>
          <w:u w:color="000099"/>
        </w:rPr>
        <w:t>_______________________________</w:t>
      </w:r>
      <w:r w:rsidRPr="00C80BEA">
        <w:rPr>
          <w:rFonts w:ascii="Times New Roman" w:eastAsia="Times New Roman" w:hAnsi="Times New Roman"/>
          <w:b/>
          <w:color w:val="000000"/>
          <w:szCs w:val="24"/>
          <w:u w:color="000099"/>
        </w:rPr>
        <w:t>wishes to take custody of the following dog</w:t>
      </w:r>
      <w:r w:rsidRPr="00C80BEA">
        <w:rPr>
          <w:rFonts w:ascii="Times New Roman" w:eastAsia="Times New Roman" w:hAnsi="Times New Roman"/>
          <w:color w:val="000000"/>
          <w:szCs w:val="24"/>
          <w:u w:color="000099"/>
        </w:rPr>
        <w:t>:</w:t>
      </w:r>
    </w:p>
    <w:p w14:paraId="434B3DA9" w14:textId="77777777" w:rsidR="004A585B" w:rsidRPr="00C80BEA" w:rsidRDefault="004A585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246F4AB7" w14:textId="639E21F2" w:rsidR="00626260" w:rsidRPr="00C80BEA" w:rsidRDefault="006262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 xml:space="preserve">Name of </w:t>
      </w:r>
      <w:r w:rsidR="0079236B" w:rsidRPr="00C80BEA">
        <w:rPr>
          <w:rFonts w:ascii="Times New Roman" w:eastAsia="Times New Roman" w:hAnsi="Times New Roman"/>
          <w:color w:val="000000"/>
          <w:szCs w:val="24"/>
          <w:u w:color="000099"/>
        </w:rPr>
        <w:t>Dog</w:t>
      </w:r>
      <w:r w:rsidRPr="00C80BEA">
        <w:rPr>
          <w:rFonts w:ascii="Times New Roman" w:eastAsia="Times New Roman" w:hAnsi="Times New Roman"/>
          <w:color w:val="000000"/>
          <w:szCs w:val="24"/>
          <w:u w:color="000099"/>
        </w:rPr>
        <w:t>: __________________________</w:t>
      </w:r>
      <w:proofErr w:type="gramStart"/>
      <w:r w:rsidRPr="00C80BEA">
        <w:rPr>
          <w:rFonts w:ascii="Times New Roman" w:eastAsia="Times New Roman" w:hAnsi="Times New Roman"/>
          <w:color w:val="000000"/>
          <w:szCs w:val="24"/>
          <w:u w:color="000099"/>
        </w:rPr>
        <w:t>_</w:t>
      </w:r>
      <w:r w:rsidR="00E31467" w:rsidRPr="00C80BEA">
        <w:rPr>
          <w:rFonts w:ascii="Times New Roman" w:eastAsia="Times New Roman" w:hAnsi="Times New Roman"/>
          <w:color w:val="000000"/>
          <w:szCs w:val="24"/>
          <w:u w:color="000099"/>
        </w:rPr>
        <w:t>(</w:t>
      </w:r>
      <w:proofErr w:type="gramEnd"/>
      <w:r w:rsidR="0079236B" w:rsidRPr="00C80BEA">
        <w:rPr>
          <w:rFonts w:ascii="Times New Roman" w:eastAsia="Times New Roman" w:hAnsi="Times New Roman"/>
          <w:color w:val="000000"/>
          <w:szCs w:val="24"/>
          <w:u w:color="000099"/>
        </w:rPr>
        <w:t>hereinafter “</w:t>
      </w:r>
      <w:r w:rsidR="00E31467" w:rsidRPr="00C80BEA">
        <w:rPr>
          <w:rFonts w:ascii="Times New Roman" w:eastAsia="Times New Roman" w:hAnsi="Times New Roman"/>
          <w:color w:val="000000"/>
          <w:szCs w:val="24"/>
          <w:u w:color="000099"/>
        </w:rPr>
        <w:t>Dog</w:t>
      </w:r>
      <w:r w:rsidR="0079236B" w:rsidRPr="00C80BEA">
        <w:rPr>
          <w:rFonts w:ascii="Times New Roman" w:eastAsia="Times New Roman" w:hAnsi="Times New Roman"/>
          <w:color w:val="000000"/>
          <w:szCs w:val="24"/>
          <w:u w:color="000099"/>
        </w:rPr>
        <w:t>”</w:t>
      </w:r>
      <w:r w:rsidR="00E31467" w:rsidRPr="00C80BEA">
        <w:rPr>
          <w:rFonts w:ascii="Times New Roman" w:eastAsia="Times New Roman" w:hAnsi="Times New Roman"/>
          <w:color w:val="000000"/>
          <w:szCs w:val="24"/>
          <w:u w:color="000099"/>
        </w:rPr>
        <w:t>)</w:t>
      </w:r>
      <w:r w:rsidR="0035163F" w:rsidRPr="00C80BEA">
        <w:rPr>
          <w:rFonts w:ascii="Times New Roman" w:eastAsia="Times New Roman" w:hAnsi="Times New Roman"/>
          <w:color w:val="000000"/>
          <w:szCs w:val="24"/>
          <w:u w:color="000099"/>
        </w:rPr>
        <w:t xml:space="preserve"> Age: __________________</w:t>
      </w:r>
    </w:p>
    <w:p w14:paraId="5C9212D0"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6AE8A893" w14:textId="697F823A" w:rsidR="00626260" w:rsidRPr="00C80BEA" w:rsidRDefault="00E31467"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For</w:t>
      </w:r>
      <w:r w:rsidR="0079236B" w:rsidRPr="00C80BEA">
        <w:rPr>
          <w:rFonts w:ascii="Times New Roman" w:eastAsia="Times New Roman" w:hAnsi="Times New Roman"/>
          <w:color w:val="000000"/>
          <w:szCs w:val="24"/>
          <w:u w:color="000099"/>
        </w:rPr>
        <w:t>,</w:t>
      </w:r>
      <w:r w:rsidR="00626260" w:rsidRPr="00C80BEA">
        <w:rPr>
          <w:rFonts w:ascii="Times New Roman" w:eastAsia="Times New Roman" w:hAnsi="Times New Roman"/>
          <w:color w:val="000000"/>
          <w:szCs w:val="24"/>
          <w:u w:color="000099"/>
        </w:rPr>
        <w:t xml:space="preserve"> and in consideration of</w:t>
      </w:r>
      <w:r w:rsidR="0079236B" w:rsidRPr="00C80BEA">
        <w:rPr>
          <w:rFonts w:ascii="Times New Roman" w:eastAsia="Times New Roman" w:hAnsi="Times New Roman"/>
          <w:color w:val="000000"/>
          <w:szCs w:val="24"/>
          <w:u w:color="000099"/>
        </w:rPr>
        <w:t>,</w:t>
      </w:r>
      <w:r w:rsidR="001171EA" w:rsidRPr="00C80BEA">
        <w:rPr>
          <w:rFonts w:ascii="Times New Roman" w:eastAsia="Times New Roman" w:hAnsi="Times New Roman"/>
          <w:color w:val="000000"/>
          <w:szCs w:val="24"/>
          <w:u w:color="000099"/>
        </w:rPr>
        <w:t xml:space="preserve"> HC</w:t>
      </w:r>
      <w:r w:rsidR="00626260" w:rsidRPr="00C80BEA">
        <w:rPr>
          <w:rFonts w:ascii="Times New Roman" w:eastAsia="Times New Roman" w:hAnsi="Times New Roman"/>
          <w:color w:val="000000"/>
          <w:szCs w:val="24"/>
          <w:u w:color="000099"/>
        </w:rPr>
        <w:t>R’s relinquishment of custody of Dog</w:t>
      </w:r>
      <w:r w:rsidR="0079236B" w:rsidRPr="00C80BEA">
        <w:rPr>
          <w:rFonts w:ascii="Times New Roman" w:eastAsia="Times New Roman" w:hAnsi="Times New Roman"/>
          <w:color w:val="000000"/>
          <w:szCs w:val="24"/>
          <w:u w:color="000099"/>
        </w:rPr>
        <w:t>,</w:t>
      </w:r>
      <w:r w:rsidR="00626260" w:rsidRPr="00C80BEA">
        <w:rPr>
          <w:rFonts w:ascii="Times New Roman" w:eastAsia="Times New Roman" w:hAnsi="Times New Roman"/>
          <w:color w:val="000000"/>
          <w:szCs w:val="24"/>
          <w:u w:color="000099"/>
        </w:rPr>
        <w:t xml:space="preserve"> and other good and valuable consideration provided </w:t>
      </w:r>
      <w:r w:rsidR="001171EA" w:rsidRPr="00C80BEA">
        <w:rPr>
          <w:rFonts w:ascii="Times New Roman" w:eastAsia="Times New Roman" w:hAnsi="Times New Roman"/>
          <w:color w:val="000000"/>
          <w:szCs w:val="24"/>
          <w:u w:color="000099"/>
        </w:rPr>
        <w:t>by HC</w:t>
      </w:r>
      <w:r w:rsidRPr="00C80BEA">
        <w:rPr>
          <w:rFonts w:ascii="Times New Roman" w:eastAsia="Times New Roman" w:hAnsi="Times New Roman"/>
          <w:color w:val="000000"/>
          <w:szCs w:val="24"/>
          <w:u w:color="000099"/>
        </w:rPr>
        <w:t xml:space="preserve">R </w:t>
      </w:r>
      <w:r w:rsidR="00626260" w:rsidRPr="00C80BEA">
        <w:rPr>
          <w:rFonts w:ascii="Times New Roman" w:eastAsia="Times New Roman" w:hAnsi="Times New Roman"/>
          <w:color w:val="000000"/>
          <w:szCs w:val="24"/>
          <w:u w:color="000099"/>
        </w:rPr>
        <w:t xml:space="preserve">to </w:t>
      </w:r>
      <w:r w:rsidRPr="00C80BEA">
        <w:rPr>
          <w:rFonts w:ascii="Times New Roman" w:eastAsia="Times New Roman" w:hAnsi="Times New Roman"/>
          <w:color w:val="000000"/>
          <w:szCs w:val="24"/>
          <w:u w:color="000099"/>
        </w:rPr>
        <w:t xml:space="preserve">____________________, and his/her agents, family members, housemates, or anyone who may have occasion to possess Dog (hereinafter </w:t>
      </w:r>
      <w:r w:rsidR="0079236B" w:rsidRPr="00C80BEA">
        <w:rPr>
          <w:rFonts w:ascii="Times New Roman" w:eastAsia="Times New Roman" w:hAnsi="Times New Roman"/>
          <w:color w:val="000000"/>
          <w:szCs w:val="24"/>
          <w:u w:color="000099"/>
        </w:rPr>
        <w:t>“</w:t>
      </w:r>
      <w:r w:rsidRPr="00C80BEA">
        <w:rPr>
          <w:rFonts w:ascii="Times New Roman" w:eastAsia="Times New Roman" w:hAnsi="Times New Roman"/>
          <w:color w:val="000000"/>
          <w:szCs w:val="24"/>
          <w:u w:color="000099"/>
        </w:rPr>
        <w:t>Adopter</w:t>
      </w:r>
      <w:r w:rsidR="0079236B" w:rsidRPr="00C80BEA">
        <w:rPr>
          <w:rFonts w:ascii="Times New Roman" w:eastAsia="Times New Roman" w:hAnsi="Times New Roman"/>
          <w:color w:val="000000"/>
          <w:szCs w:val="24"/>
          <w:u w:color="000099"/>
        </w:rPr>
        <w:t>”</w:t>
      </w:r>
      <w:r w:rsidRPr="00C80BEA">
        <w:rPr>
          <w:rFonts w:ascii="Times New Roman" w:eastAsia="Times New Roman" w:hAnsi="Times New Roman"/>
          <w:color w:val="000000"/>
          <w:szCs w:val="24"/>
          <w:u w:color="000099"/>
        </w:rPr>
        <w:t xml:space="preserve">), </w:t>
      </w:r>
      <w:r w:rsidR="00626260" w:rsidRPr="00C80BEA">
        <w:rPr>
          <w:rFonts w:ascii="Times New Roman" w:eastAsia="Times New Roman" w:hAnsi="Times New Roman"/>
          <w:color w:val="000000"/>
          <w:szCs w:val="24"/>
          <w:u w:color="000099"/>
        </w:rPr>
        <w:t xml:space="preserve">which Adopter acknowledges is good and sufficient consideration for Adopter’s agreements herein, Adopter hereby gives and grants </w:t>
      </w:r>
      <w:r w:rsidR="0079236B" w:rsidRPr="00C80BEA">
        <w:rPr>
          <w:rFonts w:ascii="Times New Roman" w:eastAsia="Times New Roman" w:hAnsi="Times New Roman"/>
          <w:color w:val="000000"/>
          <w:szCs w:val="24"/>
          <w:u w:color="000099"/>
        </w:rPr>
        <w:t>to</w:t>
      </w:r>
      <w:r w:rsidR="001171EA" w:rsidRPr="00C80BEA">
        <w:rPr>
          <w:rFonts w:ascii="Times New Roman" w:eastAsia="Times New Roman" w:hAnsi="Times New Roman"/>
          <w:color w:val="000000"/>
          <w:szCs w:val="24"/>
          <w:u w:color="000099"/>
        </w:rPr>
        <w:t xml:space="preserve"> HC</w:t>
      </w:r>
      <w:r w:rsidR="00626260" w:rsidRPr="00C80BEA">
        <w:rPr>
          <w:rFonts w:ascii="Times New Roman" w:eastAsia="Times New Roman" w:hAnsi="Times New Roman"/>
          <w:color w:val="000000"/>
          <w:szCs w:val="24"/>
          <w:u w:color="000099"/>
        </w:rPr>
        <w:t>R, as a basis on which Dog is released, this Adoption, Release, and Indemnity Agreement, and promises, covenants, and agrees as follows:</w:t>
      </w:r>
    </w:p>
    <w:p w14:paraId="7A9808A2" w14:textId="77777777" w:rsidR="00360019" w:rsidRPr="00C80BEA" w:rsidRDefault="00360019" w:rsidP="00BA72D5">
      <w:pPr>
        <w:pStyle w:val="Heading3"/>
        <w:spacing w:after="0"/>
        <w:rPr>
          <w:rFonts w:ascii="Times New Roman" w:hAnsi="Times New Roman"/>
          <w:szCs w:val="24"/>
        </w:rPr>
      </w:pPr>
    </w:p>
    <w:p w14:paraId="35902B29" w14:textId="77777777" w:rsidR="00626260" w:rsidRPr="00C80BEA" w:rsidRDefault="00626260" w:rsidP="00BA72D5">
      <w:pPr>
        <w:pStyle w:val="Heading3"/>
        <w:spacing w:after="0"/>
        <w:rPr>
          <w:rFonts w:ascii="Times New Roman" w:hAnsi="Times New Roman"/>
          <w:szCs w:val="24"/>
        </w:rPr>
      </w:pPr>
      <w:r w:rsidRPr="00C80BEA">
        <w:rPr>
          <w:rFonts w:ascii="Times New Roman" w:hAnsi="Times New Roman"/>
          <w:szCs w:val="24"/>
        </w:rPr>
        <w:t>HOLD HARMLESS/ INDEMNIFICATION</w:t>
      </w:r>
    </w:p>
    <w:p w14:paraId="76D4848E" w14:textId="5978F7F9" w:rsidR="00626260" w:rsidRPr="00C80BEA" w:rsidRDefault="0079236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HOM</w:t>
      </w:r>
      <w:r w:rsidR="001171EA" w:rsidRPr="00C80BEA">
        <w:rPr>
          <w:rFonts w:ascii="Times New Roman" w:eastAsia="Times New Roman" w:hAnsi="Times New Roman"/>
          <w:color w:val="000000"/>
          <w:szCs w:val="24"/>
          <w:u w:color="000099"/>
        </w:rPr>
        <w:t>ECOMINGS</w:t>
      </w:r>
      <w:r w:rsidRPr="00C80BEA">
        <w:rPr>
          <w:rFonts w:ascii="Times New Roman" w:eastAsia="Times New Roman" w:hAnsi="Times New Roman"/>
          <w:color w:val="000000"/>
          <w:szCs w:val="24"/>
          <w:u w:color="000099"/>
        </w:rPr>
        <w:t xml:space="preserve"> RESCUE, </w:t>
      </w:r>
      <w:r w:rsidR="00626260" w:rsidRPr="00C80BEA">
        <w:rPr>
          <w:rFonts w:ascii="Times New Roman" w:eastAsia="Times New Roman" w:hAnsi="Times New Roman"/>
          <w:color w:val="000000"/>
          <w:szCs w:val="24"/>
          <w:u w:color="000099"/>
        </w:rPr>
        <w:t>ITS OFFICERS, BOARD OF DIRECTORS, VOLUNTEERS, AFFI</w:t>
      </w:r>
      <w:r w:rsidRPr="00C80BEA">
        <w:rPr>
          <w:rFonts w:ascii="Times New Roman" w:eastAsia="Times New Roman" w:hAnsi="Times New Roman"/>
          <w:color w:val="000000"/>
          <w:szCs w:val="24"/>
          <w:u w:color="000099"/>
        </w:rPr>
        <w:t>LIATED ENTITIES,</w:t>
      </w:r>
      <w:r w:rsidR="001171EA" w:rsidRPr="00C80BEA">
        <w:rPr>
          <w:rFonts w:ascii="Times New Roman" w:eastAsia="Times New Roman" w:hAnsi="Times New Roman"/>
          <w:color w:val="000000"/>
          <w:szCs w:val="24"/>
          <w:u w:color="000099"/>
        </w:rPr>
        <w:t xml:space="preserve"> AND/OR AGENTS (HEREINAFTER “HC</w:t>
      </w:r>
      <w:r w:rsidRPr="00C80BEA">
        <w:rPr>
          <w:rFonts w:ascii="Times New Roman" w:eastAsia="Times New Roman" w:hAnsi="Times New Roman"/>
          <w:color w:val="000000"/>
          <w:szCs w:val="24"/>
          <w:u w:color="000099"/>
        </w:rPr>
        <w:t xml:space="preserve">R”) </w:t>
      </w:r>
      <w:r w:rsidR="00626260" w:rsidRPr="00C80BEA">
        <w:rPr>
          <w:rFonts w:ascii="Times New Roman" w:eastAsia="Times New Roman" w:hAnsi="Times New Roman"/>
          <w:color w:val="000000"/>
          <w:szCs w:val="24"/>
          <w:u w:color="000099"/>
        </w:rPr>
        <w:t xml:space="preserve">SHALL NOT BE LIABLE TO ADOPTER ON ANY THEORY OF LEGAL LIABILITY INCLUDING BUT NOT </w:t>
      </w:r>
      <w:r w:rsidR="001171EA" w:rsidRPr="00C80BEA">
        <w:rPr>
          <w:rFonts w:ascii="Times New Roman" w:eastAsia="Times New Roman" w:hAnsi="Times New Roman"/>
          <w:color w:val="000000"/>
          <w:szCs w:val="24"/>
          <w:u w:color="000099"/>
        </w:rPr>
        <w:t>LIMITED TO THE NEGLIGENCE OF HC</w:t>
      </w:r>
      <w:r w:rsidR="00626260" w:rsidRPr="00C80BEA">
        <w:rPr>
          <w:rFonts w:ascii="Times New Roman" w:eastAsia="Times New Roman" w:hAnsi="Times New Roman"/>
          <w:color w:val="000000"/>
          <w:szCs w:val="24"/>
          <w:u w:color="000099"/>
        </w:rPr>
        <w:t xml:space="preserve">R FOR ANY INJURY, DEATH OR DAMAGE DIRECTLY OR INDIRECTLY CAUSED BY </w:t>
      </w:r>
      <w:r w:rsidRPr="00C80BEA">
        <w:rPr>
          <w:rFonts w:ascii="Times New Roman" w:eastAsia="Times New Roman" w:hAnsi="Times New Roman"/>
          <w:color w:val="000000"/>
          <w:szCs w:val="24"/>
          <w:u w:color="000099"/>
        </w:rPr>
        <w:t xml:space="preserve">DOG. </w:t>
      </w:r>
      <w:r w:rsidR="001171EA" w:rsidRPr="00C80BEA">
        <w:rPr>
          <w:rFonts w:ascii="Times New Roman" w:eastAsia="Times New Roman" w:hAnsi="Times New Roman"/>
          <w:color w:val="000000"/>
          <w:szCs w:val="24"/>
          <w:u w:color="000099"/>
        </w:rPr>
        <w:t>ADOPTER DOES HEREBY RELEASE HC</w:t>
      </w:r>
      <w:r w:rsidR="00626260" w:rsidRPr="00C80BEA">
        <w:rPr>
          <w:rFonts w:ascii="Times New Roman" w:eastAsia="Times New Roman" w:hAnsi="Times New Roman"/>
          <w:color w:val="000000"/>
          <w:szCs w:val="24"/>
          <w:u w:color="000099"/>
        </w:rPr>
        <w:t xml:space="preserve">R FROM ANY AND ALL LIABILITY, CLAIMS, SUITS, OBLIGATIONS, DEMANDS, OR CAUSES OF ACTION, KNOWN OR UNKNOWN, FORESEEN OR UNFORESEEN, ARISING </w:t>
      </w:r>
      <w:r w:rsidR="001171EA" w:rsidRPr="00C80BEA">
        <w:rPr>
          <w:rFonts w:ascii="Times New Roman" w:eastAsia="Times New Roman" w:hAnsi="Times New Roman"/>
          <w:color w:val="000000"/>
          <w:szCs w:val="24"/>
          <w:u w:color="000099"/>
        </w:rPr>
        <w:t>OUT OF OR RELATING TO DOG OR HC</w:t>
      </w:r>
      <w:r w:rsidR="00626260" w:rsidRPr="00C80BEA">
        <w:rPr>
          <w:rFonts w:ascii="Times New Roman" w:eastAsia="Times New Roman" w:hAnsi="Times New Roman"/>
          <w:color w:val="000000"/>
          <w:szCs w:val="24"/>
          <w:u w:color="000099"/>
        </w:rPr>
        <w:t xml:space="preserve">R’S RELEASE OF </w:t>
      </w:r>
      <w:r w:rsidRPr="00C80BEA">
        <w:rPr>
          <w:rFonts w:ascii="Times New Roman" w:eastAsia="Times New Roman" w:hAnsi="Times New Roman"/>
          <w:color w:val="000000"/>
          <w:szCs w:val="24"/>
          <w:u w:color="000099"/>
        </w:rPr>
        <w:t>DOG</w:t>
      </w:r>
      <w:r w:rsidR="00626260" w:rsidRPr="00C80BEA">
        <w:rPr>
          <w:rFonts w:ascii="Times New Roman" w:eastAsia="Times New Roman" w:hAnsi="Times New Roman"/>
          <w:color w:val="000000"/>
          <w:szCs w:val="24"/>
          <w:u w:color="000099"/>
        </w:rPr>
        <w:t xml:space="preserve"> TO ADOPTER. IT IS THE EXPRES</w:t>
      </w:r>
      <w:r w:rsidR="001171EA" w:rsidRPr="00C80BEA">
        <w:rPr>
          <w:rFonts w:ascii="Times New Roman" w:eastAsia="Times New Roman" w:hAnsi="Times New Roman"/>
          <w:color w:val="000000"/>
          <w:szCs w:val="24"/>
          <w:u w:color="000099"/>
        </w:rPr>
        <w:t>SED INTENTION OF ADOPTER AND HC</w:t>
      </w:r>
      <w:r w:rsidR="00626260" w:rsidRPr="00C80BEA">
        <w:rPr>
          <w:rFonts w:ascii="Times New Roman" w:eastAsia="Times New Roman" w:hAnsi="Times New Roman"/>
          <w:color w:val="000000"/>
          <w:szCs w:val="24"/>
          <w:u w:color="000099"/>
        </w:rPr>
        <w:t>R THAT THE RELEASE PROVIDED FOR IN THIS PARAGRAPH IS DESIGN</w:t>
      </w:r>
      <w:r w:rsidR="001171EA" w:rsidRPr="00C80BEA">
        <w:rPr>
          <w:rFonts w:ascii="Times New Roman" w:eastAsia="Times New Roman" w:hAnsi="Times New Roman"/>
          <w:color w:val="000000"/>
          <w:szCs w:val="24"/>
          <w:u w:color="000099"/>
        </w:rPr>
        <w:t>ED AND INTENDED TO PROTECT HC</w:t>
      </w:r>
      <w:r w:rsidRPr="00C80BEA">
        <w:rPr>
          <w:rFonts w:ascii="Times New Roman" w:eastAsia="Times New Roman" w:hAnsi="Times New Roman"/>
          <w:color w:val="000000"/>
          <w:szCs w:val="24"/>
          <w:u w:color="000099"/>
        </w:rPr>
        <w:t>R</w:t>
      </w:r>
      <w:r w:rsidR="00626260" w:rsidRPr="00C80BEA">
        <w:rPr>
          <w:rFonts w:ascii="Times New Roman" w:eastAsia="Times New Roman" w:hAnsi="Times New Roman"/>
          <w:color w:val="000000"/>
          <w:szCs w:val="24"/>
          <w:u w:color="000099"/>
        </w:rPr>
        <w:t xml:space="preserve"> FROM ANY PERSONAL INJURY CLAIMS BY ADOPTER OR OTHERS AND FROM THE CONSEQUENCES OF ANY HARM, BEHAVIOR, OR OTHER ACTION BY DOG, AND FROM THE CONSEQUENCES OF ANY ACT OR OMISSION </w:t>
      </w:r>
      <w:r w:rsidR="001171EA" w:rsidRPr="00C80BEA">
        <w:rPr>
          <w:rFonts w:ascii="Times New Roman" w:eastAsia="Times New Roman" w:hAnsi="Times New Roman"/>
          <w:color w:val="000000"/>
          <w:szCs w:val="24"/>
          <w:u w:color="000099"/>
        </w:rPr>
        <w:t>OR NEGLIGENCE ON THE PART OF HC</w:t>
      </w:r>
      <w:r w:rsidR="00626260" w:rsidRPr="00C80BEA">
        <w:rPr>
          <w:rFonts w:ascii="Times New Roman" w:eastAsia="Times New Roman" w:hAnsi="Times New Roman"/>
          <w:color w:val="000000"/>
          <w:szCs w:val="24"/>
          <w:u w:color="000099"/>
        </w:rPr>
        <w:t xml:space="preserve">R </w:t>
      </w:r>
      <w:r w:rsidRPr="00C80BEA">
        <w:rPr>
          <w:rFonts w:ascii="Times New Roman" w:eastAsia="Times New Roman" w:hAnsi="Times New Roman"/>
          <w:color w:val="000000"/>
          <w:szCs w:val="24"/>
          <w:u w:color="000099"/>
        </w:rPr>
        <w:t>I</w:t>
      </w:r>
      <w:r w:rsidR="00626260" w:rsidRPr="00C80BEA">
        <w:rPr>
          <w:rFonts w:ascii="Times New Roman" w:eastAsia="Times New Roman" w:hAnsi="Times New Roman"/>
          <w:color w:val="000000"/>
          <w:szCs w:val="24"/>
          <w:u w:color="000099"/>
        </w:rPr>
        <w:t>N OBTAINING CUSTODY OF DOG</w:t>
      </w:r>
      <w:r w:rsidRPr="00C80BEA">
        <w:rPr>
          <w:rFonts w:ascii="Times New Roman" w:eastAsia="Times New Roman" w:hAnsi="Times New Roman"/>
          <w:color w:val="000000"/>
          <w:szCs w:val="24"/>
          <w:u w:color="000099"/>
        </w:rPr>
        <w:t>,</w:t>
      </w:r>
      <w:r w:rsidR="00626260" w:rsidRPr="00C80BEA">
        <w:rPr>
          <w:rFonts w:ascii="Times New Roman" w:eastAsia="Times New Roman" w:hAnsi="Times New Roman"/>
          <w:color w:val="000000"/>
          <w:szCs w:val="24"/>
          <w:u w:color="000099"/>
        </w:rPr>
        <w:t xml:space="preserve"> IN PROVIDING CARE FOR DOG, IN TRAINING OR NOT TRAINING PET, OR IN FAILING TO PROVIDE TIMELY OR ADEQUATE WARNING TO ANY PERSON CONCERNING DOG.</w:t>
      </w:r>
    </w:p>
    <w:p w14:paraId="51EE326C"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A11365F" w14:textId="77777777" w:rsidR="00626260" w:rsidRPr="00C80BEA" w:rsidRDefault="006262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____________ADOPTER'S INITIALS:</w:t>
      </w:r>
    </w:p>
    <w:p w14:paraId="415FABE2"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0E51E0FC" w14:textId="5933CDEB" w:rsidR="00626260" w:rsidRPr="00C80BEA" w:rsidRDefault="006262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hAnsi="Times New Roman"/>
          <w:b/>
          <w:szCs w:val="24"/>
        </w:rPr>
        <w:t>ADOPTER further promises, covenants and agrees (please initial by EACH applicable promise, covenant, and representation):</w:t>
      </w:r>
    </w:p>
    <w:p w14:paraId="7630DBE4"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4B70AA72" w14:textId="558D42A9" w:rsidR="00626260" w:rsidRPr="00C80BEA" w:rsidRDefault="00593757"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eastAsia="Times New Roman" w:hAnsi="Times New Roman"/>
          <w:color w:val="000000"/>
          <w:szCs w:val="24"/>
          <w:u w:color="000099"/>
        </w:rPr>
        <w:t>____ 1. T</w:t>
      </w:r>
      <w:r w:rsidR="00626260" w:rsidRPr="00C80BEA">
        <w:rPr>
          <w:rFonts w:ascii="Times New Roman" w:eastAsia="Times New Roman" w:hAnsi="Times New Roman"/>
          <w:color w:val="000000"/>
          <w:szCs w:val="24"/>
          <w:u w:color="000099"/>
        </w:rPr>
        <w:t xml:space="preserve">o pay an adoption fee prior to the transfer of </w:t>
      </w:r>
      <w:r w:rsidR="0079236B" w:rsidRPr="00C80BEA">
        <w:rPr>
          <w:rFonts w:ascii="Times New Roman" w:eastAsia="Times New Roman" w:hAnsi="Times New Roman"/>
          <w:color w:val="000000"/>
          <w:szCs w:val="24"/>
          <w:u w:color="000099"/>
        </w:rPr>
        <w:t xml:space="preserve">Dog to </w:t>
      </w:r>
      <w:r w:rsidR="00626260" w:rsidRPr="00C80BEA">
        <w:rPr>
          <w:rFonts w:ascii="Times New Roman" w:eastAsia="Times New Roman" w:hAnsi="Times New Roman"/>
          <w:color w:val="000000"/>
          <w:szCs w:val="24"/>
          <w:u w:color="000099"/>
        </w:rPr>
        <w:t xml:space="preserve">Adopter. </w:t>
      </w:r>
      <w:r w:rsidR="00626260" w:rsidRPr="00C80BEA">
        <w:rPr>
          <w:rFonts w:ascii="Times New Roman" w:eastAsia="Times New Roman" w:hAnsi="Times New Roman"/>
          <w:b/>
          <w:color w:val="000000"/>
          <w:szCs w:val="24"/>
          <w:u w:color="000099"/>
        </w:rPr>
        <w:t xml:space="preserve">The adoption fee </w:t>
      </w:r>
      <w:r w:rsidR="003437AE" w:rsidRPr="00C80BEA">
        <w:rPr>
          <w:rFonts w:ascii="Times New Roman" w:eastAsia="Times New Roman" w:hAnsi="Times New Roman"/>
          <w:b/>
          <w:color w:val="000000"/>
          <w:szCs w:val="24"/>
          <w:u w:color="000099"/>
        </w:rPr>
        <w:t xml:space="preserve">and deposit </w:t>
      </w:r>
      <w:r w:rsidR="00626260" w:rsidRPr="00C80BEA">
        <w:rPr>
          <w:rFonts w:ascii="Times New Roman" w:eastAsia="Times New Roman" w:hAnsi="Times New Roman"/>
          <w:b/>
          <w:color w:val="000000"/>
          <w:szCs w:val="24"/>
          <w:u w:color="000099"/>
        </w:rPr>
        <w:t>is NON</w:t>
      </w:r>
      <w:r w:rsidR="0079236B" w:rsidRPr="00C80BEA">
        <w:rPr>
          <w:rFonts w:ascii="Times New Roman" w:eastAsia="Times New Roman" w:hAnsi="Times New Roman"/>
          <w:b/>
          <w:color w:val="000000"/>
          <w:szCs w:val="24"/>
          <w:u w:color="000099"/>
        </w:rPr>
        <w:t xml:space="preserve">-REFUNDABLE, </w:t>
      </w:r>
      <w:r w:rsidR="00626260" w:rsidRPr="00C80BEA">
        <w:rPr>
          <w:rFonts w:ascii="Times New Roman" w:eastAsia="Times New Roman" w:hAnsi="Times New Roman"/>
          <w:b/>
          <w:color w:val="000000"/>
          <w:szCs w:val="24"/>
          <w:u w:color="000099"/>
        </w:rPr>
        <w:t>ev</w:t>
      </w:r>
      <w:r w:rsidR="001171EA" w:rsidRPr="00C80BEA">
        <w:rPr>
          <w:rFonts w:ascii="Times New Roman" w:eastAsia="Times New Roman" w:hAnsi="Times New Roman"/>
          <w:b/>
          <w:color w:val="000000"/>
          <w:szCs w:val="24"/>
          <w:u w:color="000099"/>
        </w:rPr>
        <w:t>en if the Dog is returned to HC</w:t>
      </w:r>
      <w:r w:rsidR="00626260" w:rsidRPr="00C80BEA">
        <w:rPr>
          <w:rFonts w:ascii="Times New Roman" w:eastAsia="Times New Roman" w:hAnsi="Times New Roman"/>
          <w:b/>
          <w:color w:val="000000"/>
          <w:szCs w:val="24"/>
          <w:u w:color="000099"/>
        </w:rPr>
        <w:t>R</w:t>
      </w:r>
      <w:r w:rsidRPr="00C80BEA">
        <w:rPr>
          <w:rFonts w:ascii="Times New Roman" w:eastAsia="Times New Roman" w:hAnsi="Times New Roman"/>
          <w:b/>
          <w:color w:val="000000"/>
          <w:szCs w:val="24"/>
          <w:u w:color="000099"/>
        </w:rPr>
        <w:t>.</w:t>
      </w:r>
      <w:r w:rsidR="00840C52">
        <w:rPr>
          <w:rFonts w:ascii="Times New Roman" w:eastAsia="Times New Roman" w:hAnsi="Times New Roman"/>
          <w:b/>
          <w:color w:val="000000"/>
          <w:szCs w:val="24"/>
          <w:u w:color="000099"/>
        </w:rPr>
        <w:t xml:space="preserve"> There are no exeptions.</w:t>
      </w:r>
    </w:p>
    <w:p w14:paraId="3C47B18E"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25735BC5" w14:textId="722E331A" w:rsidR="008567ED" w:rsidRPr="00C80BEA" w:rsidRDefault="00593757"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eastAsia="Times New Roman" w:hAnsi="Times New Roman"/>
          <w:color w:val="000000"/>
          <w:szCs w:val="24"/>
          <w:u w:color="000099"/>
        </w:rPr>
        <w:t xml:space="preserve">____ 2. </w:t>
      </w:r>
      <w:r w:rsidRPr="00C80BEA">
        <w:rPr>
          <w:rFonts w:ascii="Times New Roman" w:eastAsia="Times New Roman" w:hAnsi="Times New Roman"/>
          <w:b/>
          <w:color w:val="000000"/>
          <w:szCs w:val="24"/>
          <w:u w:color="000099"/>
        </w:rPr>
        <w:t>To</w:t>
      </w:r>
      <w:r w:rsidR="00626260" w:rsidRPr="00C80BEA">
        <w:rPr>
          <w:rFonts w:ascii="Times New Roman" w:eastAsia="Times New Roman" w:hAnsi="Times New Roman"/>
          <w:b/>
          <w:color w:val="000000"/>
          <w:szCs w:val="24"/>
          <w:u w:color="000099"/>
        </w:rPr>
        <w:t xml:space="preserve"> NEVER sell, trade, </w:t>
      </w:r>
      <w:r w:rsidRPr="00C80BEA">
        <w:rPr>
          <w:rFonts w:ascii="Times New Roman" w:eastAsia="Times New Roman" w:hAnsi="Times New Roman"/>
          <w:b/>
          <w:color w:val="000000"/>
          <w:szCs w:val="24"/>
          <w:u w:color="000099"/>
        </w:rPr>
        <w:t xml:space="preserve">surrender, relinquish, re-home, </w:t>
      </w:r>
      <w:r w:rsidR="00626260" w:rsidRPr="00C80BEA">
        <w:rPr>
          <w:rFonts w:ascii="Times New Roman" w:eastAsia="Times New Roman" w:hAnsi="Times New Roman"/>
          <w:b/>
          <w:color w:val="000000"/>
          <w:szCs w:val="24"/>
          <w:u w:color="000099"/>
        </w:rPr>
        <w:t>or give away Dog to anyone</w:t>
      </w:r>
      <w:r w:rsidR="001171EA" w:rsidRPr="00C80BEA">
        <w:rPr>
          <w:rFonts w:ascii="Times New Roman" w:eastAsia="Times New Roman" w:hAnsi="Times New Roman"/>
          <w:b/>
          <w:color w:val="000000"/>
          <w:szCs w:val="24"/>
          <w:u w:color="000099"/>
        </w:rPr>
        <w:t xml:space="preserve"> other than HC</w:t>
      </w:r>
      <w:r w:rsidRPr="00C80BEA">
        <w:rPr>
          <w:rFonts w:ascii="Times New Roman" w:eastAsia="Times New Roman" w:hAnsi="Times New Roman"/>
          <w:b/>
          <w:color w:val="000000"/>
          <w:szCs w:val="24"/>
          <w:u w:color="000099"/>
        </w:rPr>
        <w:t>R</w:t>
      </w:r>
      <w:r w:rsidR="0079236B" w:rsidRPr="00C80BEA">
        <w:rPr>
          <w:rFonts w:ascii="Times New Roman" w:eastAsia="Times New Roman" w:hAnsi="Times New Roman"/>
          <w:b/>
          <w:color w:val="000000"/>
          <w:szCs w:val="24"/>
          <w:u w:color="000099"/>
        </w:rPr>
        <w:t>.</w:t>
      </w:r>
      <w:r w:rsidR="0079236B" w:rsidRPr="00C80BEA">
        <w:rPr>
          <w:rFonts w:ascii="Times New Roman" w:eastAsia="Times New Roman" w:hAnsi="Times New Roman"/>
          <w:color w:val="000000"/>
          <w:szCs w:val="24"/>
          <w:u w:color="000099"/>
        </w:rPr>
        <w:t xml:space="preserve"> To never </w:t>
      </w:r>
      <w:r w:rsidR="00626260" w:rsidRPr="00C80BEA">
        <w:rPr>
          <w:rFonts w:ascii="Times New Roman" w:eastAsia="Times New Roman" w:hAnsi="Times New Roman"/>
          <w:color w:val="000000"/>
          <w:szCs w:val="24"/>
          <w:u w:color="000099"/>
        </w:rPr>
        <w:t>relinquish Dog to any shelter or pound, wh</w:t>
      </w:r>
      <w:r w:rsidR="0079236B" w:rsidRPr="00C80BEA">
        <w:rPr>
          <w:rFonts w:ascii="Times New Roman" w:eastAsia="Times New Roman" w:hAnsi="Times New Roman"/>
          <w:color w:val="000000"/>
          <w:szCs w:val="24"/>
          <w:u w:color="000099"/>
        </w:rPr>
        <w:t xml:space="preserve">ether “no-kill” or otherwise. To </w:t>
      </w:r>
      <w:r w:rsidR="008567ED" w:rsidRPr="00C80BEA">
        <w:rPr>
          <w:rFonts w:ascii="Times New Roman" w:eastAsia="Times New Roman" w:hAnsi="Times New Roman"/>
          <w:color w:val="000000"/>
          <w:szCs w:val="24"/>
          <w:u w:color="000099"/>
        </w:rPr>
        <w:t xml:space="preserve">immediately </w:t>
      </w:r>
      <w:r w:rsidR="001171EA" w:rsidRPr="00C80BEA">
        <w:rPr>
          <w:rFonts w:ascii="Times New Roman" w:eastAsia="Times New Roman" w:hAnsi="Times New Roman"/>
          <w:color w:val="000000"/>
          <w:szCs w:val="24"/>
          <w:u w:color="000099"/>
        </w:rPr>
        <w:t>notify HC</w:t>
      </w:r>
      <w:r w:rsidR="0079236B" w:rsidRPr="00C80BEA">
        <w:rPr>
          <w:rFonts w:ascii="Times New Roman" w:eastAsia="Times New Roman" w:hAnsi="Times New Roman"/>
          <w:color w:val="000000"/>
          <w:szCs w:val="24"/>
          <w:u w:color="000099"/>
        </w:rPr>
        <w:t xml:space="preserve">R if Adopter is </w:t>
      </w:r>
      <w:r w:rsidR="00626260" w:rsidRPr="00C80BEA">
        <w:rPr>
          <w:rFonts w:ascii="Times New Roman" w:eastAsia="Times New Roman" w:hAnsi="Times New Roman"/>
          <w:color w:val="000000"/>
          <w:szCs w:val="24"/>
          <w:u w:color="000099"/>
        </w:rPr>
        <w:t xml:space="preserve">unable or unwilling to keep </w:t>
      </w:r>
      <w:r w:rsidR="0079236B" w:rsidRPr="00C80BEA">
        <w:rPr>
          <w:rFonts w:ascii="Times New Roman" w:eastAsia="Times New Roman" w:hAnsi="Times New Roman"/>
          <w:color w:val="000000"/>
          <w:szCs w:val="24"/>
          <w:u w:color="000099"/>
        </w:rPr>
        <w:t xml:space="preserve">Dog, and to </w:t>
      </w:r>
      <w:r w:rsidR="001171EA" w:rsidRPr="00C80BEA">
        <w:rPr>
          <w:rFonts w:ascii="Times New Roman" w:eastAsia="Times New Roman" w:hAnsi="Times New Roman"/>
          <w:color w:val="000000"/>
          <w:szCs w:val="24"/>
          <w:u w:color="000099"/>
        </w:rPr>
        <w:t>return Dog to HC</w:t>
      </w:r>
      <w:r w:rsidR="00626260" w:rsidRPr="00C80BEA">
        <w:rPr>
          <w:rFonts w:ascii="Times New Roman" w:eastAsia="Times New Roman" w:hAnsi="Times New Roman"/>
          <w:color w:val="000000"/>
          <w:szCs w:val="24"/>
          <w:u w:color="000099"/>
        </w:rPr>
        <w:t xml:space="preserve">R after arrangements have been made for such return. </w:t>
      </w:r>
    </w:p>
    <w:p w14:paraId="55945D78"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2A50893E" w14:textId="408775D0" w:rsidR="008567ED" w:rsidRPr="00C80BEA" w:rsidRDefault="008567ED"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eastAsia="Times New Roman" w:hAnsi="Times New Roman"/>
          <w:b/>
          <w:color w:val="000000"/>
          <w:szCs w:val="24"/>
          <w:u w:color="000099"/>
        </w:rPr>
        <w:lastRenderedPageBreak/>
        <w:t>____3. To accept a $1</w:t>
      </w:r>
      <w:r w:rsidR="00291EE5" w:rsidRPr="00C80BEA">
        <w:rPr>
          <w:rFonts w:ascii="Times New Roman" w:eastAsia="Times New Roman" w:hAnsi="Times New Roman"/>
          <w:b/>
          <w:color w:val="000000"/>
          <w:szCs w:val="24"/>
          <w:u w:color="000099"/>
        </w:rPr>
        <w:t>5</w:t>
      </w:r>
      <w:r w:rsidRPr="00C80BEA">
        <w:rPr>
          <w:rFonts w:ascii="Times New Roman" w:eastAsia="Times New Roman" w:hAnsi="Times New Roman"/>
          <w:b/>
          <w:color w:val="000000"/>
          <w:szCs w:val="24"/>
          <w:u w:color="000099"/>
        </w:rPr>
        <w:t xml:space="preserve">00.00 penalty if Adopter </w:t>
      </w:r>
      <w:r w:rsidR="00593757" w:rsidRPr="00C80BEA">
        <w:rPr>
          <w:rFonts w:ascii="Times New Roman" w:eastAsia="Times New Roman" w:hAnsi="Times New Roman"/>
          <w:b/>
          <w:color w:val="000000"/>
          <w:szCs w:val="24"/>
          <w:u w:color="000099"/>
        </w:rPr>
        <w:t>violate</w:t>
      </w:r>
      <w:r w:rsidRPr="00C80BEA">
        <w:rPr>
          <w:rFonts w:ascii="Times New Roman" w:eastAsia="Times New Roman" w:hAnsi="Times New Roman"/>
          <w:b/>
          <w:color w:val="000000"/>
          <w:szCs w:val="24"/>
          <w:u w:color="000099"/>
        </w:rPr>
        <w:t>s the</w:t>
      </w:r>
      <w:r w:rsidR="00593757" w:rsidRPr="00C80BEA">
        <w:rPr>
          <w:rFonts w:ascii="Times New Roman" w:eastAsia="Times New Roman" w:hAnsi="Times New Roman"/>
          <w:b/>
          <w:color w:val="000000"/>
          <w:szCs w:val="24"/>
          <w:u w:color="000099"/>
        </w:rPr>
        <w:t xml:space="preserve"> </w:t>
      </w:r>
      <w:r w:rsidRPr="00C80BEA">
        <w:rPr>
          <w:rFonts w:ascii="Times New Roman" w:eastAsia="Times New Roman" w:hAnsi="Times New Roman"/>
          <w:b/>
          <w:color w:val="000000"/>
          <w:szCs w:val="24"/>
          <w:u w:color="000099"/>
        </w:rPr>
        <w:t xml:space="preserve">promise, covenant, or agreement to never sell, trade, surrender, relinquish, re-home, or give away </w:t>
      </w:r>
      <w:r w:rsidR="001171EA" w:rsidRPr="00C80BEA">
        <w:rPr>
          <w:rFonts w:ascii="Times New Roman" w:eastAsia="Times New Roman" w:hAnsi="Times New Roman"/>
          <w:b/>
          <w:color w:val="000000"/>
          <w:szCs w:val="24"/>
          <w:u w:color="000099"/>
        </w:rPr>
        <w:t>the Dog to anyone other than HC</w:t>
      </w:r>
      <w:r w:rsidRPr="00C80BEA">
        <w:rPr>
          <w:rFonts w:ascii="Times New Roman" w:eastAsia="Times New Roman" w:hAnsi="Times New Roman"/>
          <w:b/>
          <w:color w:val="000000"/>
          <w:szCs w:val="24"/>
          <w:u w:color="000099"/>
        </w:rPr>
        <w:t>R</w:t>
      </w:r>
      <w:r w:rsidR="00E31467" w:rsidRPr="00C80BEA">
        <w:rPr>
          <w:rFonts w:ascii="Times New Roman" w:eastAsia="Times New Roman" w:hAnsi="Times New Roman"/>
          <w:b/>
          <w:color w:val="000000"/>
          <w:szCs w:val="24"/>
          <w:u w:color="000099"/>
        </w:rPr>
        <w:t>.</w:t>
      </w:r>
    </w:p>
    <w:p w14:paraId="6EADD5CE"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1DF02837" w14:textId="5262EBF2" w:rsidR="008567ED" w:rsidRPr="00C80BEA" w:rsidRDefault="008567ED"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sidRPr="00C80BEA">
        <w:rPr>
          <w:rFonts w:ascii="Times New Roman" w:eastAsia="Times New Roman" w:hAnsi="Times New Roman"/>
          <w:color w:val="000000"/>
          <w:szCs w:val="24"/>
          <w:u w:color="000099"/>
        </w:rPr>
        <w:t>____</w:t>
      </w:r>
      <w:r w:rsidR="0079236B" w:rsidRPr="00C80BEA">
        <w:rPr>
          <w:rFonts w:ascii="Times New Roman" w:eastAsia="Times New Roman" w:hAnsi="Times New Roman"/>
          <w:color w:val="000000"/>
          <w:szCs w:val="24"/>
          <w:u w:color="000099"/>
        </w:rPr>
        <w:t xml:space="preserve">4. </w:t>
      </w:r>
      <w:r w:rsidRPr="00C80BEA">
        <w:rPr>
          <w:rFonts w:ascii="Times New Roman" w:eastAsia="Times New Roman" w:hAnsi="Times New Roman"/>
          <w:color w:val="000000"/>
          <w:szCs w:val="24"/>
          <w:u w:color="000099"/>
        </w:rPr>
        <w:t>That if Adopter refuses to surrender Dog as</w:t>
      </w:r>
      <w:r w:rsidR="00E31467" w:rsidRPr="00C80BEA">
        <w:rPr>
          <w:rFonts w:ascii="Times New Roman" w:eastAsia="Times New Roman" w:hAnsi="Times New Roman"/>
          <w:color w:val="000000"/>
          <w:szCs w:val="24"/>
          <w:u w:color="000099"/>
        </w:rPr>
        <w:t xml:space="preserve"> arranged and</w:t>
      </w:r>
      <w:r w:rsidR="001171EA" w:rsidRPr="00C80BEA">
        <w:rPr>
          <w:rFonts w:ascii="Times New Roman" w:eastAsia="Times New Roman" w:hAnsi="Times New Roman"/>
          <w:color w:val="000000"/>
          <w:szCs w:val="24"/>
          <w:u w:color="000099"/>
        </w:rPr>
        <w:t xml:space="preserve"> agreed, HC</w:t>
      </w:r>
      <w:r w:rsidRPr="00C80BEA">
        <w:rPr>
          <w:rFonts w:ascii="Times New Roman" w:eastAsia="Times New Roman" w:hAnsi="Times New Roman"/>
          <w:color w:val="000000"/>
          <w:szCs w:val="24"/>
          <w:u w:color="000099"/>
        </w:rPr>
        <w:t>R is authorized to recover Dog from Adopter’s home</w:t>
      </w:r>
      <w:r w:rsidR="00E31467" w:rsidRPr="00C80BEA">
        <w:rPr>
          <w:rFonts w:ascii="Times New Roman" w:eastAsia="Times New Roman" w:hAnsi="Times New Roman"/>
          <w:color w:val="000000"/>
          <w:szCs w:val="24"/>
          <w:u w:color="000099"/>
        </w:rPr>
        <w:t xml:space="preserve">, at is discretion and convenience. </w:t>
      </w:r>
      <w:r w:rsidR="00E31467" w:rsidRPr="00C80BEA">
        <w:rPr>
          <w:rFonts w:ascii="Times New Roman" w:eastAsia="Times New Roman" w:hAnsi="Times New Roman"/>
          <w:b/>
          <w:color w:val="000000"/>
          <w:szCs w:val="24"/>
          <w:u w:color="000099"/>
        </w:rPr>
        <w:t xml:space="preserve">If such recovery is required, Adopter agrees to a </w:t>
      </w:r>
      <w:r w:rsidR="001171EA" w:rsidRPr="00C80BEA">
        <w:rPr>
          <w:rFonts w:ascii="Times New Roman" w:eastAsia="Times New Roman" w:hAnsi="Times New Roman"/>
          <w:b/>
          <w:color w:val="000000"/>
          <w:szCs w:val="24"/>
          <w:u w:color="000099"/>
        </w:rPr>
        <w:t>$500 recovery fee payable to HC</w:t>
      </w:r>
      <w:r w:rsidR="00E31467" w:rsidRPr="00C80BEA">
        <w:rPr>
          <w:rFonts w:ascii="Times New Roman" w:eastAsia="Times New Roman" w:hAnsi="Times New Roman"/>
          <w:b/>
          <w:color w:val="000000"/>
          <w:szCs w:val="24"/>
          <w:u w:color="000099"/>
        </w:rPr>
        <w:t>R.</w:t>
      </w:r>
    </w:p>
    <w:p w14:paraId="21437A82"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4BF8D5E" w14:textId="129D3E64" w:rsidR="00593757" w:rsidRPr="00C80BEA" w:rsidRDefault="0084443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____5</w:t>
      </w:r>
      <w:r w:rsidR="00593757" w:rsidRPr="00C80BEA">
        <w:rPr>
          <w:rFonts w:ascii="Times New Roman" w:eastAsia="Times New Roman" w:hAnsi="Times New Roman"/>
          <w:color w:val="000000"/>
          <w:szCs w:val="24"/>
          <w:u w:color="000099"/>
        </w:rPr>
        <w:t xml:space="preserve">. </w:t>
      </w:r>
      <w:r w:rsidRPr="00C80BEA">
        <w:rPr>
          <w:rFonts w:ascii="Times New Roman" w:eastAsia="Times New Roman" w:hAnsi="Times New Roman"/>
          <w:color w:val="000000"/>
          <w:szCs w:val="24"/>
          <w:u w:color="000099"/>
        </w:rPr>
        <w:t xml:space="preserve">That if Dog is lost or stolen, Adopter will </w:t>
      </w:r>
      <w:r w:rsidR="001171EA" w:rsidRPr="00C80BEA">
        <w:rPr>
          <w:rFonts w:ascii="Times New Roman" w:eastAsia="Times New Roman" w:hAnsi="Times New Roman"/>
          <w:color w:val="000000"/>
          <w:szCs w:val="24"/>
          <w:u w:color="000099"/>
        </w:rPr>
        <w:t>notify HC</w:t>
      </w:r>
      <w:r w:rsidR="00593757" w:rsidRPr="00C80BEA">
        <w:rPr>
          <w:rFonts w:ascii="Times New Roman" w:eastAsia="Times New Roman" w:hAnsi="Times New Roman"/>
          <w:color w:val="000000"/>
          <w:szCs w:val="24"/>
          <w:u w:color="000099"/>
        </w:rPr>
        <w:t>R within four (4) hours</w:t>
      </w:r>
      <w:r w:rsidRPr="00C80BEA">
        <w:rPr>
          <w:rFonts w:ascii="Times New Roman" w:eastAsia="Times New Roman" w:hAnsi="Times New Roman"/>
          <w:color w:val="000000"/>
          <w:szCs w:val="24"/>
          <w:u w:color="000099"/>
        </w:rPr>
        <w:t xml:space="preserve"> of the Dog’s disappearance.</w:t>
      </w:r>
      <w:r w:rsidR="00C867BF" w:rsidRPr="00C80BEA">
        <w:rPr>
          <w:rFonts w:ascii="Times New Roman" w:eastAsia="Times New Roman" w:hAnsi="Times New Roman"/>
          <w:color w:val="000000"/>
          <w:szCs w:val="24"/>
          <w:u w:color="000099"/>
        </w:rPr>
        <w:t xml:space="preserve"> </w:t>
      </w:r>
      <w:r w:rsidRPr="00C80BEA">
        <w:rPr>
          <w:rFonts w:ascii="Times New Roman" w:eastAsia="Times New Roman" w:hAnsi="Times New Roman"/>
          <w:color w:val="000000"/>
          <w:szCs w:val="24"/>
          <w:u w:color="000099"/>
        </w:rPr>
        <w:t xml:space="preserve">To </w:t>
      </w:r>
      <w:r w:rsidR="00C867BF" w:rsidRPr="00C80BEA">
        <w:rPr>
          <w:rFonts w:ascii="Times New Roman" w:eastAsia="Times New Roman" w:hAnsi="Times New Roman"/>
          <w:color w:val="000000"/>
          <w:szCs w:val="24"/>
          <w:u w:color="000099"/>
        </w:rPr>
        <w:t>reclaim Dog PROMPTLY, a</w:t>
      </w:r>
      <w:r w:rsidRPr="00C80BEA">
        <w:rPr>
          <w:rFonts w:ascii="Times New Roman" w:eastAsia="Times New Roman" w:hAnsi="Times New Roman"/>
          <w:color w:val="000000"/>
          <w:szCs w:val="24"/>
          <w:u w:color="000099"/>
        </w:rPr>
        <w:t xml:space="preserve">nd pay any required fees, if </w:t>
      </w:r>
      <w:r w:rsidR="00C867BF" w:rsidRPr="00C80BEA">
        <w:rPr>
          <w:rFonts w:ascii="Times New Roman" w:eastAsia="Times New Roman" w:hAnsi="Times New Roman"/>
          <w:color w:val="000000"/>
          <w:szCs w:val="24"/>
          <w:u w:color="000099"/>
        </w:rPr>
        <w:t>picked up by an animal control agency. IF DOG IS EVER STOLEN OR LOST, ADOPTER AGREES THAT HE/SHE WILL TAKE ALL REASONABLE STEPS TO FIND THE DOG</w:t>
      </w:r>
      <w:r w:rsidRPr="00C80BEA">
        <w:rPr>
          <w:rFonts w:ascii="Times New Roman" w:eastAsia="Times New Roman" w:hAnsi="Times New Roman"/>
          <w:color w:val="000000"/>
          <w:szCs w:val="24"/>
          <w:u w:color="000099"/>
        </w:rPr>
        <w:t>. SUCH REASONABLE STEPS</w:t>
      </w:r>
      <w:r w:rsidR="00C867BF" w:rsidRPr="00C80BEA">
        <w:rPr>
          <w:rFonts w:ascii="Times New Roman" w:eastAsia="Times New Roman" w:hAnsi="Times New Roman"/>
          <w:color w:val="000000"/>
          <w:szCs w:val="24"/>
          <w:u w:color="000099"/>
        </w:rPr>
        <w:t xml:space="preserve"> INCLUDE, BUT ARE NOT LIMITED TO, POSTING SIGNS IN THE VICINITY OF WHERE DOG WENT MISSING AND CHECKING </w:t>
      </w:r>
      <w:r w:rsidR="00C867BF" w:rsidRPr="00C80BEA">
        <w:rPr>
          <w:rFonts w:ascii="Times New Roman" w:eastAsia="Times New Roman" w:hAnsi="Times New Roman"/>
          <w:color w:val="000000"/>
          <w:szCs w:val="24"/>
          <w:u w:val="single" w:color="000099"/>
        </w:rPr>
        <w:t xml:space="preserve">ALL </w:t>
      </w:r>
      <w:r w:rsidR="00C867BF" w:rsidRPr="00C80BEA">
        <w:rPr>
          <w:rFonts w:ascii="Times New Roman" w:eastAsia="Times New Roman" w:hAnsi="Times New Roman"/>
          <w:color w:val="000000"/>
          <w:szCs w:val="24"/>
          <w:u w:color="000099"/>
        </w:rPr>
        <w:t>AREA POUNDS AND</w:t>
      </w:r>
      <w:r w:rsidR="00CD0A78" w:rsidRPr="00C80BEA">
        <w:rPr>
          <w:rFonts w:ascii="Times New Roman" w:eastAsia="Times New Roman" w:hAnsi="Times New Roman"/>
          <w:color w:val="000000"/>
          <w:szCs w:val="24"/>
          <w:u w:color="000099"/>
        </w:rPr>
        <w:t xml:space="preserve"> SHELTERS. IN THE EVENT THAT HC</w:t>
      </w:r>
      <w:r w:rsidR="00C867BF" w:rsidRPr="00C80BEA">
        <w:rPr>
          <w:rFonts w:ascii="Times New Roman" w:eastAsia="Times New Roman" w:hAnsi="Times New Roman"/>
          <w:color w:val="000000"/>
          <w:szCs w:val="24"/>
          <w:u w:color="000099"/>
        </w:rPr>
        <w:t xml:space="preserve">R </w:t>
      </w:r>
      <w:r w:rsidRPr="00C80BEA">
        <w:rPr>
          <w:rFonts w:ascii="Times New Roman" w:eastAsia="Times New Roman" w:hAnsi="Times New Roman"/>
          <w:color w:val="000000"/>
          <w:szCs w:val="24"/>
          <w:u w:color="000099"/>
        </w:rPr>
        <w:t>HAS</w:t>
      </w:r>
      <w:r w:rsidR="00C867BF" w:rsidRPr="00C80BEA">
        <w:rPr>
          <w:rFonts w:ascii="Times New Roman" w:eastAsia="Times New Roman" w:hAnsi="Times New Roman"/>
          <w:color w:val="000000"/>
          <w:szCs w:val="24"/>
          <w:u w:color="000099"/>
        </w:rPr>
        <w:t xml:space="preserve"> TO </w:t>
      </w:r>
      <w:r w:rsidR="00535D74" w:rsidRPr="00C80BEA">
        <w:rPr>
          <w:rFonts w:ascii="Times New Roman" w:eastAsia="Times New Roman" w:hAnsi="Times New Roman"/>
          <w:color w:val="000000"/>
          <w:szCs w:val="24"/>
          <w:u w:color="000099"/>
        </w:rPr>
        <w:t>RETRIEVE</w:t>
      </w:r>
      <w:r w:rsidR="00C867BF" w:rsidRPr="00C80BEA">
        <w:rPr>
          <w:rFonts w:ascii="Times New Roman" w:eastAsia="Times New Roman" w:hAnsi="Times New Roman"/>
          <w:color w:val="000000"/>
          <w:szCs w:val="24"/>
          <w:u w:color="000099"/>
        </w:rPr>
        <w:t xml:space="preserve"> THE DOG FROM ANY POUND, SHELTER, OR PERSON THAT IS IN POSSESSION OF THE DOG, ADOPTER AGR</w:t>
      </w:r>
      <w:r w:rsidR="001171EA" w:rsidRPr="00C80BEA">
        <w:rPr>
          <w:rFonts w:ascii="Times New Roman" w:eastAsia="Times New Roman" w:hAnsi="Times New Roman"/>
          <w:color w:val="000000"/>
          <w:szCs w:val="24"/>
          <w:u w:color="000099"/>
        </w:rPr>
        <w:t>EES TO IMMEDIATELY REIMBURSE HC</w:t>
      </w:r>
      <w:r w:rsidR="00C867BF" w:rsidRPr="00C80BEA">
        <w:rPr>
          <w:rFonts w:ascii="Times New Roman" w:eastAsia="Times New Roman" w:hAnsi="Times New Roman"/>
          <w:color w:val="000000"/>
          <w:szCs w:val="24"/>
          <w:u w:color="000099"/>
        </w:rPr>
        <w:t xml:space="preserve">R </w:t>
      </w:r>
      <w:r w:rsidRPr="00C80BEA">
        <w:rPr>
          <w:rFonts w:ascii="Times New Roman" w:eastAsia="Times New Roman" w:hAnsi="Times New Roman"/>
          <w:color w:val="000000"/>
          <w:szCs w:val="24"/>
          <w:u w:color="000099"/>
        </w:rPr>
        <w:t xml:space="preserve">FOR </w:t>
      </w:r>
      <w:r w:rsidR="00C867BF" w:rsidRPr="00C80BEA">
        <w:rPr>
          <w:rFonts w:ascii="Times New Roman" w:eastAsia="Times New Roman" w:hAnsi="Times New Roman"/>
          <w:color w:val="000000"/>
          <w:szCs w:val="24"/>
          <w:u w:color="000099"/>
        </w:rPr>
        <w:t>ANY AMOUNTS EXPENDED IN PROCURING THE DOG’S SAFE RETURN, AND HCDR RESERVES THE RIGHT</w:t>
      </w:r>
      <w:r w:rsidRPr="00C80BEA">
        <w:rPr>
          <w:rFonts w:ascii="Times New Roman" w:eastAsia="Times New Roman" w:hAnsi="Times New Roman"/>
          <w:color w:val="000000"/>
          <w:szCs w:val="24"/>
          <w:u w:color="000099"/>
        </w:rPr>
        <w:t xml:space="preserve">, IN ITS SOLE </w:t>
      </w:r>
      <w:r w:rsidR="00C867BF" w:rsidRPr="00C80BEA">
        <w:rPr>
          <w:rFonts w:ascii="Times New Roman" w:eastAsia="Times New Roman" w:hAnsi="Times New Roman"/>
          <w:color w:val="000000"/>
          <w:szCs w:val="24"/>
          <w:u w:color="000099"/>
        </w:rPr>
        <w:t>DISCRETION</w:t>
      </w:r>
      <w:r w:rsidRPr="00C80BEA">
        <w:rPr>
          <w:rFonts w:ascii="Times New Roman" w:eastAsia="Times New Roman" w:hAnsi="Times New Roman"/>
          <w:color w:val="000000"/>
          <w:szCs w:val="24"/>
          <w:u w:color="000099"/>
        </w:rPr>
        <w:t>,</w:t>
      </w:r>
      <w:r w:rsidR="00C867BF" w:rsidRPr="00C80BEA">
        <w:rPr>
          <w:rFonts w:ascii="Times New Roman" w:eastAsia="Times New Roman" w:hAnsi="Times New Roman"/>
          <w:color w:val="000000"/>
          <w:szCs w:val="24"/>
          <w:u w:color="000099"/>
        </w:rPr>
        <w:t xml:space="preserve"> TO DETERMINE WHETHER THE DOG SHALL BE RETURNED TO ADOPTER OR RETAINED BY </w:t>
      </w:r>
      <w:r w:rsidR="001171EA" w:rsidRPr="00C80BEA">
        <w:rPr>
          <w:rFonts w:ascii="Times New Roman" w:eastAsia="Times New Roman" w:hAnsi="Times New Roman"/>
          <w:color w:val="000000"/>
          <w:szCs w:val="24"/>
          <w:u w:color="000099"/>
        </w:rPr>
        <w:t>HC</w:t>
      </w:r>
      <w:r w:rsidRPr="00C80BEA">
        <w:rPr>
          <w:rFonts w:ascii="Times New Roman" w:eastAsia="Times New Roman" w:hAnsi="Times New Roman"/>
          <w:color w:val="000000"/>
          <w:szCs w:val="24"/>
          <w:u w:color="000099"/>
        </w:rPr>
        <w:t>R</w:t>
      </w:r>
      <w:r w:rsidR="00C867BF" w:rsidRPr="00C80BEA">
        <w:rPr>
          <w:rFonts w:ascii="Times New Roman" w:eastAsia="Times New Roman" w:hAnsi="Times New Roman"/>
          <w:color w:val="000000"/>
          <w:szCs w:val="24"/>
          <w:u w:color="000099"/>
        </w:rPr>
        <w:t>.</w:t>
      </w:r>
    </w:p>
    <w:p w14:paraId="339F1535"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u w:color="000099"/>
        </w:rPr>
      </w:pPr>
    </w:p>
    <w:p w14:paraId="78FD65B9" w14:textId="791418D9" w:rsidR="00626260" w:rsidRPr="00C80BEA" w:rsidRDefault="0084443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hAnsi="Times New Roman"/>
          <w:szCs w:val="24"/>
          <w:u w:color="000099"/>
        </w:rPr>
        <w:t>____ 6.</w:t>
      </w:r>
      <w:r w:rsidR="00593757" w:rsidRPr="00C80BEA">
        <w:rPr>
          <w:rFonts w:ascii="Times New Roman" w:hAnsi="Times New Roman"/>
          <w:szCs w:val="24"/>
          <w:u w:color="000099"/>
        </w:rPr>
        <w:t xml:space="preserve"> T</w:t>
      </w:r>
      <w:r w:rsidR="00626260" w:rsidRPr="00C80BEA">
        <w:rPr>
          <w:rFonts w:ascii="Times New Roman" w:hAnsi="Times New Roman"/>
          <w:szCs w:val="24"/>
          <w:u w:color="000099"/>
        </w:rPr>
        <w:t xml:space="preserve">hat all future medical and health maintenance treatments are </w:t>
      </w:r>
      <w:r w:rsidRPr="00C80BEA">
        <w:rPr>
          <w:rFonts w:ascii="Times New Roman" w:hAnsi="Times New Roman"/>
          <w:szCs w:val="24"/>
          <w:u w:color="000099"/>
        </w:rPr>
        <w:t>the</w:t>
      </w:r>
      <w:r w:rsidR="00626260" w:rsidRPr="00C80BEA">
        <w:rPr>
          <w:rFonts w:ascii="Times New Roman" w:hAnsi="Times New Roman"/>
          <w:szCs w:val="24"/>
          <w:u w:color="000099"/>
        </w:rPr>
        <w:t xml:space="preserve"> responsibility</w:t>
      </w:r>
      <w:r w:rsidRPr="00C80BEA">
        <w:rPr>
          <w:rFonts w:ascii="Times New Roman" w:hAnsi="Times New Roman"/>
          <w:szCs w:val="24"/>
          <w:u w:color="000099"/>
        </w:rPr>
        <w:t xml:space="preserve"> of Adopter</w:t>
      </w:r>
      <w:r w:rsidR="001171EA" w:rsidRPr="00C80BEA">
        <w:rPr>
          <w:rFonts w:ascii="Times New Roman" w:hAnsi="Times New Roman"/>
          <w:szCs w:val="24"/>
          <w:u w:color="000099"/>
        </w:rPr>
        <w:t>, unless HC</w:t>
      </w:r>
      <w:r w:rsidR="00626260" w:rsidRPr="00C80BEA">
        <w:rPr>
          <w:rFonts w:ascii="Times New Roman" w:hAnsi="Times New Roman"/>
          <w:szCs w:val="24"/>
          <w:u w:color="000099"/>
        </w:rPr>
        <w:t>R has specifically agreed in wri</w:t>
      </w:r>
      <w:r w:rsidR="008A51FA" w:rsidRPr="00C80BEA">
        <w:rPr>
          <w:rFonts w:ascii="Times New Roman" w:hAnsi="Times New Roman"/>
          <w:szCs w:val="24"/>
          <w:u w:color="000099"/>
        </w:rPr>
        <w:t xml:space="preserve">ting to pay for them under the </w:t>
      </w:r>
      <w:r w:rsidR="008567ED" w:rsidRPr="00C80BEA">
        <w:rPr>
          <w:rFonts w:ascii="Times New Roman" w:hAnsi="Times New Roman"/>
          <w:szCs w:val="24"/>
          <w:u w:color="000099"/>
        </w:rPr>
        <w:t>Special Provisions section</w:t>
      </w:r>
      <w:r w:rsidR="00626260" w:rsidRPr="00C80BEA">
        <w:rPr>
          <w:rFonts w:ascii="Times New Roman" w:hAnsi="Times New Roman"/>
          <w:szCs w:val="24"/>
          <w:u w:color="000099"/>
        </w:rPr>
        <w:t xml:space="preserve"> of this contr</w:t>
      </w:r>
      <w:r w:rsidR="008567ED" w:rsidRPr="00C80BEA">
        <w:rPr>
          <w:rFonts w:ascii="Times New Roman" w:hAnsi="Times New Roman"/>
          <w:szCs w:val="24"/>
          <w:u w:color="000099"/>
        </w:rPr>
        <w:t xml:space="preserve">act.  To </w:t>
      </w:r>
      <w:r w:rsidR="00626260" w:rsidRPr="00C80BEA">
        <w:rPr>
          <w:rFonts w:ascii="Times New Roman" w:hAnsi="Times New Roman"/>
          <w:szCs w:val="24"/>
          <w:u w:color="000099"/>
        </w:rPr>
        <w:t xml:space="preserve">seek immediate (at time of injury or signs of </w:t>
      </w:r>
      <w:r w:rsidR="00626260" w:rsidRPr="00C80BEA">
        <w:rPr>
          <w:rFonts w:ascii="Times New Roman" w:eastAsia="Times New Roman" w:hAnsi="Times New Roman"/>
          <w:color w:val="000000"/>
          <w:szCs w:val="24"/>
          <w:u w:color="000099"/>
        </w:rPr>
        <w:t xml:space="preserve">illness) veterinary care if Dog becomes ill or </w:t>
      </w:r>
      <w:r w:rsidRPr="00C80BEA">
        <w:rPr>
          <w:rFonts w:ascii="Times New Roman" w:eastAsia="Times New Roman" w:hAnsi="Times New Roman"/>
          <w:color w:val="000000"/>
          <w:szCs w:val="24"/>
          <w:u w:color="000099"/>
        </w:rPr>
        <w:t xml:space="preserve">injured. Adopter </w:t>
      </w:r>
      <w:r w:rsidR="00626260" w:rsidRPr="00C80BEA">
        <w:rPr>
          <w:rFonts w:ascii="Times New Roman" w:eastAsia="Times New Roman" w:hAnsi="Times New Roman"/>
          <w:color w:val="000000"/>
          <w:szCs w:val="24"/>
          <w:u w:color="000099"/>
        </w:rPr>
        <w:t>understand</w:t>
      </w:r>
      <w:r w:rsidRPr="00C80BEA">
        <w:rPr>
          <w:rFonts w:ascii="Times New Roman" w:eastAsia="Times New Roman" w:hAnsi="Times New Roman"/>
          <w:color w:val="000000"/>
          <w:szCs w:val="24"/>
          <w:u w:color="000099"/>
        </w:rPr>
        <w:t>s that</w:t>
      </w:r>
      <w:r w:rsidR="00626260" w:rsidRPr="00C80BEA">
        <w:rPr>
          <w:rFonts w:ascii="Times New Roman" w:eastAsia="Times New Roman" w:hAnsi="Times New Roman"/>
          <w:color w:val="000000"/>
          <w:szCs w:val="24"/>
          <w:u w:color="000099"/>
        </w:rPr>
        <w:t xml:space="preserve"> this is for the lifetime of Dog.</w:t>
      </w:r>
    </w:p>
    <w:p w14:paraId="2C345163"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6E22FB15" w14:textId="624AAF5B" w:rsidR="008567ED" w:rsidRPr="00C80BEA" w:rsidRDefault="0084443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____7</w:t>
      </w:r>
      <w:r w:rsidR="008567ED" w:rsidRPr="00C80BEA">
        <w:rPr>
          <w:rFonts w:ascii="Times New Roman" w:eastAsia="Times New Roman" w:hAnsi="Times New Roman"/>
          <w:color w:val="000000"/>
          <w:szCs w:val="24"/>
          <w:u w:color="000099"/>
        </w:rPr>
        <w:t xml:space="preserve">. To </w:t>
      </w:r>
      <w:r w:rsidR="008567ED" w:rsidRPr="00C80BEA">
        <w:rPr>
          <w:rFonts w:ascii="Times New Roman" w:hAnsi="Times New Roman"/>
          <w:szCs w:val="24"/>
        </w:rPr>
        <w:t xml:space="preserve">spay or neuter Dog </w:t>
      </w:r>
      <w:r w:rsidR="00D97A3E" w:rsidRPr="00C80BEA">
        <w:rPr>
          <w:rFonts w:ascii="Times New Roman" w:hAnsi="Times New Roman"/>
          <w:szCs w:val="24"/>
        </w:rPr>
        <w:t>not later than 90 days from the adoption date</w:t>
      </w:r>
      <w:r w:rsidR="008567ED" w:rsidRPr="00C80BEA">
        <w:rPr>
          <w:rFonts w:ascii="Times New Roman" w:hAnsi="Times New Roman"/>
          <w:szCs w:val="24"/>
        </w:rPr>
        <w:t xml:space="preserve">, </w:t>
      </w:r>
      <w:r w:rsidR="00D97A3E" w:rsidRPr="00C80BEA">
        <w:rPr>
          <w:rFonts w:ascii="Times New Roman" w:hAnsi="Times New Roman"/>
          <w:szCs w:val="24"/>
        </w:rPr>
        <w:t xml:space="preserve">or to provide documentation </w:t>
      </w:r>
      <w:r w:rsidR="00D97A3E" w:rsidRPr="00C80BEA">
        <w:rPr>
          <w:rFonts w:ascii="Times New Roman" w:eastAsia="Times New Roman" w:hAnsi="Times New Roman"/>
          <w:szCs w:val="24"/>
        </w:rPr>
        <w:t>from a licensed veterinarian stating that the life or health of the adopted pet may be jeopardized by</w:t>
      </w:r>
      <w:r w:rsidR="00D97A3E" w:rsidRPr="00C80BEA">
        <w:rPr>
          <w:rFonts w:ascii="Times New Roman" w:hAnsi="Times New Roman"/>
          <w:szCs w:val="24"/>
        </w:rPr>
        <w:t xml:space="preserve"> </w:t>
      </w:r>
      <w:r w:rsidR="00D97A3E" w:rsidRPr="00C80BEA">
        <w:rPr>
          <w:rFonts w:ascii="Times New Roman" w:eastAsia="Times New Roman" w:hAnsi="Times New Roman"/>
          <w:szCs w:val="24"/>
        </w:rPr>
        <w:t>sterilization</w:t>
      </w:r>
      <w:r w:rsidR="008567ED" w:rsidRPr="00C80BEA">
        <w:rPr>
          <w:rFonts w:ascii="Times New Roman" w:hAnsi="Times New Roman"/>
          <w:szCs w:val="24"/>
        </w:rPr>
        <w:t>.</w:t>
      </w:r>
    </w:p>
    <w:p w14:paraId="4F0756B4"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67961DD1" w14:textId="77777777" w:rsidR="008567ED" w:rsidRPr="00C80BEA" w:rsidRDefault="0084443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____8</w:t>
      </w:r>
      <w:r w:rsidR="008567ED" w:rsidRPr="00C80BEA">
        <w:rPr>
          <w:rFonts w:ascii="Times New Roman" w:eastAsia="Times New Roman" w:hAnsi="Times New Roman"/>
          <w:color w:val="000000"/>
          <w:szCs w:val="24"/>
          <w:u w:color="000099"/>
        </w:rPr>
        <w:t>. To only use Heartgard® or it’s Ivermectin equivalent for heartworm prevention.</w:t>
      </w:r>
    </w:p>
    <w:p w14:paraId="0502C062"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559B20D4" w14:textId="77777777" w:rsidR="008567ED" w:rsidRPr="00C80BEA" w:rsidRDefault="0084443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 9</w:t>
      </w:r>
      <w:r w:rsidR="008567ED" w:rsidRPr="00C80BEA">
        <w:rPr>
          <w:rFonts w:ascii="Times New Roman" w:eastAsia="Times New Roman" w:hAnsi="Times New Roman"/>
          <w:color w:val="000000"/>
          <w:szCs w:val="24"/>
          <w:u w:color="000099"/>
        </w:rPr>
        <w:t>. To keep all immunizations current and updated according to a veterinarian’s schedule.</w:t>
      </w:r>
    </w:p>
    <w:p w14:paraId="3B474BD1"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93472DC" w14:textId="165387C7" w:rsidR="00626260" w:rsidRPr="00C80BEA" w:rsidRDefault="0084443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 10</w:t>
      </w:r>
      <w:r w:rsidR="00593757" w:rsidRPr="00C80BEA">
        <w:rPr>
          <w:rFonts w:ascii="Times New Roman" w:eastAsia="Times New Roman" w:hAnsi="Times New Roman"/>
          <w:color w:val="000000"/>
          <w:szCs w:val="24"/>
          <w:u w:color="000099"/>
        </w:rPr>
        <w:t>. T</w:t>
      </w:r>
      <w:r w:rsidR="00626260" w:rsidRPr="00C80BEA">
        <w:rPr>
          <w:rFonts w:ascii="Times New Roman" w:eastAsia="Times New Roman" w:hAnsi="Times New Roman"/>
          <w:color w:val="000000"/>
          <w:szCs w:val="24"/>
          <w:u w:color="000099"/>
        </w:rPr>
        <w:t xml:space="preserve">o </w:t>
      </w:r>
      <w:r w:rsidRPr="00C80BEA">
        <w:rPr>
          <w:rFonts w:ascii="Times New Roman" w:eastAsia="Times New Roman" w:hAnsi="Times New Roman"/>
          <w:color w:val="000000"/>
          <w:szCs w:val="24"/>
          <w:u w:color="000099"/>
        </w:rPr>
        <w:t xml:space="preserve">keep the Dog primarily indoors and will be </w:t>
      </w:r>
      <w:r w:rsidR="00A25D01" w:rsidRPr="00C80BEA">
        <w:rPr>
          <w:rFonts w:ascii="Times New Roman" w:eastAsia="Times New Roman" w:hAnsi="Times New Roman"/>
          <w:color w:val="000000"/>
          <w:szCs w:val="24"/>
          <w:u w:color="000099"/>
        </w:rPr>
        <w:t xml:space="preserve">never be </w:t>
      </w:r>
      <w:r w:rsidRPr="00C80BEA">
        <w:rPr>
          <w:rFonts w:ascii="Times New Roman" w:eastAsia="Times New Roman" w:hAnsi="Times New Roman"/>
          <w:color w:val="000000"/>
          <w:szCs w:val="24"/>
          <w:u w:color="000099"/>
        </w:rPr>
        <w:t xml:space="preserve">relegated </w:t>
      </w:r>
      <w:r w:rsidR="00A25D01" w:rsidRPr="00C80BEA">
        <w:rPr>
          <w:rFonts w:ascii="Times New Roman" w:eastAsia="Times New Roman" w:hAnsi="Times New Roman"/>
          <w:color w:val="000000"/>
          <w:szCs w:val="24"/>
          <w:u w:color="000099"/>
        </w:rPr>
        <w:t>to be</w:t>
      </w:r>
      <w:r w:rsidRPr="00C80BEA">
        <w:rPr>
          <w:rFonts w:ascii="Times New Roman" w:eastAsia="Times New Roman" w:hAnsi="Times New Roman"/>
          <w:color w:val="000000"/>
          <w:szCs w:val="24"/>
          <w:u w:color="000099"/>
        </w:rPr>
        <w:t xml:space="preserve"> an “outside dog.” That Dog will </w:t>
      </w:r>
      <w:r w:rsidR="00626260" w:rsidRPr="00C80BEA">
        <w:rPr>
          <w:rFonts w:ascii="Times New Roman" w:eastAsia="Times New Roman" w:hAnsi="Times New Roman"/>
          <w:color w:val="000000"/>
          <w:szCs w:val="24"/>
          <w:u w:color="000099"/>
        </w:rPr>
        <w:t xml:space="preserve">never </w:t>
      </w:r>
      <w:r w:rsidRPr="00C80BEA">
        <w:rPr>
          <w:rFonts w:ascii="Times New Roman" w:eastAsia="Times New Roman" w:hAnsi="Times New Roman"/>
          <w:color w:val="000000"/>
          <w:szCs w:val="24"/>
          <w:u w:color="000099"/>
        </w:rPr>
        <w:t xml:space="preserve">be </w:t>
      </w:r>
      <w:r w:rsidR="00593757" w:rsidRPr="00C80BEA">
        <w:rPr>
          <w:rFonts w:ascii="Times New Roman" w:eastAsia="Times New Roman" w:hAnsi="Times New Roman"/>
          <w:color w:val="000000"/>
          <w:szCs w:val="24"/>
          <w:u w:color="000099"/>
        </w:rPr>
        <w:t>tether</w:t>
      </w:r>
      <w:r w:rsidRPr="00C80BEA">
        <w:rPr>
          <w:rFonts w:ascii="Times New Roman" w:eastAsia="Times New Roman" w:hAnsi="Times New Roman"/>
          <w:color w:val="000000"/>
          <w:szCs w:val="24"/>
          <w:u w:color="000099"/>
        </w:rPr>
        <w:t>ed</w:t>
      </w:r>
      <w:r w:rsidR="00593757" w:rsidRPr="00C80BEA">
        <w:rPr>
          <w:rFonts w:ascii="Times New Roman" w:eastAsia="Times New Roman" w:hAnsi="Times New Roman"/>
          <w:color w:val="000000"/>
          <w:szCs w:val="24"/>
          <w:u w:color="000099"/>
        </w:rPr>
        <w:t xml:space="preserve"> or tie</w:t>
      </w:r>
      <w:r w:rsidRPr="00C80BEA">
        <w:rPr>
          <w:rFonts w:ascii="Times New Roman" w:eastAsia="Times New Roman" w:hAnsi="Times New Roman"/>
          <w:color w:val="000000"/>
          <w:szCs w:val="24"/>
          <w:u w:color="000099"/>
        </w:rPr>
        <w:t>d</w:t>
      </w:r>
      <w:r w:rsidR="00626260" w:rsidRPr="00C80BEA">
        <w:rPr>
          <w:rFonts w:ascii="Times New Roman" w:eastAsia="Times New Roman" w:hAnsi="Times New Roman"/>
          <w:color w:val="000000"/>
          <w:szCs w:val="24"/>
          <w:u w:color="000099"/>
        </w:rPr>
        <w:t xml:space="preserve"> to a chain or rope</w:t>
      </w:r>
      <w:r w:rsidR="00593757" w:rsidRPr="00C80BEA">
        <w:rPr>
          <w:rFonts w:ascii="Times New Roman" w:eastAsia="Times New Roman" w:hAnsi="Times New Roman"/>
          <w:color w:val="000000"/>
          <w:szCs w:val="24"/>
          <w:u w:color="000099"/>
        </w:rPr>
        <w:t xml:space="preserve"> unsupervised,</w:t>
      </w:r>
      <w:r w:rsidR="00626260" w:rsidRPr="00C80BEA">
        <w:rPr>
          <w:rFonts w:ascii="Times New Roman" w:eastAsia="Times New Roman" w:hAnsi="Times New Roman"/>
          <w:color w:val="000000"/>
          <w:szCs w:val="24"/>
          <w:u w:color="000099"/>
        </w:rPr>
        <w:t xml:space="preserve"> or </w:t>
      </w:r>
      <w:r w:rsidR="00D97A3E" w:rsidRPr="00C80BEA">
        <w:rPr>
          <w:rFonts w:ascii="Times New Roman" w:eastAsia="Times New Roman" w:hAnsi="Times New Roman"/>
          <w:color w:val="000000"/>
          <w:szCs w:val="24"/>
          <w:u w:color="000099"/>
        </w:rPr>
        <w:t>left</w:t>
      </w:r>
      <w:r w:rsidR="00626260" w:rsidRPr="00C80BEA">
        <w:rPr>
          <w:rFonts w:ascii="Times New Roman" w:eastAsia="Times New Roman" w:hAnsi="Times New Roman"/>
          <w:color w:val="000000"/>
          <w:szCs w:val="24"/>
          <w:u w:color="000099"/>
        </w:rPr>
        <w:t xml:space="preserve"> </w:t>
      </w:r>
      <w:r w:rsidR="001554AD" w:rsidRPr="00C80BEA">
        <w:rPr>
          <w:rFonts w:ascii="Times New Roman" w:eastAsia="Times New Roman" w:hAnsi="Times New Roman"/>
          <w:color w:val="000000"/>
          <w:szCs w:val="24"/>
          <w:u w:color="000099"/>
        </w:rPr>
        <w:t>unattended outdoors.</w:t>
      </w:r>
      <w:r w:rsidR="00626260" w:rsidRPr="00C80BEA">
        <w:rPr>
          <w:rFonts w:ascii="Times New Roman" w:eastAsia="Times New Roman" w:hAnsi="Times New Roman"/>
          <w:color w:val="000000"/>
          <w:szCs w:val="24"/>
          <w:u w:color="000099"/>
        </w:rPr>
        <w:t xml:space="preserve"> </w:t>
      </w:r>
      <w:r w:rsidRPr="00C80BEA">
        <w:rPr>
          <w:rFonts w:ascii="Times New Roman" w:eastAsia="Times New Roman" w:hAnsi="Times New Roman"/>
          <w:color w:val="000000"/>
          <w:szCs w:val="24"/>
          <w:u w:color="000099"/>
        </w:rPr>
        <w:t>That</w:t>
      </w:r>
      <w:r w:rsidR="00626260" w:rsidRPr="00C80BEA">
        <w:rPr>
          <w:rFonts w:ascii="Times New Roman" w:eastAsia="Times New Roman" w:hAnsi="Times New Roman"/>
          <w:color w:val="000000"/>
          <w:szCs w:val="24"/>
          <w:u w:color="000099"/>
        </w:rPr>
        <w:t xml:space="preserve"> Dog will be </w:t>
      </w:r>
      <w:r w:rsidR="001554AD" w:rsidRPr="00C80BEA">
        <w:rPr>
          <w:rFonts w:ascii="Times New Roman" w:eastAsia="Times New Roman" w:hAnsi="Times New Roman"/>
          <w:color w:val="000000"/>
          <w:szCs w:val="24"/>
          <w:u w:color="000099"/>
        </w:rPr>
        <w:t xml:space="preserve">appropriately </w:t>
      </w:r>
      <w:r w:rsidR="00626260" w:rsidRPr="00C80BEA">
        <w:rPr>
          <w:rFonts w:ascii="Times New Roman" w:eastAsia="Times New Roman" w:hAnsi="Times New Roman"/>
          <w:color w:val="000000"/>
          <w:szCs w:val="24"/>
          <w:u w:color="000099"/>
        </w:rPr>
        <w:t xml:space="preserve">exercised </w:t>
      </w:r>
      <w:r w:rsidR="001554AD" w:rsidRPr="00C80BEA">
        <w:rPr>
          <w:rFonts w:ascii="Times New Roman" w:eastAsia="Times New Roman" w:hAnsi="Times New Roman"/>
          <w:color w:val="000000"/>
          <w:szCs w:val="24"/>
          <w:u w:color="000099"/>
        </w:rPr>
        <w:t xml:space="preserve">(in a fenced yard, </w:t>
      </w:r>
      <w:r w:rsidR="00626260" w:rsidRPr="00C80BEA">
        <w:rPr>
          <w:rFonts w:ascii="Times New Roman" w:eastAsia="Times New Roman" w:hAnsi="Times New Roman"/>
          <w:color w:val="000000"/>
          <w:szCs w:val="24"/>
          <w:u w:color="000099"/>
        </w:rPr>
        <w:t>on a leash</w:t>
      </w:r>
      <w:r w:rsidR="001554AD" w:rsidRPr="00C80BEA">
        <w:rPr>
          <w:rFonts w:ascii="Times New Roman" w:eastAsia="Times New Roman" w:hAnsi="Times New Roman"/>
          <w:color w:val="000000"/>
          <w:szCs w:val="24"/>
          <w:u w:color="000099"/>
        </w:rPr>
        <w:t>, sanctioned off-leash area, etc.)</w:t>
      </w:r>
      <w:r w:rsidR="00626260" w:rsidRPr="00C80BEA">
        <w:rPr>
          <w:rFonts w:ascii="Times New Roman" w:eastAsia="Times New Roman" w:hAnsi="Times New Roman"/>
          <w:color w:val="000000"/>
          <w:szCs w:val="24"/>
          <w:u w:color="000099"/>
        </w:rPr>
        <w:t xml:space="preserve"> and will not be allowed to roam the streets.</w:t>
      </w:r>
      <w:r w:rsidR="007A23DD" w:rsidRPr="00C80BEA">
        <w:rPr>
          <w:rFonts w:ascii="Times New Roman" w:eastAsia="Times New Roman" w:hAnsi="Times New Roman"/>
          <w:color w:val="000000"/>
          <w:szCs w:val="24"/>
          <w:u w:color="000099"/>
        </w:rPr>
        <w:t xml:space="preserve"> **</w:t>
      </w:r>
      <w:r w:rsidR="005C0E5A" w:rsidRPr="00C80BEA">
        <w:rPr>
          <w:rFonts w:ascii="Times New Roman" w:eastAsia="Times New Roman" w:hAnsi="Times New Roman"/>
          <w:color w:val="000000"/>
          <w:szCs w:val="24"/>
          <w:u w:color="000099"/>
        </w:rPr>
        <w:t xml:space="preserve">THE DOG WILL NOT BE LEFT UNATTENDED IN A CAR </w:t>
      </w:r>
    </w:p>
    <w:p w14:paraId="2C2724E9"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74BFC0F4" w14:textId="586F52CA" w:rsidR="00626260" w:rsidRPr="00C80BEA" w:rsidRDefault="0084443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w:t>
      </w:r>
      <w:r w:rsidR="00661682">
        <w:rPr>
          <w:rFonts w:ascii="Times New Roman" w:eastAsia="Times New Roman" w:hAnsi="Times New Roman"/>
          <w:color w:val="000000"/>
          <w:szCs w:val="24"/>
          <w:u w:color="000099"/>
        </w:rPr>
        <w:t xml:space="preserve"> </w:t>
      </w:r>
      <w:r w:rsidRPr="00C80BEA">
        <w:rPr>
          <w:rFonts w:ascii="Times New Roman" w:eastAsia="Times New Roman" w:hAnsi="Times New Roman"/>
          <w:color w:val="000000"/>
          <w:szCs w:val="24"/>
          <w:u w:color="000099"/>
        </w:rPr>
        <w:t>11</w:t>
      </w:r>
      <w:r w:rsidR="00C867BF" w:rsidRPr="00C80BEA">
        <w:rPr>
          <w:rFonts w:ascii="Times New Roman" w:eastAsia="Times New Roman" w:hAnsi="Times New Roman"/>
          <w:color w:val="000000"/>
          <w:szCs w:val="24"/>
          <w:u w:color="000099"/>
        </w:rPr>
        <w:t>.</w:t>
      </w:r>
      <w:r w:rsidR="001554AD" w:rsidRPr="00C80BEA">
        <w:rPr>
          <w:rFonts w:ascii="Times New Roman" w:eastAsia="Times New Roman" w:hAnsi="Times New Roman"/>
          <w:color w:val="000000"/>
          <w:szCs w:val="24"/>
          <w:u w:color="000099"/>
        </w:rPr>
        <w:t xml:space="preserve"> T</w:t>
      </w:r>
      <w:r w:rsidR="00626260" w:rsidRPr="00C80BEA">
        <w:rPr>
          <w:rFonts w:ascii="Times New Roman" w:eastAsia="Times New Roman" w:hAnsi="Times New Roman"/>
          <w:color w:val="000000"/>
          <w:szCs w:val="24"/>
          <w:u w:color="000099"/>
        </w:rPr>
        <w:t xml:space="preserve">hat Dog SHALL NOT be </w:t>
      </w:r>
      <w:r w:rsidR="001554AD" w:rsidRPr="00C80BEA">
        <w:rPr>
          <w:rFonts w:ascii="Times New Roman" w:eastAsia="Times New Roman" w:hAnsi="Times New Roman"/>
          <w:color w:val="000000"/>
          <w:szCs w:val="24"/>
          <w:u w:color="000099"/>
        </w:rPr>
        <w:t>cosmetically</w:t>
      </w:r>
      <w:r w:rsidR="00626260" w:rsidRPr="00C80BEA">
        <w:rPr>
          <w:rFonts w:ascii="Times New Roman" w:eastAsia="Times New Roman" w:hAnsi="Times New Roman"/>
          <w:color w:val="000000"/>
          <w:szCs w:val="24"/>
          <w:u w:color="000099"/>
        </w:rPr>
        <w:t xml:space="preserve"> altered in any manner (docking tails, cropping ears, etc.).</w:t>
      </w:r>
    </w:p>
    <w:p w14:paraId="7B5A4753"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516F3090" w14:textId="77777777" w:rsidR="008567ED" w:rsidRPr="00C80BEA" w:rsidRDefault="003B5FB1"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 12</w:t>
      </w:r>
      <w:r w:rsidR="008567ED" w:rsidRPr="00C80BEA">
        <w:rPr>
          <w:rFonts w:ascii="Times New Roman" w:eastAsia="Times New Roman" w:hAnsi="Times New Roman"/>
          <w:color w:val="000000"/>
          <w:szCs w:val="24"/>
          <w:u w:color="000099"/>
        </w:rPr>
        <w:t xml:space="preserve">. That Rabies and ID tags will be kept on Dog at all appropriate times, and at times required by state and local ordinances. </w:t>
      </w:r>
    </w:p>
    <w:p w14:paraId="31A6F66E" w14:textId="77777777" w:rsidR="00360019" w:rsidRPr="00C80BEA" w:rsidRDefault="00360019"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6D48A5F0" w14:textId="77777777" w:rsidR="00626260" w:rsidRPr="00C80BEA" w:rsidRDefault="003B5FB1"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 13</w:t>
      </w:r>
      <w:r w:rsidR="001554AD" w:rsidRPr="00C80BEA">
        <w:rPr>
          <w:rFonts w:ascii="Times New Roman" w:eastAsia="Times New Roman" w:hAnsi="Times New Roman"/>
          <w:color w:val="000000"/>
          <w:szCs w:val="24"/>
          <w:u w:color="000099"/>
        </w:rPr>
        <w:t>. T</w:t>
      </w:r>
      <w:r w:rsidR="00626260" w:rsidRPr="00C80BEA">
        <w:rPr>
          <w:rFonts w:ascii="Times New Roman" w:eastAsia="Times New Roman" w:hAnsi="Times New Roman"/>
          <w:color w:val="000000"/>
          <w:szCs w:val="24"/>
          <w:u w:color="000099"/>
        </w:rPr>
        <w:t>o comply with all state and local ordinances in the confineme</w:t>
      </w:r>
      <w:r w:rsidR="00C867BF" w:rsidRPr="00C80BEA">
        <w:rPr>
          <w:rFonts w:ascii="Times New Roman" w:eastAsia="Times New Roman" w:hAnsi="Times New Roman"/>
          <w:color w:val="000000"/>
          <w:szCs w:val="24"/>
          <w:u w:color="000099"/>
        </w:rPr>
        <w:t xml:space="preserve">nt, care, and licensing of </w:t>
      </w:r>
      <w:r w:rsidR="00626260" w:rsidRPr="00C80BEA">
        <w:rPr>
          <w:rFonts w:ascii="Times New Roman" w:eastAsia="Times New Roman" w:hAnsi="Times New Roman"/>
          <w:color w:val="000000"/>
          <w:szCs w:val="24"/>
          <w:u w:color="000099"/>
        </w:rPr>
        <w:lastRenderedPageBreak/>
        <w:t xml:space="preserve">Dog. </w:t>
      </w:r>
    </w:p>
    <w:p w14:paraId="1712C913" w14:textId="336F85DE" w:rsidR="00D37C43" w:rsidRPr="00C80BEA" w:rsidRDefault="003B5FB1" w:rsidP="00360019">
      <w:pPr>
        <w:tabs>
          <w:tab w:val="left" w:pos="2340"/>
        </w:tabs>
        <w:rPr>
          <w:rFonts w:ascii="Times New Roman" w:eastAsia="Times New Roman" w:hAnsi="Times New Roman" w:cs="Arial"/>
          <w:color w:val="222222"/>
          <w:szCs w:val="24"/>
          <w:shd w:val="clear" w:color="auto" w:fill="FFFFFF"/>
        </w:rPr>
      </w:pPr>
      <w:r w:rsidRPr="00C80BEA">
        <w:rPr>
          <w:rFonts w:ascii="Times New Roman" w:eastAsia="Times New Roman" w:hAnsi="Times New Roman" w:cs="Arial"/>
          <w:color w:val="222222"/>
          <w:szCs w:val="24"/>
          <w:shd w:val="clear" w:color="auto" w:fill="FFFFFF"/>
        </w:rPr>
        <w:t>____</w:t>
      </w:r>
      <w:r w:rsidR="00661682">
        <w:rPr>
          <w:rFonts w:ascii="Times New Roman" w:eastAsia="Times New Roman" w:hAnsi="Times New Roman" w:cs="Arial"/>
          <w:color w:val="222222"/>
          <w:szCs w:val="24"/>
          <w:shd w:val="clear" w:color="auto" w:fill="FFFFFF"/>
        </w:rPr>
        <w:t xml:space="preserve"> </w:t>
      </w:r>
      <w:r w:rsidRPr="00C80BEA">
        <w:rPr>
          <w:rFonts w:ascii="Times New Roman" w:eastAsia="Times New Roman" w:hAnsi="Times New Roman" w:cs="Arial"/>
          <w:color w:val="222222"/>
          <w:szCs w:val="24"/>
          <w:shd w:val="clear" w:color="auto" w:fill="FFFFFF"/>
        </w:rPr>
        <w:t>14</w:t>
      </w:r>
      <w:r w:rsidR="00535D74" w:rsidRPr="00C80BEA">
        <w:rPr>
          <w:rFonts w:ascii="Times New Roman" w:eastAsia="Times New Roman" w:hAnsi="Times New Roman" w:cs="Arial"/>
          <w:color w:val="222222"/>
          <w:szCs w:val="24"/>
          <w:shd w:val="clear" w:color="auto" w:fill="FFFFFF"/>
        </w:rPr>
        <w:t xml:space="preserve">. To allow an </w:t>
      </w:r>
      <w:r w:rsidR="001171EA" w:rsidRPr="00C80BEA">
        <w:rPr>
          <w:rFonts w:ascii="Times New Roman" w:eastAsia="Times New Roman" w:hAnsi="Times New Roman"/>
          <w:color w:val="000000"/>
          <w:szCs w:val="24"/>
          <w:u w:color="000099"/>
        </w:rPr>
        <w:t>HC</w:t>
      </w:r>
      <w:r w:rsidR="00535D74" w:rsidRPr="00C80BEA">
        <w:rPr>
          <w:rFonts w:ascii="Times New Roman" w:eastAsia="Times New Roman" w:hAnsi="Times New Roman"/>
          <w:color w:val="000000"/>
          <w:szCs w:val="24"/>
          <w:u w:color="000099"/>
        </w:rPr>
        <w:t>R representative to perform a home check home prior to adoption, and to do follow up checks on the dog aft</w:t>
      </w:r>
      <w:r w:rsidR="00A170E0" w:rsidRPr="00C80BEA">
        <w:rPr>
          <w:rFonts w:ascii="Times New Roman" w:eastAsia="Times New Roman" w:hAnsi="Times New Roman"/>
          <w:color w:val="000000"/>
          <w:szCs w:val="24"/>
          <w:u w:color="000099"/>
        </w:rPr>
        <w:t>er adoption, if requested by HC</w:t>
      </w:r>
      <w:r w:rsidR="00535D74" w:rsidRPr="00C80BEA">
        <w:rPr>
          <w:rFonts w:ascii="Times New Roman" w:eastAsia="Times New Roman" w:hAnsi="Times New Roman"/>
          <w:color w:val="000000"/>
          <w:szCs w:val="24"/>
          <w:u w:color="000099"/>
        </w:rPr>
        <w:t>R.</w:t>
      </w:r>
      <w:r w:rsidR="00D37C43" w:rsidRPr="00C80BEA">
        <w:rPr>
          <w:rFonts w:ascii="Times New Roman" w:eastAsia="Times New Roman" w:hAnsi="Times New Roman" w:cs="Arial"/>
          <w:color w:val="222222"/>
          <w:szCs w:val="24"/>
          <w:shd w:val="clear" w:color="auto" w:fill="FFFFFF"/>
        </w:rPr>
        <w:t xml:space="preserve"> </w:t>
      </w:r>
    </w:p>
    <w:p w14:paraId="46B88C22" w14:textId="77777777" w:rsidR="00D37C43" w:rsidRPr="00C80BEA" w:rsidRDefault="00D37C43" w:rsidP="00BA72D5">
      <w:pPr>
        <w:rPr>
          <w:rFonts w:ascii="Times New Roman" w:eastAsia="Times New Roman" w:hAnsi="Times New Roman"/>
          <w:szCs w:val="24"/>
        </w:rPr>
      </w:pPr>
    </w:p>
    <w:p w14:paraId="30E4D0F7" w14:textId="6A29D082" w:rsidR="00626260" w:rsidRPr="00C80BEA" w:rsidRDefault="003B5FB1"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 15</w:t>
      </w:r>
      <w:r w:rsidR="001171EA" w:rsidRPr="00C80BEA">
        <w:rPr>
          <w:rFonts w:ascii="Times New Roman" w:eastAsia="Times New Roman" w:hAnsi="Times New Roman"/>
          <w:color w:val="000000"/>
          <w:szCs w:val="24"/>
          <w:u w:color="000099"/>
        </w:rPr>
        <w:t>. THAT HC</w:t>
      </w:r>
      <w:r w:rsidR="00626260" w:rsidRPr="00C80BEA">
        <w:rPr>
          <w:rFonts w:ascii="Times New Roman" w:eastAsia="Times New Roman" w:hAnsi="Times New Roman"/>
          <w:color w:val="000000"/>
          <w:szCs w:val="24"/>
          <w:u w:color="000099"/>
        </w:rPr>
        <w:t xml:space="preserve">R DOES NOT MAKE ANY GUARANTEES REGARDING THE AGE, NATURE, TEMPERAMENT, OR HEALTH OF THIS DOG. Adopter assumes all risks and responsibility including the financial responsibility of ownership of Dog once he/she is in </w:t>
      </w:r>
      <w:r w:rsidRPr="00C80BEA">
        <w:rPr>
          <w:rFonts w:ascii="Times New Roman" w:eastAsia="Times New Roman" w:hAnsi="Times New Roman"/>
          <w:color w:val="000000"/>
          <w:szCs w:val="24"/>
          <w:u w:color="000099"/>
        </w:rPr>
        <w:t>Adopter’s</w:t>
      </w:r>
      <w:r w:rsidR="00A170E0" w:rsidRPr="00C80BEA">
        <w:rPr>
          <w:rFonts w:ascii="Times New Roman" w:eastAsia="Times New Roman" w:hAnsi="Times New Roman"/>
          <w:color w:val="000000"/>
          <w:szCs w:val="24"/>
          <w:u w:color="000099"/>
        </w:rPr>
        <w:t xml:space="preserve"> possession and that HC</w:t>
      </w:r>
      <w:r w:rsidR="00626260" w:rsidRPr="00C80BEA">
        <w:rPr>
          <w:rFonts w:ascii="Times New Roman" w:eastAsia="Times New Roman" w:hAnsi="Times New Roman"/>
          <w:color w:val="000000"/>
          <w:szCs w:val="24"/>
          <w:u w:color="000099"/>
        </w:rPr>
        <w:t>R is not in any way responsible for such costs incurred.</w:t>
      </w:r>
    </w:p>
    <w:p w14:paraId="55315AB0" w14:textId="77777777" w:rsidR="00C910CE" w:rsidRPr="00C80BEA" w:rsidRDefault="00C910C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6170EC4D" w14:textId="451129B5" w:rsidR="00626260" w:rsidRPr="00C80BEA" w:rsidRDefault="003B5FB1"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____16</w:t>
      </w:r>
      <w:r w:rsidR="00535D74" w:rsidRPr="00C80BEA">
        <w:rPr>
          <w:rFonts w:ascii="Times New Roman" w:eastAsia="Times New Roman" w:hAnsi="Times New Roman"/>
          <w:color w:val="000000"/>
          <w:szCs w:val="24"/>
          <w:u w:color="000099"/>
        </w:rPr>
        <w:t>. T</w:t>
      </w:r>
      <w:r w:rsidRPr="00C80BEA">
        <w:rPr>
          <w:rFonts w:ascii="Times New Roman" w:eastAsia="Times New Roman" w:hAnsi="Times New Roman"/>
          <w:color w:val="000000"/>
          <w:szCs w:val="24"/>
          <w:u w:color="000099"/>
        </w:rPr>
        <w:t>hat failure</w:t>
      </w:r>
      <w:r w:rsidR="00626260" w:rsidRPr="00C80BEA">
        <w:rPr>
          <w:rFonts w:ascii="Times New Roman" w:eastAsia="Times New Roman" w:hAnsi="Times New Roman"/>
          <w:color w:val="000000"/>
          <w:szCs w:val="24"/>
          <w:u w:color="000099"/>
        </w:rPr>
        <w:t xml:space="preserve"> to fully and timely comply with the </w:t>
      </w:r>
      <w:r w:rsidRPr="00C80BEA">
        <w:rPr>
          <w:rFonts w:ascii="Times New Roman" w:eastAsia="Times New Roman" w:hAnsi="Times New Roman"/>
          <w:color w:val="000000"/>
          <w:szCs w:val="24"/>
          <w:u w:color="000099"/>
        </w:rPr>
        <w:t>terms of this contract may require the voluntary and immediate</w:t>
      </w:r>
      <w:r w:rsidR="00626260" w:rsidRPr="00C80BEA">
        <w:rPr>
          <w:rFonts w:ascii="Times New Roman" w:eastAsia="Times New Roman" w:hAnsi="Times New Roman"/>
          <w:color w:val="000000"/>
          <w:szCs w:val="24"/>
          <w:u w:color="000099"/>
        </w:rPr>
        <w:t xml:space="preserve"> release</w:t>
      </w:r>
      <w:r w:rsidRPr="00C80BEA">
        <w:rPr>
          <w:rFonts w:ascii="Times New Roman" w:eastAsia="Times New Roman" w:hAnsi="Times New Roman"/>
          <w:color w:val="000000"/>
          <w:szCs w:val="24"/>
          <w:u w:color="000099"/>
        </w:rPr>
        <w:t xml:space="preserve"> of</w:t>
      </w:r>
      <w:r w:rsidR="00626260" w:rsidRPr="00C80BEA">
        <w:rPr>
          <w:rFonts w:ascii="Times New Roman" w:eastAsia="Times New Roman" w:hAnsi="Times New Roman"/>
          <w:color w:val="000000"/>
          <w:szCs w:val="24"/>
          <w:u w:color="000099"/>
        </w:rPr>
        <w:t xml:space="preserve"> ownership, pos</w:t>
      </w:r>
      <w:r w:rsidRPr="00C80BEA">
        <w:rPr>
          <w:rFonts w:ascii="Times New Roman" w:eastAsia="Times New Roman" w:hAnsi="Times New Roman"/>
          <w:color w:val="000000"/>
          <w:szCs w:val="24"/>
          <w:u w:color="000099"/>
        </w:rPr>
        <w:t>session, custody and control of</w:t>
      </w:r>
      <w:r w:rsidR="00A170E0" w:rsidRPr="00C80BEA">
        <w:rPr>
          <w:rFonts w:ascii="Times New Roman" w:eastAsia="Times New Roman" w:hAnsi="Times New Roman"/>
          <w:color w:val="000000"/>
          <w:szCs w:val="24"/>
          <w:u w:color="000099"/>
        </w:rPr>
        <w:t xml:space="preserve"> Dog to HC</w:t>
      </w:r>
      <w:r w:rsidR="00626260" w:rsidRPr="00C80BEA">
        <w:rPr>
          <w:rFonts w:ascii="Times New Roman" w:eastAsia="Times New Roman" w:hAnsi="Times New Roman"/>
          <w:color w:val="000000"/>
          <w:szCs w:val="24"/>
          <w:u w:color="000099"/>
        </w:rPr>
        <w:t xml:space="preserve">R, and </w:t>
      </w:r>
      <w:r w:rsidRPr="00C80BEA">
        <w:rPr>
          <w:rFonts w:ascii="Times New Roman" w:eastAsia="Times New Roman" w:hAnsi="Times New Roman"/>
          <w:color w:val="000000"/>
          <w:szCs w:val="24"/>
          <w:u w:color="000099"/>
        </w:rPr>
        <w:t xml:space="preserve">that, if Adopter fails to </w:t>
      </w:r>
      <w:r w:rsidR="00A170E0" w:rsidRPr="00C80BEA">
        <w:rPr>
          <w:rFonts w:ascii="Times New Roman" w:eastAsia="Times New Roman" w:hAnsi="Times New Roman"/>
          <w:color w:val="000000"/>
          <w:szCs w:val="24"/>
          <w:u w:color="000099"/>
        </w:rPr>
        <w:t>do so, HC</w:t>
      </w:r>
      <w:r w:rsidR="00626260" w:rsidRPr="00C80BEA">
        <w:rPr>
          <w:rFonts w:ascii="Times New Roman" w:eastAsia="Times New Roman" w:hAnsi="Times New Roman"/>
          <w:color w:val="000000"/>
          <w:szCs w:val="24"/>
          <w:u w:color="000099"/>
        </w:rPr>
        <w:t>R will be entitled to enforce specific performance</w:t>
      </w:r>
      <w:r w:rsidRPr="00C80BEA">
        <w:rPr>
          <w:rFonts w:ascii="Times New Roman" w:eastAsia="Times New Roman" w:hAnsi="Times New Roman"/>
          <w:color w:val="000000"/>
          <w:szCs w:val="24"/>
          <w:u w:color="000099"/>
        </w:rPr>
        <w:t xml:space="preserve">, penalties, and liquid damages established in this contract, </w:t>
      </w:r>
      <w:r w:rsidR="00626260" w:rsidRPr="00C80BEA">
        <w:rPr>
          <w:rFonts w:ascii="Times New Roman" w:eastAsia="Times New Roman" w:hAnsi="Times New Roman"/>
          <w:color w:val="000000"/>
          <w:szCs w:val="24"/>
          <w:u w:color="000099"/>
        </w:rPr>
        <w:t>in addition to any oth</w:t>
      </w:r>
      <w:r w:rsidR="00A170E0" w:rsidRPr="00C80BEA">
        <w:rPr>
          <w:rFonts w:ascii="Times New Roman" w:eastAsia="Times New Roman" w:hAnsi="Times New Roman"/>
          <w:color w:val="000000"/>
          <w:szCs w:val="24"/>
          <w:u w:color="000099"/>
        </w:rPr>
        <w:t>er legal remedy available to HC</w:t>
      </w:r>
      <w:r w:rsidR="00626260" w:rsidRPr="00C80BEA">
        <w:rPr>
          <w:rFonts w:ascii="Times New Roman" w:eastAsia="Times New Roman" w:hAnsi="Times New Roman"/>
          <w:color w:val="000000"/>
          <w:szCs w:val="24"/>
          <w:u w:color="000099"/>
        </w:rPr>
        <w:t>R.</w:t>
      </w:r>
    </w:p>
    <w:p w14:paraId="4426220F" w14:textId="77777777" w:rsidR="00C910CE" w:rsidRPr="00C80BEA" w:rsidRDefault="00C910CE" w:rsidP="00BA72D5">
      <w:pPr>
        <w:rPr>
          <w:rFonts w:ascii="Times New Roman" w:eastAsia="Times New Roman" w:hAnsi="Times New Roman"/>
          <w:color w:val="000000"/>
          <w:szCs w:val="24"/>
          <w:u w:color="000099"/>
        </w:rPr>
      </w:pPr>
    </w:p>
    <w:p w14:paraId="05F57C5C" w14:textId="4B4AFE77" w:rsidR="00D37C43" w:rsidRPr="00C80BEA" w:rsidRDefault="003B5FB1" w:rsidP="00BA72D5">
      <w:pPr>
        <w:rPr>
          <w:rFonts w:ascii="Times New Roman" w:eastAsia="Times New Roman" w:hAnsi="Times New Roman"/>
          <w:szCs w:val="24"/>
        </w:rPr>
      </w:pPr>
      <w:r w:rsidRPr="00C80BEA">
        <w:rPr>
          <w:rFonts w:ascii="Times New Roman" w:eastAsia="Times New Roman" w:hAnsi="Times New Roman"/>
          <w:color w:val="000000"/>
          <w:szCs w:val="24"/>
          <w:u w:color="000099"/>
        </w:rPr>
        <w:t>____ 17</w:t>
      </w:r>
      <w:r w:rsidR="00A170E0" w:rsidRPr="00C80BEA">
        <w:rPr>
          <w:rFonts w:ascii="Times New Roman" w:eastAsia="Times New Roman" w:hAnsi="Times New Roman"/>
          <w:color w:val="000000"/>
          <w:szCs w:val="24"/>
          <w:u w:color="000099"/>
        </w:rPr>
        <w:t>. That if HC</w:t>
      </w:r>
      <w:r w:rsidR="00D37C43" w:rsidRPr="00C80BEA">
        <w:rPr>
          <w:rFonts w:ascii="Times New Roman" w:eastAsia="Times New Roman" w:hAnsi="Times New Roman"/>
          <w:color w:val="000000"/>
          <w:szCs w:val="24"/>
          <w:u w:color="000099"/>
        </w:rPr>
        <w:t>R,</w:t>
      </w:r>
      <w:r w:rsidR="00D37C43" w:rsidRPr="00C80BEA">
        <w:rPr>
          <w:rFonts w:ascii="Times New Roman" w:eastAsia="Times New Roman" w:hAnsi="Times New Roman" w:cs="Arial"/>
          <w:color w:val="222222"/>
          <w:szCs w:val="24"/>
          <w:shd w:val="clear" w:color="auto" w:fill="FFFFFF"/>
        </w:rPr>
        <w:t xml:space="preserve"> through written or </w:t>
      </w:r>
      <w:r w:rsidR="00A170E0" w:rsidRPr="00C80BEA">
        <w:rPr>
          <w:rFonts w:ascii="Times New Roman" w:eastAsia="Times New Roman" w:hAnsi="Times New Roman" w:cs="Arial"/>
          <w:color w:val="222222"/>
          <w:szCs w:val="24"/>
          <w:shd w:val="clear" w:color="auto" w:fill="FFFFFF"/>
        </w:rPr>
        <w:t>verbal communication between HC</w:t>
      </w:r>
      <w:r w:rsidR="00D37C43" w:rsidRPr="00C80BEA">
        <w:rPr>
          <w:rFonts w:ascii="Times New Roman" w:eastAsia="Times New Roman" w:hAnsi="Times New Roman" w:cs="Arial"/>
          <w:color w:val="222222"/>
          <w:szCs w:val="24"/>
          <w:shd w:val="clear" w:color="auto" w:fill="FFFFFF"/>
        </w:rPr>
        <w:t>R and Adopter, or complaints from third party witness</w:t>
      </w:r>
      <w:r w:rsidRPr="00C80BEA">
        <w:rPr>
          <w:rFonts w:ascii="Times New Roman" w:eastAsia="Times New Roman" w:hAnsi="Times New Roman" w:cs="Arial"/>
          <w:color w:val="222222"/>
          <w:szCs w:val="24"/>
          <w:shd w:val="clear" w:color="auto" w:fill="FFFFFF"/>
        </w:rPr>
        <w:t>es</w:t>
      </w:r>
      <w:r w:rsidR="00D37C43" w:rsidRPr="00C80BEA">
        <w:rPr>
          <w:rFonts w:ascii="Times New Roman" w:eastAsia="Times New Roman" w:hAnsi="Times New Roman" w:cs="Arial"/>
          <w:color w:val="222222"/>
          <w:szCs w:val="24"/>
          <w:shd w:val="clear" w:color="auto" w:fill="FFFFFF"/>
        </w:rPr>
        <w:t xml:space="preserve">, </w:t>
      </w:r>
      <w:r w:rsidRPr="00C80BEA">
        <w:rPr>
          <w:rFonts w:ascii="Times New Roman" w:eastAsia="Times New Roman" w:hAnsi="Times New Roman" w:cs="Arial"/>
          <w:color w:val="222222"/>
          <w:szCs w:val="24"/>
          <w:shd w:val="clear" w:color="auto" w:fill="FFFFFF"/>
        </w:rPr>
        <w:t>has reason to believe that that Do</w:t>
      </w:r>
      <w:r w:rsidR="00D37C43" w:rsidRPr="00C80BEA">
        <w:rPr>
          <w:rFonts w:ascii="Times New Roman" w:eastAsia="Times New Roman" w:hAnsi="Times New Roman" w:cs="Arial"/>
          <w:color w:val="222222"/>
          <w:szCs w:val="24"/>
          <w:shd w:val="clear" w:color="auto" w:fill="FFFFFF"/>
        </w:rPr>
        <w:t xml:space="preserve">g is not being properly cared for under </w:t>
      </w:r>
      <w:r w:rsidR="00A170E0" w:rsidRPr="00C80BEA">
        <w:rPr>
          <w:rFonts w:ascii="Times New Roman" w:eastAsia="Times New Roman" w:hAnsi="Times New Roman" w:cs="Arial"/>
          <w:color w:val="222222"/>
          <w:szCs w:val="24"/>
          <w:shd w:val="clear" w:color="auto" w:fill="FFFFFF"/>
        </w:rPr>
        <w:t>the terms of this agreement, HC</w:t>
      </w:r>
      <w:r w:rsidR="00D37C43" w:rsidRPr="00C80BEA">
        <w:rPr>
          <w:rFonts w:ascii="Times New Roman" w:eastAsia="Times New Roman" w:hAnsi="Times New Roman" w:cs="Arial"/>
          <w:color w:val="222222"/>
          <w:szCs w:val="24"/>
          <w:shd w:val="clear" w:color="auto" w:fill="FFFFFF"/>
        </w:rPr>
        <w:t>R reserves the right to immediately terminate this agreement and take custody of the dog.</w:t>
      </w:r>
    </w:p>
    <w:p w14:paraId="35B07FE8" w14:textId="77777777" w:rsidR="00D37C43" w:rsidRPr="00C80BEA" w:rsidRDefault="00D37C43" w:rsidP="00BA72D5">
      <w:pPr>
        <w:rPr>
          <w:rFonts w:ascii="Times New Roman" w:eastAsia="Times New Roman" w:hAnsi="Times New Roman"/>
          <w:szCs w:val="24"/>
        </w:rPr>
      </w:pPr>
    </w:p>
    <w:p w14:paraId="4F27C0BF" w14:textId="5BF6C3FF" w:rsidR="00626260" w:rsidRPr="00C80BEA" w:rsidRDefault="003B5FB1"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u w:color="000099"/>
        </w:rPr>
      </w:pPr>
      <w:r w:rsidRPr="00C80BEA">
        <w:rPr>
          <w:rFonts w:ascii="Times New Roman" w:hAnsi="Times New Roman"/>
          <w:szCs w:val="24"/>
          <w:u w:color="000099"/>
        </w:rPr>
        <w:t>____ 18</w:t>
      </w:r>
      <w:r w:rsidR="00535D74" w:rsidRPr="00C80BEA">
        <w:rPr>
          <w:rFonts w:ascii="Times New Roman" w:hAnsi="Times New Roman"/>
          <w:szCs w:val="24"/>
          <w:u w:color="000099"/>
        </w:rPr>
        <w:t>. T</w:t>
      </w:r>
      <w:r w:rsidR="00626260" w:rsidRPr="00C80BEA">
        <w:rPr>
          <w:rFonts w:ascii="Times New Roman" w:hAnsi="Times New Roman"/>
          <w:szCs w:val="24"/>
          <w:u w:color="000099"/>
        </w:rPr>
        <w:t xml:space="preserve">hat all information in the Adoption Application is true, complete, and correct and that any false or misleading statement thereon will constitute a </w:t>
      </w:r>
      <w:r w:rsidR="00535D74" w:rsidRPr="00C80BEA">
        <w:rPr>
          <w:rFonts w:ascii="Times New Roman" w:hAnsi="Times New Roman"/>
          <w:szCs w:val="24"/>
          <w:u w:color="000099"/>
        </w:rPr>
        <w:t xml:space="preserve">material </w:t>
      </w:r>
      <w:r w:rsidR="00626260" w:rsidRPr="00C80BEA">
        <w:rPr>
          <w:rFonts w:ascii="Times New Roman" w:hAnsi="Times New Roman"/>
          <w:szCs w:val="24"/>
          <w:u w:color="000099"/>
        </w:rPr>
        <w:t xml:space="preserve">breach of this </w:t>
      </w:r>
      <w:r w:rsidR="00626260" w:rsidRPr="00C80BEA">
        <w:rPr>
          <w:rFonts w:ascii="Times New Roman" w:eastAsia="Times New Roman" w:hAnsi="Times New Roman"/>
          <w:color w:val="000000"/>
          <w:szCs w:val="24"/>
          <w:u w:color="000099"/>
        </w:rPr>
        <w:t xml:space="preserve">contract. </w:t>
      </w:r>
      <w:r w:rsidR="00626260" w:rsidRPr="00C80BEA">
        <w:rPr>
          <w:rFonts w:ascii="Times New Roman" w:eastAsia="Times New Roman" w:hAnsi="Times New Roman"/>
          <w:b/>
          <w:color w:val="000000"/>
          <w:szCs w:val="24"/>
          <w:u w:color="000099"/>
        </w:rPr>
        <w:t xml:space="preserve">If any information contained on Adopter's Adoption Application is untrue, Adopter expressly agrees that </w:t>
      </w:r>
      <w:r w:rsidR="00A170E0" w:rsidRPr="00C80BEA">
        <w:rPr>
          <w:rFonts w:ascii="Times New Roman" w:eastAsia="Times New Roman" w:hAnsi="Times New Roman"/>
          <w:b/>
          <w:color w:val="000000"/>
          <w:szCs w:val="24"/>
          <w:u w:color="000099"/>
        </w:rPr>
        <w:t>HC</w:t>
      </w:r>
      <w:r w:rsidR="00535D74" w:rsidRPr="00C80BEA">
        <w:rPr>
          <w:rFonts w:ascii="Times New Roman" w:eastAsia="Times New Roman" w:hAnsi="Times New Roman"/>
          <w:b/>
          <w:color w:val="000000"/>
          <w:szCs w:val="24"/>
          <w:u w:color="000099"/>
        </w:rPr>
        <w:t>R</w:t>
      </w:r>
      <w:r w:rsidR="00626260" w:rsidRPr="00C80BEA">
        <w:rPr>
          <w:rFonts w:ascii="Times New Roman" w:eastAsia="Times New Roman" w:hAnsi="Times New Roman"/>
          <w:b/>
          <w:color w:val="000000"/>
          <w:szCs w:val="24"/>
          <w:u w:color="000099"/>
        </w:rPr>
        <w:t xml:space="preserve"> may retake custody of Dog without refunding adoption fee and </w:t>
      </w:r>
      <w:r w:rsidR="00626260" w:rsidRPr="00C80BEA">
        <w:rPr>
          <w:rFonts w:ascii="Times New Roman" w:eastAsia="Times New Roman" w:hAnsi="Times New Roman"/>
          <w:b/>
          <w:i/>
          <w:color w:val="000000"/>
          <w:szCs w:val="24"/>
          <w:u w:color="000099"/>
        </w:rPr>
        <w:t>without recourse</w:t>
      </w:r>
      <w:r w:rsidR="00626260" w:rsidRPr="00C80BEA">
        <w:rPr>
          <w:rFonts w:ascii="Times New Roman" w:eastAsia="Times New Roman" w:hAnsi="Times New Roman"/>
          <w:b/>
          <w:color w:val="000000"/>
          <w:szCs w:val="24"/>
          <w:u w:color="000099"/>
        </w:rPr>
        <w:t xml:space="preserve"> by Adopter, and Adopter agr</w:t>
      </w:r>
      <w:r w:rsidR="00A170E0" w:rsidRPr="00C80BEA">
        <w:rPr>
          <w:rFonts w:ascii="Times New Roman" w:eastAsia="Times New Roman" w:hAnsi="Times New Roman"/>
          <w:b/>
          <w:color w:val="000000"/>
          <w:szCs w:val="24"/>
          <w:u w:color="000099"/>
        </w:rPr>
        <w:t>ees to relinquish the Pet to HC</w:t>
      </w:r>
      <w:r w:rsidR="00626260" w:rsidRPr="00C80BEA">
        <w:rPr>
          <w:rFonts w:ascii="Times New Roman" w:eastAsia="Times New Roman" w:hAnsi="Times New Roman"/>
          <w:b/>
          <w:color w:val="000000"/>
          <w:szCs w:val="24"/>
          <w:u w:color="000099"/>
        </w:rPr>
        <w:t>R.</w:t>
      </w:r>
      <w:r w:rsidR="00626260" w:rsidRPr="00C80BEA">
        <w:rPr>
          <w:rFonts w:ascii="Times New Roman" w:eastAsia="Times New Roman" w:hAnsi="Times New Roman"/>
          <w:color w:val="000000"/>
          <w:szCs w:val="24"/>
          <w:u w:color="000099"/>
        </w:rPr>
        <w:t xml:space="preserve">     </w:t>
      </w:r>
    </w:p>
    <w:p w14:paraId="431A3495" w14:textId="77777777" w:rsidR="00C910CE" w:rsidRPr="00C80BEA" w:rsidRDefault="00C910C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5F5FFFC2" w14:textId="46E985F3" w:rsidR="00626260" w:rsidRPr="00C80BEA" w:rsidRDefault="003B5FB1"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 19</w:t>
      </w:r>
      <w:r w:rsidR="00535D74" w:rsidRPr="00C80BEA">
        <w:rPr>
          <w:rFonts w:ascii="Times New Roman" w:eastAsia="Times New Roman" w:hAnsi="Times New Roman"/>
          <w:color w:val="000000"/>
          <w:szCs w:val="24"/>
          <w:u w:color="000099"/>
        </w:rPr>
        <w:t>. T</w:t>
      </w:r>
      <w:r w:rsidR="00626260" w:rsidRPr="00C80BEA">
        <w:rPr>
          <w:rFonts w:ascii="Times New Roman" w:eastAsia="Times New Roman" w:hAnsi="Times New Roman"/>
          <w:color w:val="000000"/>
          <w:szCs w:val="24"/>
          <w:u w:color="000099"/>
        </w:rPr>
        <w:t>hat the breach by Adopter of</w:t>
      </w:r>
      <w:r w:rsidR="00A170E0" w:rsidRPr="00C80BEA">
        <w:rPr>
          <w:rFonts w:ascii="Times New Roman" w:eastAsia="Times New Roman" w:hAnsi="Times New Roman"/>
          <w:color w:val="000000"/>
          <w:szCs w:val="24"/>
          <w:u w:color="000099"/>
        </w:rPr>
        <w:t xml:space="preserve"> this Agreement would damage HC</w:t>
      </w:r>
      <w:r w:rsidR="00626260" w:rsidRPr="00C80BEA">
        <w:rPr>
          <w:rFonts w:ascii="Times New Roman" w:eastAsia="Times New Roman" w:hAnsi="Times New Roman"/>
          <w:color w:val="000000"/>
          <w:szCs w:val="24"/>
          <w:u w:color="000099"/>
        </w:rPr>
        <w:t xml:space="preserve">R in a way that could not be adequately compensated by monetary damages. The parties therefore agree that the breach or threatened breach by Adopter of this Agreement may appropriately be restrained by an injunctive order </w:t>
      </w:r>
      <w:r w:rsidR="00A170E0" w:rsidRPr="00C80BEA">
        <w:rPr>
          <w:rFonts w:ascii="Times New Roman" w:eastAsia="Times New Roman" w:hAnsi="Times New Roman"/>
          <w:color w:val="000000"/>
          <w:szCs w:val="24"/>
          <w:u w:color="000099"/>
        </w:rPr>
        <w:t>for Adopter to return Dog to HC</w:t>
      </w:r>
      <w:r w:rsidR="00626260" w:rsidRPr="00C80BEA">
        <w:rPr>
          <w:rFonts w:ascii="Times New Roman" w:eastAsia="Times New Roman" w:hAnsi="Times New Roman"/>
          <w:color w:val="000000"/>
          <w:szCs w:val="24"/>
          <w:u w:color="000099"/>
        </w:rPr>
        <w:t>R, granted by a court of appropriate jurisdiction. Adopter further agrees that the actual damage</w:t>
      </w:r>
      <w:r w:rsidR="00A170E0" w:rsidRPr="00C80BEA">
        <w:rPr>
          <w:rFonts w:ascii="Times New Roman" w:eastAsia="Times New Roman" w:hAnsi="Times New Roman"/>
          <w:color w:val="000000"/>
          <w:szCs w:val="24"/>
          <w:u w:color="000099"/>
        </w:rPr>
        <w:t>s that might be sustained by HC</w:t>
      </w:r>
      <w:r w:rsidR="00626260" w:rsidRPr="00C80BEA">
        <w:rPr>
          <w:rFonts w:ascii="Times New Roman" w:eastAsia="Times New Roman" w:hAnsi="Times New Roman"/>
          <w:color w:val="000000"/>
          <w:szCs w:val="24"/>
          <w:u w:color="000099"/>
        </w:rPr>
        <w:t xml:space="preserve">R by reason of the breach by Adopter of this Agreement are uncertain and would be difficult </w:t>
      </w:r>
      <w:r w:rsidR="00535D74" w:rsidRPr="00C80BEA">
        <w:rPr>
          <w:rFonts w:ascii="Times New Roman" w:eastAsia="Times New Roman" w:hAnsi="Times New Roman"/>
          <w:color w:val="000000"/>
          <w:szCs w:val="24"/>
          <w:u w:color="000099"/>
        </w:rPr>
        <w:t>to ascertain</w:t>
      </w:r>
      <w:r w:rsidR="00626260" w:rsidRPr="00C80BEA">
        <w:rPr>
          <w:rFonts w:ascii="Times New Roman" w:eastAsia="Times New Roman" w:hAnsi="Times New Roman"/>
          <w:color w:val="000000"/>
          <w:szCs w:val="24"/>
          <w:u w:color="000099"/>
        </w:rPr>
        <w:t>, and that, in addition to the injunctive relief agreed to above</w:t>
      </w:r>
      <w:r w:rsidR="00535D74" w:rsidRPr="00C80BEA">
        <w:rPr>
          <w:rFonts w:ascii="Times New Roman" w:eastAsia="Times New Roman" w:hAnsi="Times New Roman"/>
          <w:color w:val="000000"/>
          <w:szCs w:val="24"/>
          <w:u w:color="000099"/>
        </w:rPr>
        <w:t>, and penalties outlined within</w:t>
      </w:r>
      <w:r w:rsidR="00626260" w:rsidRPr="00C80BEA">
        <w:rPr>
          <w:rFonts w:ascii="Times New Roman" w:eastAsia="Times New Roman" w:hAnsi="Times New Roman"/>
          <w:color w:val="000000"/>
          <w:szCs w:val="24"/>
          <w:u w:color="000099"/>
        </w:rPr>
        <w:t>, the sum of $1000.00 would be reasonable compensation for such monetary damages and attorney's fees. Adopter hereby promises to pay</w:t>
      </w:r>
      <w:r w:rsidRPr="00C80BEA">
        <w:rPr>
          <w:rFonts w:ascii="Times New Roman" w:eastAsia="Times New Roman" w:hAnsi="Times New Roman"/>
          <w:color w:val="000000"/>
          <w:szCs w:val="24"/>
          <w:u w:color="000099"/>
        </w:rPr>
        <w:t>,</w:t>
      </w:r>
      <w:r w:rsidR="00A170E0" w:rsidRPr="00C80BEA">
        <w:rPr>
          <w:rFonts w:ascii="Times New Roman" w:eastAsia="Times New Roman" w:hAnsi="Times New Roman"/>
          <w:color w:val="000000"/>
          <w:szCs w:val="24"/>
          <w:u w:color="000099"/>
        </w:rPr>
        <w:t xml:space="preserve"> and HC</w:t>
      </w:r>
      <w:r w:rsidR="00626260" w:rsidRPr="00C80BEA">
        <w:rPr>
          <w:rFonts w:ascii="Times New Roman" w:eastAsia="Times New Roman" w:hAnsi="Times New Roman"/>
          <w:color w:val="000000"/>
          <w:szCs w:val="24"/>
          <w:u w:color="000099"/>
        </w:rPr>
        <w:t>R hereby agrees to accept, such sum as liquidated damages</w:t>
      </w:r>
      <w:r w:rsidRPr="00C80BEA">
        <w:rPr>
          <w:rFonts w:ascii="Times New Roman" w:eastAsia="Times New Roman" w:hAnsi="Times New Roman"/>
          <w:color w:val="000000"/>
          <w:szCs w:val="24"/>
          <w:u w:color="000099"/>
        </w:rPr>
        <w:t xml:space="preserve"> </w:t>
      </w:r>
      <w:r w:rsidR="00626260" w:rsidRPr="00C80BEA">
        <w:rPr>
          <w:rFonts w:ascii="Times New Roman" w:eastAsia="Times New Roman" w:hAnsi="Times New Roman"/>
          <w:color w:val="000000"/>
          <w:szCs w:val="24"/>
          <w:u w:color="000099"/>
        </w:rPr>
        <w:t>in the event of such breach.</w:t>
      </w:r>
    </w:p>
    <w:p w14:paraId="00E3A832" w14:textId="77777777" w:rsidR="00C910CE" w:rsidRPr="00C80BEA" w:rsidRDefault="00C910C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8B83D2A" w14:textId="77777777" w:rsidR="00626260" w:rsidRPr="00C80BEA" w:rsidRDefault="00535D74"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 xml:space="preserve">____ </w:t>
      </w:r>
      <w:r w:rsidR="003B5FB1" w:rsidRPr="00C80BEA">
        <w:rPr>
          <w:rFonts w:ascii="Times New Roman" w:eastAsia="Times New Roman" w:hAnsi="Times New Roman"/>
          <w:color w:val="000000"/>
          <w:szCs w:val="24"/>
          <w:u w:color="000099"/>
        </w:rPr>
        <w:t>20</w:t>
      </w:r>
      <w:r w:rsidRPr="00C80BEA">
        <w:rPr>
          <w:rFonts w:ascii="Times New Roman" w:eastAsia="Times New Roman" w:hAnsi="Times New Roman"/>
          <w:color w:val="000000"/>
          <w:szCs w:val="24"/>
          <w:u w:color="000099"/>
        </w:rPr>
        <w:t>. T</w:t>
      </w:r>
      <w:r w:rsidR="00626260" w:rsidRPr="00C80BEA">
        <w:rPr>
          <w:rFonts w:ascii="Times New Roman" w:eastAsia="Times New Roman" w:hAnsi="Times New Roman"/>
          <w:color w:val="000000"/>
          <w:szCs w:val="24"/>
          <w:u w:color="000099"/>
        </w:rPr>
        <w:t>hat this Agreement shall be governed and construed in accordance with the laws of the State of Colorado.</w:t>
      </w:r>
    </w:p>
    <w:p w14:paraId="0F0F342D" w14:textId="77777777" w:rsidR="00C910CE" w:rsidRPr="00C80BEA" w:rsidRDefault="00C910C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55515EF7" w14:textId="77777777" w:rsidR="00626260" w:rsidRPr="00C80BEA" w:rsidRDefault="00535D74"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w:t>
      </w:r>
      <w:r w:rsidR="003B5FB1" w:rsidRPr="00C80BEA">
        <w:rPr>
          <w:rFonts w:ascii="Times New Roman" w:eastAsia="Times New Roman" w:hAnsi="Times New Roman"/>
          <w:color w:val="000000"/>
          <w:szCs w:val="24"/>
          <w:u w:color="000099"/>
        </w:rPr>
        <w:t>21</w:t>
      </w:r>
      <w:r w:rsidRPr="00C80BEA">
        <w:rPr>
          <w:rFonts w:ascii="Times New Roman" w:eastAsia="Times New Roman" w:hAnsi="Times New Roman"/>
          <w:color w:val="000000"/>
          <w:szCs w:val="24"/>
          <w:u w:color="000099"/>
        </w:rPr>
        <w:t>. T</w:t>
      </w:r>
      <w:r w:rsidR="00626260" w:rsidRPr="00C80BEA">
        <w:rPr>
          <w:rFonts w:ascii="Times New Roman" w:eastAsia="Times New Roman" w:hAnsi="Times New Roman"/>
          <w:color w:val="000000"/>
          <w:szCs w:val="24"/>
          <w:u w:color="000099"/>
        </w:rPr>
        <w:t>hat any disputes between the parties to this Agreement concerning the subject matter of this Agreement shall be submitted for resolution to the courts of Jefferson County, Colorado.</w:t>
      </w:r>
    </w:p>
    <w:p w14:paraId="2DB5018C" w14:textId="77777777" w:rsidR="00C910CE" w:rsidRPr="00C80BEA" w:rsidRDefault="00C910C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14092D35" w14:textId="17E829CE" w:rsidR="00BA72D5" w:rsidRDefault="004A585B" w:rsidP="00BA72D5">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w:t>
      </w:r>
      <w:r w:rsidR="00BA72D5" w:rsidRPr="00C80BEA">
        <w:rPr>
          <w:rFonts w:ascii="Times New Roman" w:eastAsia="Times New Roman" w:hAnsi="Times New Roman"/>
          <w:color w:val="000000"/>
          <w:szCs w:val="24"/>
          <w:u w:color="000099"/>
        </w:rPr>
        <w:t>Special Provisions</w:t>
      </w:r>
      <w:r w:rsidRPr="00C80BEA">
        <w:rPr>
          <w:rFonts w:ascii="Times New Roman" w:eastAsia="Times New Roman" w:hAnsi="Times New Roman"/>
          <w:color w:val="000000"/>
          <w:szCs w:val="24"/>
          <w:u w:color="000099"/>
        </w:rPr>
        <w:t xml:space="preserve"> of Adoption</w:t>
      </w:r>
      <w:r w:rsidR="00BA72D5" w:rsidRPr="00C80BEA">
        <w:rPr>
          <w:rFonts w:ascii="Times New Roman" w:eastAsia="Times New Roman" w:hAnsi="Times New Roman"/>
          <w:color w:val="000000"/>
          <w:szCs w:val="24"/>
          <w:u w:color="000099"/>
        </w:rPr>
        <w:t xml:space="preserve">, if any: </w:t>
      </w:r>
    </w:p>
    <w:p w14:paraId="70E35837" w14:textId="77777777" w:rsidR="000C66FA" w:rsidRPr="00C80BEA" w:rsidRDefault="000C66FA" w:rsidP="00BA72D5">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0049460C" w14:textId="76010AD1" w:rsidR="00992461" w:rsidRDefault="00992461" w:rsidP="0099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20D78F8F" w14:textId="77777777" w:rsidR="00992461" w:rsidRPr="00C80BEA" w:rsidRDefault="00992461" w:rsidP="00992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rebuchet MS"/>
          <w:szCs w:val="24"/>
        </w:rPr>
      </w:pPr>
      <w:r w:rsidRPr="00C80BEA">
        <w:rPr>
          <w:rFonts w:ascii="Times New Roman" w:hAnsi="Times New Roman" w:cs="Trebuchet MS"/>
          <w:szCs w:val="24"/>
        </w:rPr>
        <w:t>*I have received the medical records for my dogs: __________________</w:t>
      </w:r>
    </w:p>
    <w:p w14:paraId="40988313" w14:textId="77777777" w:rsidR="004A585B" w:rsidRPr="00C80BEA" w:rsidRDefault="004A585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15C9E7FB" w14:textId="0C457509" w:rsidR="00BA72D5" w:rsidRPr="00C80BEA" w:rsidRDefault="00BA72D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5FA78BB8" w14:textId="77777777" w:rsidR="00D5356E" w:rsidRDefault="00D5356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9A80D8D" w14:textId="77777777" w:rsidR="00D5356E" w:rsidRDefault="00D5356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7F1CAFCA" w14:textId="77777777" w:rsidR="00D5356E" w:rsidRDefault="00D5356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0425BCBB" w14:textId="77777777" w:rsidR="000A2A4E" w:rsidRDefault="000A2A4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537F3B85" w14:textId="5772FBF1" w:rsidR="004A585B" w:rsidRPr="00C80BEA" w:rsidRDefault="004A585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 xml:space="preserve">ADOPTER SIGNATURE(S) </w:t>
      </w:r>
    </w:p>
    <w:p w14:paraId="13F18750" w14:textId="77777777" w:rsidR="004A585B" w:rsidRPr="00C80BEA" w:rsidRDefault="004A585B"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7DD53FED" w14:textId="71383260" w:rsidR="00626260" w:rsidRPr="00C80BEA" w:rsidRDefault="00BA72D5"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My</w:t>
      </w:r>
      <w:r w:rsidR="00626260" w:rsidRPr="00C80BEA">
        <w:rPr>
          <w:rFonts w:ascii="Times New Roman" w:eastAsia="Times New Roman" w:hAnsi="Times New Roman"/>
          <w:color w:val="000000"/>
          <w:szCs w:val="24"/>
          <w:u w:color="000099"/>
        </w:rPr>
        <w:t xml:space="preserve"> signature below affirms that I have read and agree to </w:t>
      </w:r>
      <w:r w:rsidR="00626260" w:rsidRPr="00992461">
        <w:rPr>
          <w:rFonts w:ascii="Times New Roman" w:eastAsia="Times New Roman" w:hAnsi="Times New Roman"/>
          <w:b/>
          <w:color w:val="000000"/>
          <w:szCs w:val="24"/>
          <w:u w:color="000099"/>
        </w:rPr>
        <w:t xml:space="preserve">all </w:t>
      </w:r>
      <w:r w:rsidR="00626260" w:rsidRPr="00C80BEA">
        <w:rPr>
          <w:rFonts w:ascii="Times New Roman" w:eastAsia="Times New Roman" w:hAnsi="Times New Roman"/>
          <w:color w:val="000000"/>
          <w:szCs w:val="24"/>
          <w:u w:color="000099"/>
        </w:rPr>
        <w:t>the above conditions:</w:t>
      </w:r>
    </w:p>
    <w:p w14:paraId="79026CB1" w14:textId="77777777" w:rsidR="00C910CE" w:rsidRPr="00C80BEA" w:rsidRDefault="00C910CE" w:rsidP="00BA72D5">
      <w:pPr>
        <w:pStyle w:val="Heading3"/>
        <w:spacing w:after="0"/>
        <w:rPr>
          <w:rFonts w:ascii="Times New Roman" w:hAnsi="Times New Roman"/>
          <w:szCs w:val="24"/>
        </w:rPr>
      </w:pPr>
    </w:p>
    <w:p w14:paraId="6D10BD68" w14:textId="77777777" w:rsidR="00626260" w:rsidRPr="00C80BEA" w:rsidRDefault="00626260" w:rsidP="00BA72D5">
      <w:pPr>
        <w:pStyle w:val="Heading3"/>
        <w:spacing w:after="0"/>
        <w:rPr>
          <w:rFonts w:ascii="Times New Roman" w:hAnsi="Times New Roman"/>
          <w:b w:val="0"/>
          <w:szCs w:val="24"/>
        </w:rPr>
      </w:pPr>
      <w:r w:rsidRPr="00C80BEA">
        <w:rPr>
          <w:rFonts w:ascii="Times New Roman" w:hAnsi="Times New Roman"/>
          <w:b w:val="0"/>
          <w:szCs w:val="24"/>
        </w:rPr>
        <w:t>SIGNED, this day of _____________________________________________________</w:t>
      </w:r>
    </w:p>
    <w:p w14:paraId="363F2968" w14:textId="77777777" w:rsidR="00C910CE" w:rsidRPr="00C80BEA" w:rsidRDefault="00C910C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3024408A" w14:textId="77777777" w:rsidR="003B5FB1" w:rsidRPr="00C80BEA" w:rsidRDefault="006262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C80BEA">
        <w:rPr>
          <w:rFonts w:ascii="Times New Roman" w:hAnsi="Times New Roman"/>
          <w:szCs w:val="24"/>
        </w:rPr>
        <w:t>Signature of Adopter(s)</w:t>
      </w:r>
      <w:r w:rsidR="003B5FB1" w:rsidRPr="00C80BEA">
        <w:rPr>
          <w:rFonts w:ascii="Times New Roman" w:eastAsia="Times New Roman" w:hAnsi="Times New Roman"/>
          <w:color w:val="000000"/>
          <w:szCs w:val="24"/>
          <w:u w:color="000099"/>
        </w:rPr>
        <w:t xml:space="preserve"> </w:t>
      </w:r>
      <w:r w:rsidR="00BA72D5" w:rsidRPr="00C80BEA">
        <w:rPr>
          <w:rFonts w:ascii="Times New Roman" w:eastAsia="Times New Roman" w:hAnsi="Times New Roman"/>
          <w:color w:val="000000"/>
          <w:szCs w:val="24"/>
          <w:u w:color="000099"/>
        </w:rPr>
        <w:tab/>
      </w:r>
      <w:r w:rsidR="00BA72D5" w:rsidRPr="00C80BEA">
        <w:rPr>
          <w:rFonts w:ascii="Times New Roman" w:eastAsia="Times New Roman" w:hAnsi="Times New Roman"/>
          <w:color w:val="000000"/>
          <w:szCs w:val="24"/>
          <w:u w:color="000099"/>
        </w:rPr>
        <w:tab/>
      </w:r>
      <w:r w:rsidR="00BA72D5" w:rsidRPr="00C80BEA">
        <w:rPr>
          <w:rFonts w:ascii="Times New Roman" w:eastAsia="Times New Roman" w:hAnsi="Times New Roman"/>
          <w:color w:val="000000"/>
          <w:szCs w:val="24"/>
          <w:u w:color="000099"/>
        </w:rPr>
        <w:tab/>
      </w:r>
      <w:r w:rsidR="00BA72D5" w:rsidRPr="00C80BEA">
        <w:rPr>
          <w:rFonts w:ascii="Times New Roman" w:eastAsia="Times New Roman" w:hAnsi="Times New Roman"/>
          <w:color w:val="000000"/>
          <w:szCs w:val="24"/>
          <w:u w:color="000099"/>
        </w:rPr>
        <w:tab/>
      </w:r>
      <w:r w:rsidR="00BA72D5" w:rsidRPr="00C80BEA">
        <w:rPr>
          <w:rFonts w:ascii="Times New Roman" w:eastAsia="Times New Roman" w:hAnsi="Times New Roman"/>
          <w:color w:val="000000"/>
          <w:szCs w:val="24"/>
          <w:u w:color="000099"/>
        </w:rPr>
        <w:tab/>
      </w:r>
      <w:r w:rsidR="00BA72D5" w:rsidRPr="00C80BEA">
        <w:rPr>
          <w:rFonts w:ascii="Times New Roman" w:eastAsia="Times New Roman" w:hAnsi="Times New Roman"/>
          <w:color w:val="000000"/>
          <w:szCs w:val="24"/>
          <w:u w:color="000099"/>
        </w:rPr>
        <w:tab/>
      </w:r>
      <w:r w:rsidR="003B5FB1" w:rsidRPr="00C80BEA">
        <w:rPr>
          <w:rFonts w:ascii="Times New Roman" w:eastAsia="Times New Roman" w:hAnsi="Times New Roman"/>
          <w:color w:val="000000"/>
          <w:szCs w:val="24"/>
          <w:u w:color="000099"/>
        </w:rPr>
        <w:t>Printed Name(s) of Adopter(s)</w:t>
      </w:r>
    </w:p>
    <w:p w14:paraId="79CCCC17" w14:textId="77777777" w:rsidR="00C910CE" w:rsidRPr="00C80BEA" w:rsidRDefault="00C910CE"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40BE8604" w14:textId="77777777" w:rsidR="003B5FB1" w:rsidRPr="00C80BEA" w:rsidRDefault="003B5FB1"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__________________________________</w:t>
      </w:r>
      <w:r w:rsidR="00BA72D5" w:rsidRPr="00C80BEA">
        <w:rPr>
          <w:rFonts w:ascii="Times New Roman" w:eastAsia="Times New Roman" w:hAnsi="Times New Roman"/>
          <w:color w:val="000000"/>
          <w:szCs w:val="24"/>
          <w:u w:color="000099"/>
        </w:rPr>
        <w:t>_</w:t>
      </w:r>
      <w:r w:rsidR="00C910CE" w:rsidRPr="00C80BEA">
        <w:rPr>
          <w:rFonts w:ascii="Times New Roman" w:eastAsia="Times New Roman" w:hAnsi="Times New Roman"/>
          <w:color w:val="000000"/>
          <w:szCs w:val="24"/>
          <w:u w:color="000099"/>
        </w:rPr>
        <w:t>_</w:t>
      </w:r>
      <w:r w:rsidR="00BA72D5" w:rsidRPr="00C80BEA">
        <w:rPr>
          <w:rFonts w:ascii="Times New Roman" w:eastAsia="Times New Roman" w:hAnsi="Times New Roman"/>
          <w:color w:val="000000"/>
          <w:szCs w:val="24"/>
          <w:u w:color="000099"/>
        </w:rPr>
        <w:tab/>
      </w:r>
      <w:r w:rsidR="00BA72D5" w:rsidRPr="00C80BEA">
        <w:rPr>
          <w:rFonts w:ascii="Times New Roman" w:eastAsia="Times New Roman" w:hAnsi="Times New Roman"/>
          <w:color w:val="000000"/>
          <w:szCs w:val="24"/>
          <w:u w:color="000099"/>
        </w:rPr>
        <w:tab/>
      </w:r>
      <w:r w:rsidR="00BA72D5" w:rsidRPr="00C80BEA">
        <w:rPr>
          <w:rFonts w:ascii="Times New Roman" w:eastAsia="Times New Roman" w:hAnsi="Times New Roman"/>
          <w:color w:val="000000"/>
          <w:szCs w:val="24"/>
          <w:u w:color="000099"/>
        </w:rPr>
        <w:tab/>
      </w:r>
      <w:r w:rsidRPr="00C80BEA">
        <w:rPr>
          <w:rFonts w:ascii="Times New Roman" w:eastAsia="Times New Roman" w:hAnsi="Times New Roman"/>
          <w:color w:val="000000"/>
          <w:szCs w:val="24"/>
          <w:u w:color="000099"/>
        </w:rPr>
        <w:t>__________________________</w:t>
      </w:r>
      <w:r w:rsidR="00BA72D5" w:rsidRPr="00C80BEA">
        <w:rPr>
          <w:rFonts w:ascii="Times New Roman" w:eastAsia="Times New Roman" w:hAnsi="Times New Roman"/>
          <w:color w:val="000000"/>
          <w:szCs w:val="24"/>
          <w:u w:color="000099"/>
        </w:rPr>
        <w:t>_____</w:t>
      </w:r>
    </w:p>
    <w:p w14:paraId="68282470" w14:textId="77777777" w:rsidR="00C910CE" w:rsidRPr="00C80BEA" w:rsidRDefault="00C910CE" w:rsidP="00BA72D5">
      <w:pPr>
        <w:pStyle w:val="Heading3"/>
        <w:spacing w:after="0"/>
        <w:rPr>
          <w:rFonts w:ascii="Times New Roman" w:hAnsi="Times New Roman"/>
          <w:b w:val="0"/>
          <w:szCs w:val="24"/>
        </w:rPr>
      </w:pPr>
    </w:p>
    <w:p w14:paraId="670AC67C" w14:textId="77777777" w:rsidR="00626260" w:rsidRDefault="00626260" w:rsidP="00BA72D5">
      <w:pPr>
        <w:pStyle w:val="Heading3"/>
        <w:spacing w:after="0"/>
        <w:rPr>
          <w:rFonts w:ascii="Times New Roman" w:hAnsi="Times New Roman"/>
          <w:b w:val="0"/>
          <w:szCs w:val="24"/>
        </w:rPr>
      </w:pPr>
      <w:r w:rsidRPr="00C80BEA">
        <w:rPr>
          <w:rFonts w:ascii="Times New Roman" w:hAnsi="Times New Roman"/>
          <w:b w:val="0"/>
          <w:szCs w:val="24"/>
        </w:rPr>
        <w:t>___________________________________</w:t>
      </w:r>
      <w:r w:rsidR="00BA72D5" w:rsidRPr="00C80BEA">
        <w:rPr>
          <w:rFonts w:ascii="Times New Roman" w:hAnsi="Times New Roman"/>
          <w:b w:val="0"/>
          <w:szCs w:val="24"/>
        </w:rPr>
        <w:t>_</w:t>
      </w:r>
      <w:r w:rsidR="00BA72D5" w:rsidRPr="00C80BEA">
        <w:rPr>
          <w:rFonts w:ascii="Times New Roman" w:hAnsi="Times New Roman"/>
          <w:b w:val="0"/>
          <w:szCs w:val="24"/>
        </w:rPr>
        <w:tab/>
      </w:r>
      <w:r w:rsidR="00BA72D5" w:rsidRPr="00C80BEA">
        <w:rPr>
          <w:rFonts w:ascii="Times New Roman" w:hAnsi="Times New Roman"/>
          <w:b w:val="0"/>
          <w:szCs w:val="24"/>
        </w:rPr>
        <w:tab/>
      </w:r>
      <w:r w:rsidR="00BA72D5" w:rsidRPr="00C80BEA">
        <w:rPr>
          <w:rFonts w:ascii="Times New Roman" w:hAnsi="Times New Roman"/>
          <w:b w:val="0"/>
          <w:szCs w:val="24"/>
        </w:rPr>
        <w:tab/>
      </w:r>
      <w:r w:rsidR="003B5FB1" w:rsidRPr="00C80BEA">
        <w:rPr>
          <w:rFonts w:ascii="Times New Roman" w:hAnsi="Times New Roman"/>
          <w:b w:val="0"/>
          <w:szCs w:val="24"/>
        </w:rPr>
        <w:t>__________</w:t>
      </w:r>
      <w:r w:rsidRPr="00C80BEA">
        <w:rPr>
          <w:rFonts w:ascii="Times New Roman" w:hAnsi="Times New Roman"/>
          <w:b w:val="0"/>
          <w:szCs w:val="24"/>
        </w:rPr>
        <w:t>________________</w:t>
      </w:r>
      <w:r w:rsidR="00BA72D5" w:rsidRPr="00C80BEA">
        <w:rPr>
          <w:rFonts w:ascii="Times New Roman" w:hAnsi="Times New Roman"/>
          <w:b w:val="0"/>
          <w:szCs w:val="24"/>
        </w:rPr>
        <w:t>_____</w:t>
      </w:r>
    </w:p>
    <w:p w14:paraId="0A90C2DC" w14:textId="77777777" w:rsidR="00D5356E" w:rsidRDefault="00D5356E" w:rsidP="00D5356E"/>
    <w:p w14:paraId="6E9029BE" w14:textId="77777777" w:rsidR="00D5356E" w:rsidRPr="00D5356E" w:rsidRDefault="00D5356E" w:rsidP="00D5356E"/>
    <w:p w14:paraId="1B4A2E51" w14:textId="77777777" w:rsidR="004A585B" w:rsidRDefault="004A585B" w:rsidP="004A585B">
      <w:pPr>
        <w:rPr>
          <w:rFonts w:ascii="Times New Roman" w:hAnsi="Times New Roman"/>
          <w:szCs w:val="24"/>
        </w:rPr>
      </w:pPr>
    </w:p>
    <w:p w14:paraId="2F395606" w14:textId="45A5FF71" w:rsidR="00D5356E" w:rsidRPr="00C80BEA" w:rsidRDefault="00D5356E" w:rsidP="004A585B">
      <w:pPr>
        <w:rPr>
          <w:rFonts w:ascii="Times New Roman" w:hAnsi="Times New Roman"/>
          <w:szCs w:val="24"/>
        </w:rPr>
      </w:pPr>
      <w:r>
        <w:rPr>
          <w:rFonts w:ascii="Times New Roman" w:hAnsi="Times New Roman"/>
          <w:szCs w:val="24"/>
        </w:rPr>
        <w:t>______________________________________________________________________________</w:t>
      </w:r>
    </w:p>
    <w:p w14:paraId="64AB5C58" w14:textId="77777777" w:rsidR="00D5356E" w:rsidRDefault="00992461" w:rsidP="004A5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color w:val="000000"/>
          <w:szCs w:val="24"/>
          <w:u w:color="000099"/>
        </w:rPr>
        <w:t>For HCR use only</w:t>
      </w:r>
    </w:p>
    <w:p w14:paraId="55D7A081" w14:textId="77777777" w:rsidR="00D5356E" w:rsidRDefault="00D5356E" w:rsidP="004A5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B1D54A0" w14:textId="2D0EE379" w:rsidR="00D5356E" w:rsidRPr="00C80BEA" w:rsidRDefault="00D5356E" w:rsidP="00D53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APPLICATION AND CONTRACT ACCEPTED BY HCR REPRESENTATIVE: ______________________</w:t>
      </w:r>
      <w:r>
        <w:rPr>
          <w:rFonts w:ascii="Times New Roman" w:eastAsia="Times New Roman" w:hAnsi="Times New Roman"/>
          <w:color w:val="000000"/>
          <w:szCs w:val="24"/>
          <w:u w:color="000099"/>
        </w:rPr>
        <w:t>___________________ Date: _______________________________</w:t>
      </w:r>
    </w:p>
    <w:p w14:paraId="6F445F74" w14:textId="77777777" w:rsidR="00D5356E" w:rsidRPr="00C80BEA" w:rsidRDefault="00D5356E" w:rsidP="00D53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456101F" w14:textId="517CC320" w:rsidR="004A585B" w:rsidRPr="00C80BEA" w:rsidRDefault="004A585B" w:rsidP="004A5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sidRPr="00C80BEA">
        <w:rPr>
          <w:rFonts w:ascii="Times New Roman" w:eastAsia="Times New Roman" w:hAnsi="Times New Roman"/>
          <w:color w:val="000000"/>
          <w:szCs w:val="24"/>
          <w:u w:color="000099"/>
        </w:rPr>
        <w:t>Adoption Fee Received: $____________</w:t>
      </w:r>
      <w:r w:rsidRPr="00C80BEA">
        <w:rPr>
          <w:rFonts w:ascii="Times New Roman" w:eastAsia="Times New Roman" w:hAnsi="Times New Roman"/>
          <w:color w:val="000000"/>
          <w:szCs w:val="24"/>
          <w:u w:color="000099"/>
        </w:rPr>
        <w:tab/>
      </w:r>
      <w:r w:rsidRPr="00C80BEA">
        <w:rPr>
          <w:rFonts w:ascii="Times New Roman" w:eastAsia="Times New Roman" w:hAnsi="Times New Roman"/>
          <w:color w:val="000000"/>
          <w:szCs w:val="24"/>
          <w:u w:color="000099"/>
        </w:rPr>
        <w:tab/>
      </w:r>
    </w:p>
    <w:p w14:paraId="64B53CBE" w14:textId="77777777" w:rsidR="004A585B" w:rsidRPr="00C80BEA" w:rsidRDefault="004A585B" w:rsidP="004A585B">
      <w:pPr>
        <w:pStyle w:val="BodyText3"/>
        <w:spacing w:after="0"/>
        <w:jc w:val="center"/>
        <w:rPr>
          <w:rFonts w:ascii="Times New Roman" w:hAnsi="Times New Roman"/>
          <w:sz w:val="24"/>
          <w:szCs w:val="24"/>
        </w:rPr>
      </w:pPr>
    </w:p>
    <w:p w14:paraId="447A4DC0" w14:textId="77777777" w:rsidR="007143BD" w:rsidRPr="00C80BEA" w:rsidRDefault="007143BD"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648C35EF" w14:textId="4A9DFF9D" w:rsidR="00626260" w:rsidRDefault="000C66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Pr>
          <w:rFonts w:ascii="Times New Roman" w:eastAsia="Times New Roman" w:hAnsi="Times New Roman"/>
          <w:b/>
          <w:color w:val="000000"/>
          <w:szCs w:val="24"/>
          <w:u w:color="000099"/>
        </w:rPr>
        <w:t>Please note: if your application is pre-approved by HCR, you will receive a phone call for the adoption interview</w:t>
      </w:r>
      <w:r w:rsidR="00690D84">
        <w:rPr>
          <w:rFonts w:ascii="Times New Roman" w:eastAsia="Times New Roman" w:hAnsi="Times New Roman"/>
          <w:b/>
          <w:color w:val="000000"/>
          <w:szCs w:val="24"/>
          <w:u w:color="000099"/>
        </w:rPr>
        <w:t>, using Facetime</w:t>
      </w:r>
      <w:r>
        <w:rPr>
          <w:rFonts w:ascii="Times New Roman" w:eastAsia="Times New Roman" w:hAnsi="Times New Roman"/>
          <w:b/>
          <w:color w:val="000000"/>
          <w:szCs w:val="24"/>
          <w:u w:color="000099"/>
        </w:rPr>
        <w:t xml:space="preserve">. </w:t>
      </w:r>
    </w:p>
    <w:p w14:paraId="28793B7B" w14:textId="77777777" w:rsidR="000C66FA" w:rsidRDefault="000C66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4DEBA564" w14:textId="553354D3" w:rsidR="000C66FA" w:rsidRDefault="000C66FA"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r>
        <w:rPr>
          <w:rFonts w:ascii="Times New Roman" w:eastAsia="Times New Roman" w:hAnsi="Times New Roman"/>
          <w:b/>
          <w:color w:val="000000"/>
          <w:szCs w:val="24"/>
          <w:u w:color="000099"/>
        </w:rPr>
        <w:t>After the interview is complete, you have been approved and have chosen to move forward with the adoption, we will schedule a private meeting with you, your family, your other dogs and the dog you are interested in. The foster will also be present to answer any questions you may have at that time.</w:t>
      </w:r>
    </w:p>
    <w:p w14:paraId="1D8C9784" w14:textId="77777777" w:rsidR="00F23074" w:rsidRDefault="00F23074"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color w:val="000000"/>
          <w:szCs w:val="24"/>
          <w:u w:color="000099"/>
        </w:rPr>
      </w:pPr>
    </w:p>
    <w:p w14:paraId="359D5B9A" w14:textId="18617D0A" w:rsidR="00F23074" w:rsidRPr="00C80BEA" w:rsidRDefault="00F23074"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r>
        <w:rPr>
          <w:rFonts w:ascii="Times New Roman" w:eastAsia="Times New Roman" w:hAnsi="Times New Roman"/>
          <w:b/>
          <w:color w:val="000000"/>
          <w:szCs w:val="24"/>
          <w:u w:color="000099"/>
        </w:rPr>
        <w:t>You will need to bring a collar and leash to the adoption meeting for your new dog and a signed hard copy of this adoption application and contract.</w:t>
      </w:r>
    </w:p>
    <w:p w14:paraId="71FE04FC" w14:textId="77777777" w:rsidR="00626260" w:rsidRPr="00C80BEA" w:rsidRDefault="006262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39123EB8" w14:textId="77777777" w:rsidR="00626260" w:rsidRPr="00C80BEA" w:rsidRDefault="006262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0BFCE666" w14:textId="77777777" w:rsidR="00626260" w:rsidRPr="00C80BEA" w:rsidRDefault="00626260" w:rsidP="00BA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u w:color="000099"/>
        </w:rPr>
      </w:pPr>
    </w:p>
    <w:p w14:paraId="41602463" w14:textId="77777777" w:rsidR="00711F03" w:rsidRDefault="00711F03" w:rsidP="00784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b/>
          <w:bCs/>
        </w:rPr>
      </w:pPr>
    </w:p>
    <w:p w14:paraId="2060C335" w14:textId="77777777" w:rsidR="00711F03" w:rsidRDefault="00711F03" w:rsidP="00784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b/>
          <w:bCs/>
        </w:rPr>
      </w:pPr>
    </w:p>
    <w:p w14:paraId="3B2D888B" w14:textId="77777777" w:rsidR="00711F03" w:rsidRDefault="00711F03" w:rsidP="00784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b/>
          <w:bCs/>
        </w:rPr>
      </w:pPr>
    </w:p>
    <w:p w14:paraId="5CDC107D" w14:textId="77777777" w:rsidR="00711F03" w:rsidRDefault="00711F03" w:rsidP="00784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b/>
          <w:bCs/>
        </w:rPr>
      </w:pPr>
    </w:p>
    <w:p w14:paraId="72C326C8" w14:textId="223060F9" w:rsidR="00784BC5" w:rsidRPr="005C3C5B" w:rsidRDefault="005C3C5B" w:rsidP="00784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b/>
          <w:bCs/>
          <w:sz w:val="28"/>
          <w:szCs w:val="28"/>
        </w:rPr>
      </w:pPr>
      <w:r w:rsidRPr="005C3C5B">
        <w:rPr>
          <w:rFonts w:cs="Times"/>
          <w:b/>
          <w:bCs/>
          <w:sz w:val="28"/>
          <w:szCs w:val="28"/>
        </w:rPr>
        <w:lastRenderedPageBreak/>
        <w:t xml:space="preserve">*** </w:t>
      </w:r>
      <w:r w:rsidR="00784BC5" w:rsidRPr="005C3C5B">
        <w:rPr>
          <w:rFonts w:cs="Times"/>
          <w:b/>
          <w:bCs/>
          <w:sz w:val="28"/>
          <w:szCs w:val="28"/>
        </w:rPr>
        <w:t>FOSTER TO ADOPT ADDENDUM</w:t>
      </w:r>
    </w:p>
    <w:p w14:paraId="422E1625" w14:textId="5AF9AC5D" w:rsidR="005C3C5B" w:rsidRDefault="005C3C5B" w:rsidP="00711F03">
      <w:pPr>
        <w:pStyle w:val="Heading1"/>
        <w:rPr>
          <w:rStyle w:val="color15"/>
          <w:rFonts w:ascii="Times" w:hAnsi="Times"/>
          <w:i w:val="0"/>
          <w:sz w:val="28"/>
          <w:szCs w:val="28"/>
        </w:rPr>
      </w:pPr>
      <w:r w:rsidRPr="005C3C5B">
        <w:rPr>
          <w:rStyle w:val="color15"/>
          <w:rFonts w:ascii="Times" w:hAnsi="Times"/>
          <w:i w:val="0"/>
          <w:sz w:val="28"/>
          <w:szCs w:val="28"/>
        </w:rPr>
        <w:t xml:space="preserve">We understand that adopting an animal these days can </w:t>
      </w:r>
      <w:r w:rsidR="00B5648B">
        <w:rPr>
          <w:rStyle w:val="color15"/>
          <w:rFonts w:ascii="Times" w:hAnsi="Times"/>
          <w:i w:val="0"/>
          <w:sz w:val="28"/>
          <w:szCs w:val="28"/>
        </w:rPr>
        <w:t>challenging</w:t>
      </w:r>
      <w:r w:rsidRPr="005C3C5B">
        <w:rPr>
          <w:rStyle w:val="color15"/>
          <w:rFonts w:ascii="Times" w:hAnsi="Times"/>
          <w:i w:val="0"/>
          <w:sz w:val="28"/>
          <w:szCs w:val="28"/>
        </w:rPr>
        <w:t xml:space="preserve">. </w:t>
      </w:r>
      <w:r w:rsidR="00711F03" w:rsidRPr="005C3C5B">
        <w:rPr>
          <w:rStyle w:val="color15"/>
          <w:rFonts w:ascii="Times" w:hAnsi="Times"/>
          <w:i w:val="0"/>
          <w:sz w:val="28"/>
          <w:szCs w:val="28"/>
        </w:rPr>
        <w:t xml:space="preserve">We </w:t>
      </w:r>
      <w:r w:rsidRPr="005C3C5B">
        <w:rPr>
          <w:rStyle w:val="color15"/>
          <w:rFonts w:ascii="Times" w:hAnsi="Times"/>
          <w:i w:val="0"/>
          <w:sz w:val="28"/>
          <w:szCs w:val="28"/>
        </w:rPr>
        <w:t>offer</w:t>
      </w:r>
      <w:r w:rsidR="00711F03" w:rsidRPr="005C3C5B">
        <w:rPr>
          <w:rStyle w:val="color15"/>
          <w:rFonts w:ascii="Times" w:hAnsi="Times"/>
          <w:i w:val="0"/>
          <w:sz w:val="28"/>
          <w:szCs w:val="28"/>
        </w:rPr>
        <w:t xml:space="preserve"> a Foster-To-Adopt program </w:t>
      </w:r>
      <w:r w:rsidR="00B5648B">
        <w:rPr>
          <w:rStyle w:val="color15"/>
          <w:rFonts w:ascii="Times" w:hAnsi="Times"/>
          <w:i w:val="0"/>
          <w:sz w:val="28"/>
          <w:szCs w:val="28"/>
        </w:rPr>
        <w:t>that</w:t>
      </w:r>
      <w:r w:rsidR="00711F03" w:rsidRPr="005C3C5B">
        <w:rPr>
          <w:rStyle w:val="color15"/>
          <w:rFonts w:ascii="Times" w:hAnsi="Times"/>
          <w:i w:val="0"/>
          <w:sz w:val="28"/>
          <w:szCs w:val="28"/>
        </w:rPr>
        <w:t xml:space="preserve"> enable</w:t>
      </w:r>
      <w:r w:rsidRPr="005C3C5B">
        <w:rPr>
          <w:rStyle w:val="color15"/>
          <w:rFonts w:ascii="Times" w:hAnsi="Times"/>
          <w:i w:val="0"/>
          <w:sz w:val="28"/>
          <w:szCs w:val="28"/>
        </w:rPr>
        <w:t>s</w:t>
      </w:r>
      <w:r w:rsidR="00711F03" w:rsidRPr="005C3C5B">
        <w:rPr>
          <w:rStyle w:val="color15"/>
          <w:rFonts w:ascii="Times" w:hAnsi="Times"/>
          <w:i w:val="0"/>
          <w:sz w:val="28"/>
          <w:szCs w:val="28"/>
        </w:rPr>
        <w:t xml:space="preserve"> us to save more animals and provide more forever homes! </w:t>
      </w:r>
      <w:r>
        <w:rPr>
          <w:rStyle w:val="color15"/>
          <w:rFonts w:ascii="Times" w:hAnsi="Times"/>
          <w:i w:val="0"/>
          <w:sz w:val="28"/>
          <w:szCs w:val="28"/>
        </w:rPr>
        <w:t xml:space="preserve">The benefit for you is that you </w:t>
      </w:r>
      <w:r w:rsidR="00B5648B">
        <w:rPr>
          <w:rStyle w:val="color15"/>
          <w:rFonts w:ascii="Times" w:hAnsi="Times"/>
          <w:i w:val="0"/>
          <w:sz w:val="28"/>
          <w:szCs w:val="28"/>
        </w:rPr>
        <w:t>may be</w:t>
      </w:r>
      <w:r>
        <w:rPr>
          <w:rStyle w:val="color15"/>
          <w:rFonts w:ascii="Times" w:hAnsi="Times"/>
          <w:i w:val="0"/>
          <w:sz w:val="28"/>
          <w:szCs w:val="28"/>
        </w:rPr>
        <w:t xml:space="preserve"> secured to adopt the animal of your choice and have the chance to get to know them prior to adoption!</w:t>
      </w:r>
    </w:p>
    <w:p w14:paraId="5062FAFC" w14:textId="77777777" w:rsidR="00B5648B" w:rsidRDefault="00B5648B" w:rsidP="00B5648B">
      <w:pPr>
        <w:pStyle w:val="Heading1"/>
        <w:rPr>
          <w:rStyle w:val="color15"/>
          <w:rFonts w:ascii="Times" w:hAnsi="Times"/>
          <w:i w:val="0"/>
          <w:sz w:val="28"/>
          <w:szCs w:val="28"/>
        </w:rPr>
      </w:pPr>
      <w:r w:rsidRPr="005C3C5B">
        <w:rPr>
          <w:rStyle w:val="color15"/>
          <w:rFonts w:ascii="Times" w:hAnsi="Times"/>
          <w:i w:val="0"/>
          <w:sz w:val="28"/>
          <w:szCs w:val="28"/>
        </w:rPr>
        <w:t>You must fill out this adoption application if you want to participate in this program. The process for fostering to adopt will be the same as adopting from us. We will use our in-depth adoption screening in the same exact way</w:t>
      </w:r>
      <w:r>
        <w:rPr>
          <w:rStyle w:val="color15"/>
          <w:rFonts w:ascii="Times" w:hAnsi="Times"/>
          <w:i w:val="0"/>
          <w:sz w:val="28"/>
          <w:szCs w:val="28"/>
        </w:rPr>
        <w:t xml:space="preserve"> with this adoption application</w:t>
      </w:r>
      <w:r w:rsidRPr="005C3C5B">
        <w:rPr>
          <w:rStyle w:val="color15"/>
          <w:rFonts w:ascii="Times" w:hAnsi="Times"/>
          <w:i w:val="0"/>
          <w:sz w:val="28"/>
          <w:szCs w:val="28"/>
        </w:rPr>
        <w:t xml:space="preserve">. </w:t>
      </w:r>
    </w:p>
    <w:p w14:paraId="6681D2C9" w14:textId="3756EC27" w:rsidR="00B5648B" w:rsidRPr="005C3C5B" w:rsidRDefault="00784BC5" w:rsidP="00B5648B">
      <w:pPr>
        <w:pStyle w:val="Heading1"/>
        <w:rPr>
          <w:rFonts w:ascii="Times" w:hAnsi="Times"/>
          <w:i w:val="0"/>
          <w:sz w:val="28"/>
          <w:szCs w:val="28"/>
        </w:rPr>
      </w:pPr>
      <w:r w:rsidRPr="005C3C5B">
        <w:rPr>
          <w:rStyle w:val="color15"/>
          <w:rFonts w:ascii="Times" w:hAnsi="Times"/>
          <w:i w:val="0"/>
          <w:sz w:val="28"/>
          <w:szCs w:val="28"/>
        </w:rPr>
        <w:t xml:space="preserve">The success of this program depends on the understanding of people that if they choose not to adopt their foster animal, they must still foster them until they are adopted. You must fill out this adoption </w:t>
      </w:r>
      <w:r w:rsidR="005C3C5B" w:rsidRPr="005C3C5B">
        <w:rPr>
          <w:rStyle w:val="color15"/>
          <w:rFonts w:ascii="Times" w:hAnsi="Times"/>
          <w:i w:val="0"/>
          <w:sz w:val="28"/>
          <w:szCs w:val="28"/>
        </w:rPr>
        <w:t xml:space="preserve">application </w:t>
      </w:r>
      <w:r w:rsidRPr="005C3C5B">
        <w:rPr>
          <w:rStyle w:val="color15"/>
          <w:rFonts w:ascii="Times" w:hAnsi="Times"/>
          <w:i w:val="0"/>
          <w:sz w:val="28"/>
          <w:szCs w:val="28"/>
        </w:rPr>
        <w:t xml:space="preserve">if you want to participate in this program. </w:t>
      </w:r>
      <w:r w:rsidR="00B5648B" w:rsidRPr="005C3C5B">
        <w:rPr>
          <w:rStyle w:val="color15"/>
          <w:rFonts w:ascii="Times" w:hAnsi="Times"/>
          <w:i w:val="0"/>
          <w:sz w:val="28"/>
          <w:szCs w:val="28"/>
        </w:rPr>
        <w:t xml:space="preserve">The process for fostering to adopt will be the same as adopting from us. </w:t>
      </w:r>
    </w:p>
    <w:p w14:paraId="4A59F354" w14:textId="26387811" w:rsidR="00B5648B" w:rsidRDefault="00784BC5" w:rsidP="00711F03">
      <w:pPr>
        <w:pStyle w:val="Heading1"/>
        <w:rPr>
          <w:rStyle w:val="color15"/>
          <w:rFonts w:ascii="Times" w:hAnsi="Times"/>
          <w:i w:val="0"/>
          <w:sz w:val="28"/>
          <w:szCs w:val="28"/>
        </w:rPr>
      </w:pPr>
      <w:r w:rsidRPr="005C3C5B">
        <w:rPr>
          <w:rFonts w:ascii="Times" w:hAnsi="Times"/>
          <w:i w:val="0"/>
          <w:sz w:val="28"/>
          <w:szCs w:val="28"/>
        </w:rPr>
        <w:t xml:space="preserve">We ask that you make the commitment to foster the </w:t>
      </w:r>
      <w:r w:rsidR="00B12121">
        <w:rPr>
          <w:rFonts w:ascii="Times" w:hAnsi="Times"/>
          <w:i w:val="0"/>
          <w:sz w:val="28"/>
          <w:szCs w:val="28"/>
        </w:rPr>
        <w:t>animal</w:t>
      </w:r>
      <w:r w:rsidRPr="005C3C5B">
        <w:rPr>
          <w:rFonts w:ascii="Times" w:hAnsi="Times"/>
          <w:i w:val="0"/>
          <w:sz w:val="28"/>
          <w:szCs w:val="28"/>
        </w:rPr>
        <w:t xml:space="preserve"> in your home until they are</w:t>
      </w:r>
      <w:r w:rsidR="00711F03" w:rsidRPr="005C3C5B">
        <w:rPr>
          <w:rFonts w:ascii="Times" w:hAnsi="Times"/>
          <w:i w:val="0"/>
          <w:sz w:val="28"/>
          <w:szCs w:val="28"/>
        </w:rPr>
        <w:t xml:space="preserve"> adopted by either you or another adopter</w:t>
      </w:r>
      <w:r w:rsidRPr="005C3C5B">
        <w:rPr>
          <w:rFonts w:ascii="Times" w:hAnsi="Times"/>
          <w:i w:val="0"/>
          <w:sz w:val="28"/>
          <w:szCs w:val="28"/>
        </w:rPr>
        <w:t xml:space="preserve">. Our animals </w:t>
      </w:r>
      <w:r w:rsidR="00F32EF4">
        <w:rPr>
          <w:rFonts w:ascii="Times" w:hAnsi="Times"/>
          <w:i w:val="0"/>
          <w:sz w:val="28"/>
          <w:szCs w:val="28"/>
        </w:rPr>
        <w:t>are</w:t>
      </w:r>
      <w:r w:rsidRPr="005C3C5B">
        <w:rPr>
          <w:rFonts w:ascii="Times" w:hAnsi="Times"/>
          <w:i w:val="0"/>
          <w:sz w:val="28"/>
          <w:szCs w:val="28"/>
        </w:rPr>
        <w:t xml:space="preserve"> shelter animals that have already had too many scary and sad changes; having to move them to a different foster home is very difficult for them</w:t>
      </w:r>
      <w:r w:rsidR="00711F03" w:rsidRPr="005C3C5B">
        <w:rPr>
          <w:rStyle w:val="color15"/>
          <w:rFonts w:ascii="Times" w:hAnsi="Times"/>
          <w:i w:val="0"/>
          <w:sz w:val="28"/>
          <w:szCs w:val="28"/>
        </w:rPr>
        <w:t xml:space="preserve">! </w:t>
      </w:r>
    </w:p>
    <w:p w14:paraId="5E78F93E" w14:textId="11B41ABD" w:rsidR="00784BC5" w:rsidRPr="0008740C" w:rsidRDefault="00784BC5" w:rsidP="00784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b/>
          <w:bCs/>
          <w:sz w:val="28"/>
          <w:szCs w:val="28"/>
        </w:rPr>
      </w:pPr>
      <w:r w:rsidRPr="0008740C">
        <w:rPr>
          <w:rFonts w:cs="Times"/>
          <w:sz w:val="28"/>
          <w:szCs w:val="28"/>
        </w:rPr>
        <w:t xml:space="preserve">Do you understand and agree that the </w:t>
      </w:r>
      <w:r w:rsidR="0008740C">
        <w:rPr>
          <w:rFonts w:cs="Times"/>
          <w:sz w:val="28"/>
          <w:szCs w:val="28"/>
        </w:rPr>
        <w:t xml:space="preserve">final </w:t>
      </w:r>
      <w:r w:rsidR="00BB5869">
        <w:rPr>
          <w:rFonts w:cs="Times"/>
          <w:sz w:val="28"/>
          <w:szCs w:val="28"/>
        </w:rPr>
        <w:t xml:space="preserve">placement </w:t>
      </w:r>
      <w:r w:rsidRPr="0008740C">
        <w:rPr>
          <w:rFonts w:cs="Times"/>
          <w:sz w:val="28"/>
          <w:szCs w:val="28"/>
        </w:rPr>
        <w:t xml:space="preserve">of your foster </w:t>
      </w:r>
      <w:r w:rsidR="00BB5869">
        <w:rPr>
          <w:rFonts w:cs="Times"/>
          <w:sz w:val="28"/>
          <w:szCs w:val="28"/>
        </w:rPr>
        <w:t>with</w:t>
      </w:r>
      <w:r w:rsidRPr="0008740C">
        <w:rPr>
          <w:rFonts w:cs="Times"/>
          <w:sz w:val="28"/>
          <w:szCs w:val="28"/>
        </w:rPr>
        <w:t xml:space="preserve"> </w:t>
      </w:r>
      <w:r w:rsidR="0008740C">
        <w:rPr>
          <w:rFonts w:cs="Times"/>
          <w:sz w:val="28"/>
          <w:szCs w:val="28"/>
        </w:rPr>
        <w:t xml:space="preserve">you, </w:t>
      </w:r>
      <w:r w:rsidR="00BB5869">
        <w:rPr>
          <w:rFonts w:cs="Times"/>
          <w:sz w:val="28"/>
          <w:szCs w:val="28"/>
        </w:rPr>
        <w:t>another</w:t>
      </w:r>
      <w:r w:rsidRPr="0008740C">
        <w:rPr>
          <w:rFonts w:cs="Times"/>
          <w:sz w:val="28"/>
          <w:szCs w:val="28"/>
        </w:rPr>
        <w:t xml:space="preserve"> adopter or another foster, should the need arise, is completely at the discretion of </w:t>
      </w:r>
      <w:r w:rsidRPr="00BB5869">
        <w:rPr>
          <w:rFonts w:cs="Times"/>
          <w:b/>
          <w:sz w:val="28"/>
          <w:szCs w:val="28"/>
        </w:rPr>
        <w:t xml:space="preserve">HCR </w:t>
      </w:r>
      <w:r w:rsidR="00F32EF4" w:rsidRPr="00BB5869">
        <w:rPr>
          <w:rFonts w:cs="Times"/>
          <w:b/>
          <w:bCs/>
          <w:sz w:val="28"/>
          <w:szCs w:val="28"/>
        </w:rPr>
        <w:t xml:space="preserve">and that HCR will make the final determination of where the foster is placed for </w:t>
      </w:r>
      <w:proofErr w:type="gramStart"/>
      <w:r w:rsidR="00F32EF4" w:rsidRPr="00BB5869">
        <w:rPr>
          <w:rFonts w:cs="Times"/>
          <w:b/>
          <w:bCs/>
          <w:sz w:val="28"/>
          <w:szCs w:val="28"/>
        </w:rPr>
        <w:t>adoption.</w:t>
      </w:r>
      <w:proofErr w:type="gramEnd"/>
      <w:r w:rsidR="00F32EF4" w:rsidRPr="00BB5869">
        <w:rPr>
          <w:rFonts w:cs="Times"/>
          <w:b/>
          <w:bCs/>
          <w:sz w:val="28"/>
          <w:szCs w:val="28"/>
        </w:rPr>
        <w:t xml:space="preserve"> </w:t>
      </w:r>
      <w:r w:rsidR="00812B41">
        <w:rPr>
          <w:rFonts w:cs="Times"/>
          <w:b/>
          <w:bCs/>
          <w:sz w:val="28"/>
          <w:szCs w:val="28"/>
        </w:rPr>
        <w:t xml:space="preserve"> </w:t>
      </w:r>
      <w:r w:rsidRPr="00BB5869">
        <w:rPr>
          <w:rFonts w:cs="Times"/>
          <w:b/>
          <w:sz w:val="28"/>
          <w:szCs w:val="28"/>
        </w:rPr>
        <w:t>__________</w:t>
      </w:r>
    </w:p>
    <w:p w14:paraId="61FEB589" w14:textId="457272AB" w:rsidR="00784BC5" w:rsidRPr="0008740C" w:rsidRDefault="00784BC5" w:rsidP="00784B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8"/>
          <w:szCs w:val="28"/>
        </w:rPr>
      </w:pPr>
      <w:r w:rsidRPr="0008740C">
        <w:rPr>
          <w:rFonts w:cs="Times"/>
          <w:sz w:val="28"/>
          <w:szCs w:val="28"/>
        </w:rPr>
        <w:t>Do you understand and agree that you are not allowed to move your foster animal to another home? __________</w:t>
      </w:r>
    </w:p>
    <w:p w14:paraId="3EE83563" w14:textId="77777777" w:rsidR="0008740C" w:rsidRPr="00BB5869" w:rsidRDefault="0008740C" w:rsidP="00BA72D5">
      <w:pPr>
        <w:rPr>
          <w:sz w:val="28"/>
          <w:szCs w:val="28"/>
        </w:rPr>
      </w:pPr>
      <w:r w:rsidRPr="00BB5869">
        <w:rPr>
          <w:sz w:val="28"/>
          <w:szCs w:val="28"/>
        </w:rPr>
        <w:t xml:space="preserve">I agree to the above terms of the HCR Foster </w:t>
      </w:r>
      <w:proofErr w:type="gramStart"/>
      <w:r w:rsidRPr="00BB5869">
        <w:rPr>
          <w:sz w:val="28"/>
          <w:szCs w:val="28"/>
        </w:rPr>
        <w:t>To</w:t>
      </w:r>
      <w:proofErr w:type="gramEnd"/>
      <w:r w:rsidRPr="00BB5869">
        <w:rPr>
          <w:sz w:val="28"/>
          <w:szCs w:val="28"/>
        </w:rPr>
        <w:t xml:space="preserve"> Adopt program: </w:t>
      </w:r>
    </w:p>
    <w:p w14:paraId="6D9B8C88" w14:textId="77777777" w:rsidR="0008740C" w:rsidRPr="00BB5869" w:rsidRDefault="0008740C" w:rsidP="00BA72D5">
      <w:pPr>
        <w:rPr>
          <w:sz w:val="28"/>
          <w:szCs w:val="28"/>
        </w:rPr>
      </w:pPr>
    </w:p>
    <w:p w14:paraId="75216447" w14:textId="1E423040" w:rsidR="00E9752E" w:rsidRDefault="0008740C" w:rsidP="00BA72D5">
      <w:pPr>
        <w:rPr>
          <w:sz w:val="28"/>
          <w:szCs w:val="28"/>
        </w:rPr>
      </w:pPr>
      <w:r w:rsidRPr="00BB5869">
        <w:rPr>
          <w:sz w:val="28"/>
          <w:szCs w:val="28"/>
        </w:rPr>
        <w:t>Signature</w:t>
      </w:r>
      <w:r w:rsidR="00E9752E">
        <w:rPr>
          <w:sz w:val="28"/>
          <w:szCs w:val="28"/>
        </w:rPr>
        <w:t xml:space="preserve"> of all foster to adopt adults</w:t>
      </w:r>
      <w:r w:rsidRPr="00BB5869">
        <w:rPr>
          <w:sz w:val="28"/>
          <w:szCs w:val="28"/>
        </w:rPr>
        <w:t xml:space="preserve">: </w:t>
      </w:r>
      <w:r w:rsidRPr="007A0970">
        <w:rPr>
          <w:sz w:val="28"/>
          <w:szCs w:val="28"/>
        </w:rPr>
        <w:t>_________________</w:t>
      </w:r>
      <w:r w:rsidR="007A0970">
        <w:rPr>
          <w:sz w:val="28"/>
          <w:szCs w:val="28"/>
        </w:rPr>
        <w:t>_________________________</w:t>
      </w:r>
      <w:r w:rsidR="00E9752E">
        <w:rPr>
          <w:sz w:val="28"/>
          <w:szCs w:val="28"/>
        </w:rPr>
        <w:t>______</w:t>
      </w:r>
    </w:p>
    <w:p w14:paraId="4157F8E0" w14:textId="62D11231" w:rsidR="00E9752E" w:rsidRDefault="00E9752E" w:rsidP="00BA72D5">
      <w:pPr>
        <w:rPr>
          <w:sz w:val="28"/>
          <w:szCs w:val="28"/>
        </w:rPr>
      </w:pPr>
      <w:r>
        <w:rPr>
          <w:sz w:val="28"/>
          <w:szCs w:val="28"/>
        </w:rPr>
        <w:t>________________________________________________</w:t>
      </w:r>
    </w:p>
    <w:p w14:paraId="304F0720" w14:textId="77777777" w:rsidR="00E9752E" w:rsidRDefault="00E9752E" w:rsidP="00BA72D5">
      <w:pPr>
        <w:rPr>
          <w:sz w:val="28"/>
          <w:szCs w:val="28"/>
        </w:rPr>
      </w:pPr>
    </w:p>
    <w:p w14:paraId="088B7048" w14:textId="1D10F53A" w:rsidR="0008740C" w:rsidRPr="00C80BEA" w:rsidRDefault="007A0970" w:rsidP="00BA72D5">
      <w:pPr>
        <w:rPr>
          <w:rFonts w:ascii="Times New Roman" w:hAnsi="Times New Roman"/>
          <w:szCs w:val="24"/>
        </w:rPr>
      </w:pPr>
      <w:r>
        <w:rPr>
          <w:sz w:val="28"/>
          <w:szCs w:val="28"/>
        </w:rPr>
        <w:t xml:space="preserve"> </w:t>
      </w:r>
      <w:proofErr w:type="gramStart"/>
      <w:r w:rsidR="0008740C" w:rsidRPr="007A0970">
        <w:rPr>
          <w:rFonts w:ascii="Times New Roman" w:hAnsi="Times New Roman"/>
          <w:sz w:val="28"/>
          <w:szCs w:val="28"/>
        </w:rPr>
        <w:t>Date:</w:t>
      </w:r>
      <w:r>
        <w:rPr>
          <w:rFonts w:ascii="Times New Roman" w:hAnsi="Times New Roman"/>
          <w:sz w:val="28"/>
          <w:szCs w:val="28"/>
        </w:rPr>
        <w:t>_</w:t>
      </w:r>
      <w:proofErr w:type="gramEnd"/>
      <w:r>
        <w:rPr>
          <w:rFonts w:ascii="Times New Roman" w:hAnsi="Times New Roman"/>
          <w:sz w:val="28"/>
          <w:szCs w:val="28"/>
        </w:rPr>
        <w:t>______________</w:t>
      </w:r>
    </w:p>
    <w:sectPr w:rsidR="0008740C" w:rsidRPr="00C80BEA" w:rsidSect="00C910CE">
      <w:footerReference w:type="even" r:id="rId8"/>
      <w:footerReference w:type="default" r:id="rId9"/>
      <w:pgSz w:w="12240" w:h="15840"/>
      <w:pgMar w:top="1008"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FFAAE" w14:textId="77777777" w:rsidR="00C15779" w:rsidRDefault="00C15779">
      <w:r>
        <w:separator/>
      </w:r>
    </w:p>
  </w:endnote>
  <w:endnote w:type="continuationSeparator" w:id="0">
    <w:p w14:paraId="2018C914" w14:textId="77777777" w:rsidR="00C15779" w:rsidRDefault="00C1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00"/>
    <w:family w:val="roman"/>
    <w:notTrueType/>
    <w:pitch w:val="default"/>
    <w:sig w:usb0="03000000"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0A43" w14:textId="77777777" w:rsidR="00376ACB" w:rsidRDefault="00376ACB" w:rsidP="00132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08CEB" w14:textId="77777777" w:rsidR="00376ACB" w:rsidRDefault="00376ACB" w:rsidP="00132B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1727" w14:textId="77777777" w:rsidR="00376ACB" w:rsidRPr="00132B11" w:rsidRDefault="00376ACB" w:rsidP="00132B11">
    <w:pPr>
      <w:pStyle w:val="Footer"/>
      <w:framePr w:wrap="around" w:vAnchor="text" w:hAnchor="margin" w:xAlign="right" w:y="1"/>
      <w:rPr>
        <w:rStyle w:val="PageNumber"/>
        <w:rFonts w:asciiTheme="majorHAnsi" w:hAnsiTheme="majorHAnsi"/>
      </w:rPr>
    </w:pPr>
    <w:r w:rsidRPr="00132B11">
      <w:rPr>
        <w:rStyle w:val="PageNumber"/>
        <w:rFonts w:asciiTheme="majorHAnsi" w:hAnsiTheme="majorHAnsi"/>
      </w:rPr>
      <w:fldChar w:fldCharType="begin"/>
    </w:r>
    <w:r w:rsidRPr="00132B11">
      <w:rPr>
        <w:rStyle w:val="PageNumber"/>
        <w:rFonts w:asciiTheme="majorHAnsi" w:hAnsiTheme="majorHAnsi"/>
      </w:rPr>
      <w:instrText xml:space="preserve">PAGE  </w:instrText>
    </w:r>
    <w:r w:rsidRPr="00132B11">
      <w:rPr>
        <w:rStyle w:val="PageNumber"/>
        <w:rFonts w:asciiTheme="majorHAnsi" w:hAnsiTheme="majorHAnsi"/>
      </w:rPr>
      <w:fldChar w:fldCharType="separate"/>
    </w:r>
    <w:r w:rsidR="00EE2A34">
      <w:rPr>
        <w:rStyle w:val="PageNumber"/>
        <w:rFonts w:asciiTheme="majorHAnsi" w:hAnsiTheme="majorHAnsi"/>
        <w:noProof/>
      </w:rPr>
      <w:t>4</w:t>
    </w:r>
    <w:r w:rsidRPr="00132B11">
      <w:rPr>
        <w:rStyle w:val="PageNumber"/>
        <w:rFonts w:asciiTheme="majorHAnsi" w:hAnsiTheme="majorHAnsi"/>
      </w:rPr>
      <w:fldChar w:fldCharType="end"/>
    </w:r>
  </w:p>
  <w:p w14:paraId="7CA1FCBF" w14:textId="77777777" w:rsidR="00376ACB" w:rsidRDefault="00376ACB" w:rsidP="00132B11">
    <w:pPr>
      <w:pStyle w:val="Footer"/>
      <w:ind w:right="360"/>
      <w:rPr>
        <w:rFonts w:asciiTheme="majorHAnsi" w:hAnsiTheme="majorHAnsi"/>
      </w:rPr>
    </w:pPr>
  </w:p>
  <w:p w14:paraId="05CCD933" w14:textId="26923C4A" w:rsidR="00F739FE" w:rsidRDefault="00376ACB" w:rsidP="00132B11">
    <w:pPr>
      <w:pStyle w:val="Footer"/>
      <w:ind w:right="360"/>
      <w:rPr>
        <w:rFonts w:asciiTheme="majorHAnsi" w:hAnsiTheme="majorHAnsi"/>
        <w:sz w:val="18"/>
        <w:szCs w:val="18"/>
      </w:rPr>
    </w:pPr>
    <w:r w:rsidRPr="00132B11">
      <w:rPr>
        <w:rFonts w:asciiTheme="majorHAnsi" w:hAnsiTheme="majorHAnsi"/>
        <w:sz w:val="18"/>
        <w:szCs w:val="18"/>
      </w:rPr>
      <w:t>HCDR Adoption Application &amp; Contract v.</w:t>
    </w:r>
    <w:r w:rsidR="00F739FE">
      <w:rPr>
        <w:rFonts w:asciiTheme="majorHAnsi" w:hAnsiTheme="majorHAnsi"/>
        <w:sz w:val="18"/>
        <w:szCs w:val="18"/>
      </w:rPr>
      <w:t xml:space="preserve"> 5 5-20-2016</w:t>
    </w:r>
  </w:p>
  <w:p w14:paraId="19797B3F" w14:textId="77777777" w:rsidR="00376ACB" w:rsidRPr="00132B11" w:rsidRDefault="00376ACB" w:rsidP="00132B11">
    <w:pPr>
      <w:pStyle w:val="Footer"/>
      <w:ind w:right="360"/>
      <w:rPr>
        <w:rFonts w:asciiTheme="majorHAnsi" w:hAnsiTheme="maj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E7352" w14:textId="77777777" w:rsidR="00C15779" w:rsidRDefault="00C15779">
      <w:r>
        <w:separator/>
      </w:r>
    </w:p>
  </w:footnote>
  <w:footnote w:type="continuationSeparator" w:id="0">
    <w:p w14:paraId="563545F3" w14:textId="77777777" w:rsidR="00C15779" w:rsidRDefault="00C157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45162"/>
    <w:multiLevelType w:val="hybridMultilevel"/>
    <w:tmpl w:val="3984DE84"/>
    <w:lvl w:ilvl="0" w:tplc="08342C0C">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A7E14"/>
    <w:multiLevelType w:val="hybridMultilevel"/>
    <w:tmpl w:val="1A66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D2632"/>
    <w:multiLevelType w:val="hybridMultilevel"/>
    <w:tmpl w:val="1268A24C"/>
    <w:lvl w:ilvl="0" w:tplc="67080A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32941"/>
    <w:multiLevelType w:val="hybridMultilevel"/>
    <w:tmpl w:val="96C4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C6839"/>
    <w:multiLevelType w:val="hybridMultilevel"/>
    <w:tmpl w:val="847AC5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06"/>
    <w:rsid w:val="00022F38"/>
    <w:rsid w:val="0008740C"/>
    <w:rsid w:val="00095C7F"/>
    <w:rsid w:val="000A2A4E"/>
    <w:rsid w:val="000B0899"/>
    <w:rsid w:val="000C1C2D"/>
    <w:rsid w:val="000C66FA"/>
    <w:rsid w:val="000D243C"/>
    <w:rsid w:val="000D7F50"/>
    <w:rsid w:val="0010288D"/>
    <w:rsid w:val="001171EA"/>
    <w:rsid w:val="00132B11"/>
    <w:rsid w:val="00146972"/>
    <w:rsid w:val="0015032E"/>
    <w:rsid w:val="001554AD"/>
    <w:rsid w:val="0018338F"/>
    <w:rsid w:val="001D5222"/>
    <w:rsid w:val="001F4DD1"/>
    <w:rsid w:val="00202B2E"/>
    <w:rsid w:val="00207BD5"/>
    <w:rsid w:val="0022045D"/>
    <w:rsid w:val="002732D4"/>
    <w:rsid w:val="002746BA"/>
    <w:rsid w:val="00291EE5"/>
    <w:rsid w:val="002963A4"/>
    <w:rsid w:val="002B2A65"/>
    <w:rsid w:val="002C566C"/>
    <w:rsid w:val="002E0853"/>
    <w:rsid w:val="003437AE"/>
    <w:rsid w:val="0035163F"/>
    <w:rsid w:val="00360019"/>
    <w:rsid w:val="00376ACB"/>
    <w:rsid w:val="00391722"/>
    <w:rsid w:val="003B5FB1"/>
    <w:rsid w:val="003B6E22"/>
    <w:rsid w:val="003C02AD"/>
    <w:rsid w:val="003D5F6B"/>
    <w:rsid w:val="004048A1"/>
    <w:rsid w:val="00411FC5"/>
    <w:rsid w:val="0043310F"/>
    <w:rsid w:val="00433C9D"/>
    <w:rsid w:val="00442BC2"/>
    <w:rsid w:val="0044425E"/>
    <w:rsid w:val="00451688"/>
    <w:rsid w:val="004A06CE"/>
    <w:rsid w:val="004A585B"/>
    <w:rsid w:val="004B7B3E"/>
    <w:rsid w:val="00502428"/>
    <w:rsid w:val="00535D74"/>
    <w:rsid w:val="00593757"/>
    <w:rsid w:val="00596039"/>
    <w:rsid w:val="005B6B9B"/>
    <w:rsid w:val="005C0E5A"/>
    <w:rsid w:val="005C3C5B"/>
    <w:rsid w:val="005D3D2F"/>
    <w:rsid w:val="005D5812"/>
    <w:rsid w:val="00615C30"/>
    <w:rsid w:val="00620768"/>
    <w:rsid w:val="006237DC"/>
    <w:rsid w:val="00626260"/>
    <w:rsid w:val="00654D0D"/>
    <w:rsid w:val="00661682"/>
    <w:rsid w:val="00661E2C"/>
    <w:rsid w:val="0066348A"/>
    <w:rsid w:val="006655F6"/>
    <w:rsid w:val="00667433"/>
    <w:rsid w:val="00667B17"/>
    <w:rsid w:val="00675F44"/>
    <w:rsid w:val="00690D84"/>
    <w:rsid w:val="006F3A87"/>
    <w:rsid w:val="00711F03"/>
    <w:rsid w:val="007143BD"/>
    <w:rsid w:val="00754341"/>
    <w:rsid w:val="0077503F"/>
    <w:rsid w:val="0077600C"/>
    <w:rsid w:val="00784BC5"/>
    <w:rsid w:val="00786233"/>
    <w:rsid w:val="0079236B"/>
    <w:rsid w:val="007A0970"/>
    <w:rsid w:val="007A23DD"/>
    <w:rsid w:val="007F6AD6"/>
    <w:rsid w:val="008026D0"/>
    <w:rsid w:val="00806AFE"/>
    <w:rsid w:val="00812B41"/>
    <w:rsid w:val="00813AFD"/>
    <w:rsid w:val="008259B5"/>
    <w:rsid w:val="00836E22"/>
    <w:rsid w:val="00840C52"/>
    <w:rsid w:val="00844439"/>
    <w:rsid w:val="008567ED"/>
    <w:rsid w:val="00864466"/>
    <w:rsid w:val="008977EA"/>
    <w:rsid w:val="008A51FA"/>
    <w:rsid w:val="008A55CF"/>
    <w:rsid w:val="008E7C26"/>
    <w:rsid w:val="0092794A"/>
    <w:rsid w:val="00940135"/>
    <w:rsid w:val="00946C53"/>
    <w:rsid w:val="00984A7D"/>
    <w:rsid w:val="00992461"/>
    <w:rsid w:val="009A43A7"/>
    <w:rsid w:val="00A07A99"/>
    <w:rsid w:val="00A170E0"/>
    <w:rsid w:val="00A21289"/>
    <w:rsid w:val="00A25D01"/>
    <w:rsid w:val="00A42EF7"/>
    <w:rsid w:val="00A42F03"/>
    <w:rsid w:val="00A7344E"/>
    <w:rsid w:val="00A84460"/>
    <w:rsid w:val="00AA004B"/>
    <w:rsid w:val="00AB5CA4"/>
    <w:rsid w:val="00AC27FC"/>
    <w:rsid w:val="00B007EA"/>
    <w:rsid w:val="00B11109"/>
    <w:rsid w:val="00B12121"/>
    <w:rsid w:val="00B5648B"/>
    <w:rsid w:val="00B830C6"/>
    <w:rsid w:val="00B87846"/>
    <w:rsid w:val="00BA5A85"/>
    <w:rsid w:val="00BA7018"/>
    <w:rsid w:val="00BA72D5"/>
    <w:rsid w:val="00BB5869"/>
    <w:rsid w:val="00BD7C4C"/>
    <w:rsid w:val="00BE2B69"/>
    <w:rsid w:val="00C03D15"/>
    <w:rsid w:val="00C15779"/>
    <w:rsid w:val="00C1785D"/>
    <w:rsid w:val="00C61124"/>
    <w:rsid w:val="00C623CF"/>
    <w:rsid w:val="00C65C03"/>
    <w:rsid w:val="00C73A03"/>
    <w:rsid w:val="00C80BEA"/>
    <w:rsid w:val="00C867BF"/>
    <w:rsid w:val="00C910CE"/>
    <w:rsid w:val="00C96881"/>
    <w:rsid w:val="00CC5024"/>
    <w:rsid w:val="00CD0A78"/>
    <w:rsid w:val="00CE0238"/>
    <w:rsid w:val="00CF0020"/>
    <w:rsid w:val="00D04597"/>
    <w:rsid w:val="00D21776"/>
    <w:rsid w:val="00D3163B"/>
    <w:rsid w:val="00D37C43"/>
    <w:rsid w:val="00D41957"/>
    <w:rsid w:val="00D5356E"/>
    <w:rsid w:val="00D97A3E"/>
    <w:rsid w:val="00DA39EA"/>
    <w:rsid w:val="00DA71D6"/>
    <w:rsid w:val="00E2780A"/>
    <w:rsid w:val="00E31467"/>
    <w:rsid w:val="00E53906"/>
    <w:rsid w:val="00E9752E"/>
    <w:rsid w:val="00EA6350"/>
    <w:rsid w:val="00EC09AB"/>
    <w:rsid w:val="00EC53F2"/>
    <w:rsid w:val="00ED4E65"/>
    <w:rsid w:val="00EE2A34"/>
    <w:rsid w:val="00F06287"/>
    <w:rsid w:val="00F10ED6"/>
    <w:rsid w:val="00F11C1C"/>
    <w:rsid w:val="00F23074"/>
    <w:rsid w:val="00F32EF4"/>
    <w:rsid w:val="00F34EFF"/>
    <w:rsid w:val="00F541C6"/>
    <w:rsid w:val="00F739FE"/>
    <w:rsid w:val="00F74C98"/>
    <w:rsid w:val="00F85009"/>
    <w:rsid w:val="00FB354E"/>
    <w:rsid w:val="00FD756A"/>
    <w:rsid w:val="00FE5AD5"/>
    <w:rsid w:val="00FF4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C62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outlineLvl w:val="0"/>
    </w:pPr>
    <w:rPr>
      <w:rFonts w:ascii="Times-Roman" w:eastAsia="Times New Roman" w:hAnsi="Times-Roman"/>
      <w:b/>
      <w:i/>
      <w:color w:val="000000"/>
      <w:u w:color="000099"/>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outlineLvl w:val="1"/>
    </w:pPr>
    <w:rPr>
      <w:rFonts w:ascii="Times-Roman" w:eastAsia="Times New Roman" w:hAnsi="Times-Roman"/>
      <w:b/>
      <w:u w:color="000099"/>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outlineLvl w:val="2"/>
    </w:pPr>
    <w:rPr>
      <w:rFonts w:ascii="Times-Roman" w:eastAsia="Times New Roman" w:hAnsi="Times-Roman"/>
      <w:b/>
      <w:color w:val="000000"/>
      <w:u w:color="000099"/>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jc w:val="center"/>
    </w:pPr>
    <w:rPr>
      <w:rFonts w:ascii="Times-Roman" w:eastAsia="Times New Roman" w:hAnsi="Times-Roman"/>
      <w:b/>
      <w:i/>
      <w:color w:val="00000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pPr>
    <w:rPr>
      <w:rFonts w:ascii="Times-Roman" w:eastAsia="Times New Roman" w:hAnsi="Times-Roman"/>
      <w:b/>
      <w:color w:val="000000"/>
      <w:u w:color="000099"/>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Pr>
      <w:rFonts w:ascii="Times-Roman" w:eastAsia="Times New Roman" w:hAnsi="Times-Roman"/>
      <w:b/>
      <w:color w:val="000000"/>
      <w:u w:color="000099"/>
    </w:rPr>
  </w:style>
  <w:style w:type="paragraph" w:styleId="BodyText3">
    <w:name w:val="Body Text 3"/>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Pr>
      <w:rFonts w:ascii="Times-Roman" w:eastAsia="Times New Roman" w:hAnsi="Times-Roman"/>
      <w:b/>
      <w:color w:val="000000"/>
      <w:sz w:val="28"/>
      <w:u w:color="000099"/>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2963A4"/>
    <w:rPr>
      <w:noProof/>
      <w:sz w:val="24"/>
    </w:rPr>
  </w:style>
  <w:style w:type="character" w:customStyle="1" w:styleId="apple-converted-space">
    <w:name w:val="apple-converted-space"/>
    <w:rsid w:val="004B7B3E"/>
  </w:style>
  <w:style w:type="paragraph" w:styleId="EndnoteText">
    <w:name w:val="endnote text"/>
    <w:basedOn w:val="Normal"/>
    <w:link w:val="EndnoteTextChar"/>
    <w:uiPriority w:val="99"/>
    <w:unhideWhenUsed/>
    <w:rsid w:val="00D21776"/>
    <w:rPr>
      <w:szCs w:val="24"/>
    </w:rPr>
  </w:style>
  <w:style w:type="character" w:customStyle="1" w:styleId="EndnoteTextChar">
    <w:name w:val="Endnote Text Char"/>
    <w:basedOn w:val="DefaultParagraphFont"/>
    <w:link w:val="EndnoteText"/>
    <w:uiPriority w:val="99"/>
    <w:rsid w:val="00D21776"/>
    <w:rPr>
      <w:sz w:val="24"/>
      <w:szCs w:val="24"/>
    </w:rPr>
  </w:style>
  <w:style w:type="character" w:styleId="EndnoteReference">
    <w:name w:val="endnote reference"/>
    <w:basedOn w:val="DefaultParagraphFont"/>
    <w:uiPriority w:val="99"/>
    <w:unhideWhenUsed/>
    <w:rsid w:val="00D21776"/>
    <w:rPr>
      <w:vertAlign w:val="superscript"/>
    </w:rPr>
  </w:style>
  <w:style w:type="character" w:styleId="PageNumber">
    <w:name w:val="page number"/>
    <w:basedOn w:val="DefaultParagraphFont"/>
    <w:uiPriority w:val="99"/>
    <w:semiHidden/>
    <w:unhideWhenUsed/>
    <w:rsid w:val="00132B11"/>
  </w:style>
  <w:style w:type="paragraph" w:styleId="ListParagraph">
    <w:name w:val="List Paragraph"/>
    <w:basedOn w:val="Normal"/>
    <w:uiPriority w:val="34"/>
    <w:qFormat/>
    <w:rsid w:val="00FD756A"/>
    <w:pPr>
      <w:ind w:left="720"/>
      <w:contextualSpacing/>
    </w:pPr>
  </w:style>
  <w:style w:type="character" w:customStyle="1" w:styleId="color15">
    <w:name w:val="color_15"/>
    <w:basedOn w:val="DefaultParagraphFont"/>
    <w:rsid w:val="0078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32371">
      <w:bodyDiv w:val="1"/>
      <w:marLeft w:val="0"/>
      <w:marRight w:val="0"/>
      <w:marTop w:val="0"/>
      <w:marBottom w:val="0"/>
      <w:divBdr>
        <w:top w:val="none" w:sz="0" w:space="0" w:color="auto"/>
        <w:left w:val="none" w:sz="0" w:space="0" w:color="auto"/>
        <w:bottom w:val="none" w:sz="0" w:space="0" w:color="auto"/>
        <w:right w:val="none" w:sz="0" w:space="0" w:color="auto"/>
      </w:divBdr>
      <w:divsChild>
        <w:div w:id="1212962896">
          <w:marLeft w:val="0"/>
          <w:marRight w:val="0"/>
          <w:marTop w:val="0"/>
          <w:marBottom w:val="0"/>
          <w:divBdr>
            <w:top w:val="none" w:sz="0" w:space="0" w:color="auto"/>
            <w:left w:val="none" w:sz="0" w:space="0" w:color="auto"/>
            <w:bottom w:val="none" w:sz="0" w:space="0" w:color="auto"/>
            <w:right w:val="none" w:sz="0" w:space="0" w:color="auto"/>
          </w:divBdr>
        </w:div>
      </w:divsChild>
    </w:div>
    <w:div w:id="1056733711">
      <w:bodyDiv w:val="1"/>
      <w:marLeft w:val="0"/>
      <w:marRight w:val="0"/>
      <w:marTop w:val="0"/>
      <w:marBottom w:val="0"/>
      <w:divBdr>
        <w:top w:val="none" w:sz="0" w:space="0" w:color="auto"/>
        <w:left w:val="none" w:sz="0" w:space="0" w:color="auto"/>
        <w:bottom w:val="none" w:sz="0" w:space="0" w:color="auto"/>
        <w:right w:val="none" w:sz="0" w:space="0" w:color="auto"/>
      </w:divBdr>
    </w:div>
    <w:div w:id="1202404694">
      <w:bodyDiv w:val="1"/>
      <w:marLeft w:val="0"/>
      <w:marRight w:val="0"/>
      <w:marTop w:val="0"/>
      <w:marBottom w:val="0"/>
      <w:divBdr>
        <w:top w:val="none" w:sz="0" w:space="0" w:color="auto"/>
        <w:left w:val="none" w:sz="0" w:space="0" w:color="auto"/>
        <w:bottom w:val="none" w:sz="0" w:space="0" w:color="auto"/>
        <w:right w:val="none" w:sz="0" w:space="0" w:color="auto"/>
      </w:divBdr>
    </w:div>
    <w:div w:id="1407613125">
      <w:bodyDiv w:val="1"/>
      <w:marLeft w:val="0"/>
      <w:marRight w:val="0"/>
      <w:marTop w:val="0"/>
      <w:marBottom w:val="0"/>
      <w:divBdr>
        <w:top w:val="none" w:sz="0" w:space="0" w:color="auto"/>
        <w:left w:val="none" w:sz="0" w:space="0" w:color="auto"/>
        <w:bottom w:val="none" w:sz="0" w:space="0" w:color="auto"/>
        <w:right w:val="none" w:sz="0" w:space="0" w:color="auto"/>
      </w:divBdr>
      <w:divsChild>
        <w:div w:id="203442243">
          <w:marLeft w:val="0"/>
          <w:marRight w:val="0"/>
          <w:marTop w:val="0"/>
          <w:marBottom w:val="0"/>
          <w:divBdr>
            <w:top w:val="none" w:sz="0" w:space="0" w:color="auto"/>
            <w:left w:val="none" w:sz="0" w:space="0" w:color="auto"/>
            <w:bottom w:val="none" w:sz="0" w:space="0" w:color="auto"/>
            <w:right w:val="none" w:sz="0" w:space="0" w:color="auto"/>
          </w:divBdr>
        </w:div>
      </w:divsChild>
    </w:div>
    <w:div w:id="1607696299">
      <w:bodyDiv w:val="1"/>
      <w:marLeft w:val="0"/>
      <w:marRight w:val="0"/>
      <w:marTop w:val="0"/>
      <w:marBottom w:val="0"/>
      <w:divBdr>
        <w:top w:val="none" w:sz="0" w:space="0" w:color="auto"/>
        <w:left w:val="none" w:sz="0" w:space="0" w:color="auto"/>
        <w:bottom w:val="none" w:sz="0" w:space="0" w:color="auto"/>
        <w:right w:val="none" w:sz="0" w:space="0" w:color="auto"/>
      </w:divBdr>
    </w:div>
    <w:div w:id="1740320252">
      <w:bodyDiv w:val="1"/>
      <w:marLeft w:val="0"/>
      <w:marRight w:val="0"/>
      <w:marTop w:val="0"/>
      <w:marBottom w:val="0"/>
      <w:divBdr>
        <w:top w:val="none" w:sz="0" w:space="0" w:color="auto"/>
        <w:left w:val="none" w:sz="0" w:space="0" w:color="auto"/>
        <w:bottom w:val="none" w:sz="0" w:space="0" w:color="auto"/>
        <w:right w:val="none" w:sz="0" w:space="0" w:color="auto"/>
      </w:divBdr>
    </w:div>
    <w:div w:id="18204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option@homecomingsdogrescue.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CHilger:Users:CJH:Desktop:HCDR:HCDR%20Adoption%20App%20v.%203%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CHilger:Users:CJH:Desktop:HCDR:HCDR Adoption App v. 3 DRAFT.dotx</Template>
  <TotalTime>163</TotalTime>
  <Pages>10</Pages>
  <Words>3363</Words>
  <Characters>19173</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HomeComings Dog Rescue Adoption Application</vt:lpstr>
    </vt:vector>
  </TitlesOfParts>
  <Company/>
  <LinksUpToDate>false</LinksUpToDate>
  <CharactersWithSpaces>22492</CharactersWithSpaces>
  <SharedDoc>false</SharedDoc>
  <HLinks>
    <vt:vector size="6" baseType="variant">
      <vt:variant>
        <vt:i4>7536720</vt:i4>
      </vt:variant>
      <vt:variant>
        <vt:i4>0</vt:i4>
      </vt:variant>
      <vt:variant>
        <vt:i4>0</vt:i4>
      </vt:variant>
      <vt:variant>
        <vt:i4>5</vt:i4>
      </vt:variant>
      <vt:variant>
        <vt:lpwstr>mailto:homecomingsrescue@gmail.com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HomeComings Dog Rescue Adoption Application</dc:title>
  <dc:subject/>
  <dc:creator>Cambri J. Hilger</dc:creator>
  <cp:keywords/>
  <cp:lastModifiedBy>Deb Hill</cp:lastModifiedBy>
  <cp:revision>23</cp:revision>
  <cp:lastPrinted>2014-10-21T21:23:00Z</cp:lastPrinted>
  <dcterms:created xsi:type="dcterms:W3CDTF">2021-04-02T21:49:00Z</dcterms:created>
  <dcterms:modified xsi:type="dcterms:W3CDTF">2021-04-08T19:42:00Z</dcterms:modified>
</cp:coreProperties>
</file>